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15" w:rsidRDefault="00CC1B22" w:rsidP="005234EF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</w:t>
      </w:r>
      <w:r w:rsidR="00BF1A6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</w:t>
      </w:r>
      <w:r w:rsidR="0053771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537715" w:rsidRDefault="00537715" w:rsidP="00537715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37715" w:rsidRPr="003E3C03" w:rsidRDefault="00CC1B22" w:rsidP="00537715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="00537715"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12</w:t>
      </w:r>
      <w:r w:rsidR="00537715"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03</w:t>
      </w:r>
      <w:r w:rsidR="00537715"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9</w:t>
      </w:r>
      <w:r w:rsidR="00537715"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215</w:t>
      </w:r>
    </w:p>
    <w:p w:rsidR="00537715" w:rsidRDefault="00537715" w:rsidP="005377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715" w:rsidRDefault="00843BA3" w:rsidP="005377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37715" w:rsidRDefault="00537715" w:rsidP="005377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43BA3"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="00843BA3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</w:p>
    <w:p w:rsidR="00537715" w:rsidRPr="00F83089" w:rsidRDefault="00537715" w:rsidP="00537715">
      <w:r w:rsidRPr="00F83089">
        <w:t xml:space="preserve">«Формирование современной городской среды» </w:t>
      </w:r>
    </w:p>
    <w:p w:rsidR="00537715" w:rsidRPr="00F83089" w:rsidRDefault="00537715" w:rsidP="00537715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Pr="00F83089">
        <w:t xml:space="preserve"> </w:t>
      </w:r>
    </w:p>
    <w:p w:rsidR="00537715" w:rsidRPr="00F83089" w:rsidRDefault="00537715" w:rsidP="00537715">
      <w:r w:rsidRPr="00F83089">
        <w:t>на 2018-2022 годы</w:t>
      </w:r>
    </w:p>
    <w:p w:rsidR="00537715" w:rsidRDefault="00537715" w:rsidP="00537715">
      <w:pPr>
        <w:jc w:val="both"/>
        <w:rPr>
          <w:lang w:eastAsia="ar-SA"/>
        </w:rPr>
      </w:pPr>
    </w:p>
    <w:p w:rsidR="00537715" w:rsidRDefault="00537715" w:rsidP="00537715">
      <w:pPr>
        <w:jc w:val="both"/>
        <w:rPr>
          <w:lang w:eastAsia="ar-SA"/>
        </w:rPr>
      </w:pPr>
    </w:p>
    <w:p w:rsidR="00537715" w:rsidRPr="00632B6F" w:rsidRDefault="00537715" w:rsidP="00537715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537715" w:rsidRPr="00632B6F" w:rsidRDefault="00537715" w:rsidP="005377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516559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 Муниципальную программу «Формирование современной городской среды» в сельском поселении Некрасовское на 2018-2022 годы </w:t>
      </w:r>
    </w:p>
    <w:p w:rsidR="00537715" w:rsidRPr="00632B6F" w:rsidRDefault="00537715" w:rsidP="005377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B6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Главы сельского поселения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(Подгорнова С.Ю.)</w:t>
      </w:r>
    </w:p>
    <w:p w:rsidR="00537715" w:rsidRPr="00632B6F" w:rsidRDefault="00537715" w:rsidP="005377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B6F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 </w:t>
      </w:r>
      <w:r w:rsidR="00516559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632B6F">
        <w:rPr>
          <w:rFonts w:ascii="Times New Roman" w:hAnsi="Times New Roman" w:cs="Times New Roman"/>
          <w:sz w:val="28"/>
          <w:szCs w:val="28"/>
        </w:rPr>
        <w:t>.</w:t>
      </w:r>
    </w:p>
    <w:p w:rsidR="00537715" w:rsidRDefault="00537715" w:rsidP="0053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15" w:rsidRDefault="00537715" w:rsidP="0053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15" w:rsidRDefault="00537715" w:rsidP="0053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15" w:rsidRDefault="00537715" w:rsidP="00537715">
      <w:pPr>
        <w:widowControl w:val="0"/>
        <w:tabs>
          <w:tab w:val="left" w:pos="7797"/>
        </w:tabs>
        <w:overflowPunct/>
        <w:jc w:val="both"/>
        <w:textAlignment w:val="auto"/>
      </w:pPr>
      <w:r>
        <w:t xml:space="preserve">Глава сельского поселения </w:t>
      </w:r>
      <w:proofErr w:type="gramStart"/>
      <w:r>
        <w:t>Некрасовское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В.А. Лосев </w:t>
      </w:r>
      <w:r>
        <w:tab/>
        <w:t xml:space="preserve">                                 </w:t>
      </w:r>
    </w:p>
    <w:p w:rsidR="00537715" w:rsidRDefault="00537715" w:rsidP="00537715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</w:pPr>
    </w:p>
    <w:p w:rsidR="00843BA3" w:rsidRDefault="00843BA3" w:rsidP="0098274C">
      <w:pPr>
        <w:widowControl w:val="0"/>
        <w:tabs>
          <w:tab w:val="left" w:pos="7797"/>
        </w:tabs>
        <w:overflowPunct/>
        <w:jc w:val="both"/>
        <w:textAlignment w:val="auto"/>
      </w:pPr>
    </w:p>
    <w:p w:rsidR="00843BA3" w:rsidRDefault="00843BA3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E65329" w:rsidRDefault="00E65329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98274C" w:rsidRDefault="00E5238F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lastRenderedPageBreak/>
        <w:tab/>
        <w:t xml:space="preserve">Приложение </w:t>
      </w:r>
    </w:p>
    <w:p w:rsidR="00E5238F" w:rsidRDefault="00E5238F" w:rsidP="00E5238F">
      <w:pPr>
        <w:widowControl w:val="0"/>
        <w:tabs>
          <w:tab w:val="left" w:pos="7797"/>
        </w:tabs>
        <w:overflowPunct/>
        <w:jc w:val="right"/>
        <w:textAlignment w:val="auto"/>
        <w:rPr>
          <w:szCs w:val="28"/>
        </w:rPr>
      </w:pPr>
      <w:r>
        <w:rPr>
          <w:szCs w:val="28"/>
        </w:rPr>
        <w:t xml:space="preserve">к постановлению от </w:t>
      </w:r>
      <w:r w:rsidR="00516559">
        <w:rPr>
          <w:szCs w:val="28"/>
        </w:rPr>
        <w:t>1</w:t>
      </w:r>
      <w:r w:rsidR="00CC1B22">
        <w:rPr>
          <w:szCs w:val="28"/>
        </w:rPr>
        <w:t>2</w:t>
      </w:r>
      <w:r w:rsidR="00E65329">
        <w:rPr>
          <w:szCs w:val="28"/>
        </w:rPr>
        <w:t>.</w:t>
      </w:r>
      <w:r w:rsidR="00CC1B22">
        <w:rPr>
          <w:szCs w:val="28"/>
        </w:rPr>
        <w:t>03</w:t>
      </w:r>
      <w:r w:rsidR="00E65329">
        <w:rPr>
          <w:szCs w:val="28"/>
        </w:rPr>
        <w:t>.</w:t>
      </w:r>
      <w:r>
        <w:rPr>
          <w:szCs w:val="28"/>
        </w:rPr>
        <w:t>201</w:t>
      </w:r>
      <w:r w:rsidR="00CC1B22">
        <w:rPr>
          <w:szCs w:val="28"/>
        </w:rPr>
        <w:t>9</w:t>
      </w:r>
      <w:r>
        <w:rPr>
          <w:szCs w:val="28"/>
        </w:rPr>
        <w:t>г.№</w:t>
      </w:r>
      <w:r w:rsidR="00CC1B22">
        <w:rPr>
          <w:szCs w:val="28"/>
        </w:rPr>
        <w:t>215</w:t>
      </w:r>
    </w:p>
    <w:p w:rsidR="0098274C" w:rsidRDefault="0098274C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98274C" w:rsidRDefault="00BE5D84" w:rsidP="0098274C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BE5D84" w:rsidRPr="00CC1B22" w:rsidRDefault="00EE4CD8" w:rsidP="00CC1B22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</w:t>
      </w:r>
      <w:bookmarkStart w:id="0" w:name="_GoBack"/>
      <w:bookmarkEnd w:id="0"/>
      <w:r w:rsidR="00BE5D84">
        <w:rPr>
          <w:szCs w:val="28"/>
        </w:rPr>
        <w:tab/>
        <w:t xml:space="preserve">                  </w:t>
      </w: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2B476E" w:rsidRDefault="00BE5D84" w:rsidP="009728BE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BE5D84" w:rsidRPr="002B476E" w:rsidRDefault="00A95B86" w:rsidP="009728BE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F01A08" w:rsidRDefault="00F550F1" w:rsidP="009728BE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 w:rsidR="004E501E">
        <w:rPr>
          <w:b/>
          <w:bCs/>
          <w:szCs w:val="28"/>
        </w:rPr>
        <w:t>Формирование современной</w:t>
      </w:r>
      <w:r w:rsidR="00365E18" w:rsidRPr="002B476E">
        <w:rPr>
          <w:b/>
          <w:bCs/>
          <w:szCs w:val="28"/>
        </w:rPr>
        <w:t xml:space="preserve"> городской среды» </w:t>
      </w:r>
    </w:p>
    <w:p w:rsidR="00365E18" w:rsidRPr="002B476E" w:rsidRDefault="00F01A08" w:rsidP="009728B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</w:t>
      </w:r>
      <w:proofErr w:type="gramStart"/>
      <w:r>
        <w:rPr>
          <w:b/>
          <w:bCs/>
          <w:szCs w:val="28"/>
        </w:rPr>
        <w:t>Некрасовское</w:t>
      </w:r>
      <w:proofErr w:type="gramEnd"/>
      <w:r>
        <w:rPr>
          <w:b/>
          <w:bCs/>
          <w:szCs w:val="28"/>
        </w:rPr>
        <w:t xml:space="preserve"> </w:t>
      </w:r>
    </w:p>
    <w:p w:rsidR="00BE5D84" w:rsidRPr="002B476E" w:rsidRDefault="004E501E" w:rsidP="009728B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2018-2022</w:t>
      </w:r>
      <w:r w:rsidR="00F550F1"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4E501E" w:rsidRPr="00E02369" w:rsidRDefault="004E501E" w:rsidP="00727990">
      <w:pPr>
        <w:rPr>
          <w:b/>
          <w:bCs/>
          <w:szCs w:val="28"/>
        </w:rPr>
      </w:pPr>
    </w:p>
    <w:p w:rsidR="00B86992" w:rsidRPr="009728BE" w:rsidRDefault="00B86992" w:rsidP="00E02369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B86992" w:rsidRPr="009728BE" w:rsidRDefault="00B86992" w:rsidP="00E02369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B86992" w:rsidRPr="009728BE" w:rsidRDefault="00B86992" w:rsidP="00E02369">
      <w:pPr>
        <w:ind w:firstLine="142"/>
        <w:jc w:val="center"/>
        <w:rPr>
          <w:b/>
          <w:bCs/>
          <w:szCs w:val="28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334"/>
        <w:gridCol w:w="1576"/>
      </w:tblGrid>
      <w:tr w:rsidR="00275DBD" w:rsidRPr="009728BE" w:rsidTr="00727990">
        <w:trPr>
          <w:trHeight w:val="749"/>
        </w:trPr>
        <w:tc>
          <w:tcPr>
            <w:tcW w:w="3544" w:type="dxa"/>
          </w:tcPr>
          <w:p w:rsidR="00275DBD" w:rsidRPr="009728BE" w:rsidRDefault="00275DBD" w:rsidP="007D6678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6910" w:type="dxa"/>
            <w:gridSpan w:val="2"/>
          </w:tcPr>
          <w:p w:rsidR="002B476E" w:rsidRDefault="00F01A08" w:rsidP="00365E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="0019489F" w:rsidRPr="009728BE">
              <w:rPr>
                <w:bCs/>
                <w:szCs w:val="28"/>
              </w:rPr>
              <w:t>«</w:t>
            </w:r>
            <w:r w:rsidR="004E501E">
              <w:rPr>
                <w:szCs w:val="28"/>
              </w:rPr>
              <w:t>Формирование современной</w:t>
            </w:r>
            <w:r w:rsidR="00365E18" w:rsidRPr="00365E18">
              <w:rPr>
                <w:szCs w:val="28"/>
              </w:rPr>
              <w:t xml:space="preserve"> городской среды</w:t>
            </w:r>
            <w:r w:rsidR="00365E18">
              <w:rPr>
                <w:szCs w:val="28"/>
              </w:rPr>
              <w:t xml:space="preserve">» </w:t>
            </w:r>
            <w:r w:rsidR="00F550F1"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Некрасовское</w:t>
            </w:r>
          </w:p>
          <w:p w:rsidR="00275DBD" w:rsidRPr="009728BE" w:rsidRDefault="004E501E" w:rsidP="00365E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2018-2022</w:t>
            </w:r>
            <w:r w:rsidR="00F550F1"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="00A67386" w:rsidRPr="009728BE">
              <w:rPr>
                <w:bCs/>
                <w:szCs w:val="28"/>
              </w:rPr>
              <w:t xml:space="preserve"> </w:t>
            </w:r>
            <w:r w:rsidR="008F5514" w:rsidRPr="009728BE">
              <w:rPr>
                <w:bCs/>
                <w:szCs w:val="28"/>
              </w:rPr>
              <w:t>(далее – Программа)</w:t>
            </w:r>
          </w:p>
        </w:tc>
      </w:tr>
      <w:tr w:rsidR="00275DBD" w:rsidRPr="009728BE" w:rsidTr="00727990">
        <w:trPr>
          <w:trHeight w:val="766"/>
        </w:trPr>
        <w:tc>
          <w:tcPr>
            <w:tcW w:w="3544" w:type="dxa"/>
          </w:tcPr>
          <w:p w:rsidR="00275DBD" w:rsidRPr="0020310C" w:rsidRDefault="00275DBD" w:rsidP="007D6678">
            <w:pPr>
              <w:rPr>
                <w:bCs/>
                <w:szCs w:val="28"/>
              </w:rPr>
            </w:pPr>
            <w:r w:rsidRPr="0020310C">
              <w:rPr>
                <w:bCs/>
                <w:szCs w:val="28"/>
              </w:rPr>
              <w:t xml:space="preserve">Ответственный исполнитель </w:t>
            </w:r>
          </w:p>
          <w:p w:rsidR="00275DBD" w:rsidRPr="00EA595B" w:rsidRDefault="00275DBD" w:rsidP="007D6678">
            <w:pPr>
              <w:rPr>
                <w:bCs/>
                <w:color w:val="FF0000"/>
                <w:szCs w:val="28"/>
              </w:rPr>
            </w:pPr>
            <w:r w:rsidRPr="0020310C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275DBD" w:rsidRPr="009728BE" w:rsidRDefault="00727990" w:rsidP="00DE514C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="0071101F" w:rsidRPr="0020310C">
              <w:rPr>
                <w:szCs w:val="22"/>
              </w:rPr>
              <w:t>ам</w:t>
            </w:r>
            <w:r w:rsidR="004F686B" w:rsidRPr="0020310C">
              <w:rPr>
                <w:szCs w:val="22"/>
              </w:rPr>
              <w:t xml:space="preserve">еститель </w:t>
            </w:r>
            <w:r w:rsidR="0071101F" w:rsidRPr="0020310C">
              <w:rPr>
                <w:szCs w:val="22"/>
              </w:rPr>
              <w:t>главы Администрации</w:t>
            </w:r>
            <w:r>
              <w:rPr>
                <w:szCs w:val="22"/>
              </w:rPr>
              <w:t xml:space="preserve">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275DBD" w:rsidRPr="009728BE" w:rsidTr="00727990">
        <w:trPr>
          <w:trHeight w:val="729"/>
        </w:trPr>
        <w:tc>
          <w:tcPr>
            <w:tcW w:w="3544" w:type="dxa"/>
          </w:tcPr>
          <w:p w:rsidR="00275DBD" w:rsidRPr="009728BE" w:rsidRDefault="00275DBD" w:rsidP="007D6678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6910" w:type="dxa"/>
            <w:gridSpan w:val="2"/>
          </w:tcPr>
          <w:p w:rsidR="00275DBD" w:rsidRPr="00727990" w:rsidRDefault="0020310C" w:rsidP="00727990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 w:rsidRPr="00EE7640">
              <w:rPr>
                <w:szCs w:val="22"/>
              </w:rPr>
              <w:t>Глава Администрации сельского поселения</w:t>
            </w:r>
            <w:r w:rsidR="00727990">
              <w:rPr>
                <w:szCs w:val="22"/>
              </w:rPr>
              <w:t xml:space="preserve"> </w:t>
            </w:r>
            <w:proofErr w:type="gramStart"/>
            <w:r w:rsidR="00727990">
              <w:rPr>
                <w:szCs w:val="22"/>
              </w:rPr>
              <w:t>Некрасовское</w:t>
            </w:r>
            <w:proofErr w:type="gramEnd"/>
            <w:r w:rsidR="00727990">
              <w:rPr>
                <w:szCs w:val="22"/>
              </w:rPr>
              <w:t xml:space="preserve"> </w:t>
            </w:r>
            <w:r w:rsidRPr="00EE7640">
              <w:rPr>
                <w:szCs w:val="22"/>
              </w:rPr>
              <w:t>тел.: (485</w:t>
            </w:r>
            <w:r w:rsidR="00727990">
              <w:rPr>
                <w:szCs w:val="22"/>
              </w:rPr>
              <w:t>31</w:t>
            </w:r>
            <w:r w:rsidRPr="00EE7640">
              <w:rPr>
                <w:szCs w:val="22"/>
              </w:rPr>
              <w:t>) 4</w:t>
            </w:r>
            <w:r w:rsidR="00727990">
              <w:rPr>
                <w:szCs w:val="22"/>
              </w:rPr>
              <w:t>-11-47</w:t>
            </w:r>
          </w:p>
        </w:tc>
      </w:tr>
      <w:tr w:rsidR="00275DBD" w:rsidRPr="009728BE" w:rsidTr="00727990">
        <w:trPr>
          <w:trHeight w:val="1525"/>
        </w:trPr>
        <w:tc>
          <w:tcPr>
            <w:tcW w:w="3544" w:type="dxa"/>
          </w:tcPr>
          <w:p w:rsidR="00275DBD" w:rsidRPr="00532D4B" w:rsidRDefault="00275DBD" w:rsidP="007D6678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  <w:gridSpan w:val="2"/>
          </w:tcPr>
          <w:p w:rsidR="00275DBD" w:rsidRPr="009728BE" w:rsidRDefault="00071C2B" w:rsidP="00727990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сельского поселения</w:t>
            </w:r>
            <w:r w:rsidR="00727990">
              <w:rPr>
                <w:szCs w:val="28"/>
              </w:rPr>
              <w:t xml:space="preserve">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F550F1" w:rsidRPr="009728BE" w:rsidTr="00727990">
        <w:trPr>
          <w:trHeight w:val="673"/>
        </w:trPr>
        <w:tc>
          <w:tcPr>
            <w:tcW w:w="3544" w:type="dxa"/>
          </w:tcPr>
          <w:p w:rsidR="00F550F1" w:rsidRPr="00532D4B" w:rsidRDefault="00676FC2" w:rsidP="007D6678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Задача</w:t>
            </w:r>
            <w:r w:rsidR="00F550F1" w:rsidRPr="00532D4B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910" w:type="dxa"/>
            <w:gridSpan w:val="2"/>
          </w:tcPr>
          <w:p w:rsidR="00F550F1" w:rsidRPr="00306B87" w:rsidRDefault="00306B87" w:rsidP="00727990">
            <w:pPr>
              <w:rPr>
                <w:szCs w:val="28"/>
              </w:rPr>
            </w:pPr>
            <w:r>
              <w:rPr>
                <w:szCs w:val="28"/>
              </w:rPr>
              <w:t xml:space="preserve"> 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 w:rsidR="00B14001">
              <w:rPr>
                <w:szCs w:val="28"/>
              </w:rPr>
              <w:t xml:space="preserve"> </w:t>
            </w:r>
            <w:r w:rsidR="0020310C" w:rsidRPr="0020310C">
              <w:rPr>
                <w:szCs w:val="22"/>
              </w:rPr>
              <w:t>сельского поселения</w:t>
            </w:r>
            <w:r w:rsidR="00727990">
              <w:rPr>
                <w:szCs w:val="22"/>
              </w:rPr>
              <w:t xml:space="preserve"> Некрасовское</w:t>
            </w:r>
            <w:r w:rsidR="00E52E04">
              <w:rPr>
                <w:szCs w:val="28"/>
              </w:rPr>
              <w:t>.</w:t>
            </w:r>
          </w:p>
        </w:tc>
      </w:tr>
      <w:tr w:rsidR="00F550F1" w:rsidRPr="009728BE" w:rsidTr="00727990">
        <w:trPr>
          <w:trHeight w:val="278"/>
        </w:trPr>
        <w:tc>
          <w:tcPr>
            <w:tcW w:w="3544" w:type="dxa"/>
          </w:tcPr>
          <w:p w:rsidR="00F550F1" w:rsidRPr="00532D4B" w:rsidRDefault="00547C70" w:rsidP="007D6678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Основные ц</w:t>
            </w:r>
            <w:r w:rsidR="00F550F1" w:rsidRPr="00532D4B">
              <w:rPr>
                <w:bCs/>
                <w:szCs w:val="28"/>
              </w:rPr>
              <w:t>елевые индикаторы и показатели Программы</w:t>
            </w:r>
          </w:p>
        </w:tc>
        <w:tc>
          <w:tcPr>
            <w:tcW w:w="6910" w:type="dxa"/>
            <w:gridSpan w:val="2"/>
          </w:tcPr>
          <w:p w:rsidR="00F550F1" w:rsidRPr="00532D4B" w:rsidRDefault="00462B46" w:rsidP="007D6678">
            <w:pPr>
              <w:rPr>
                <w:szCs w:val="28"/>
              </w:rPr>
            </w:pPr>
            <w:r w:rsidRPr="00532D4B">
              <w:rPr>
                <w:szCs w:val="28"/>
              </w:rPr>
              <w:t>Количество благоустроенных дворовых территорий;</w:t>
            </w:r>
          </w:p>
          <w:p w:rsidR="00462B46" w:rsidRPr="009728BE" w:rsidRDefault="00462B46" w:rsidP="00547C70">
            <w:pPr>
              <w:rPr>
                <w:bCs/>
                <w:szCs w:val="28"/>
              </w:rPr>
            </w:pPr>
            <w:r w:rsidRPr="00532D4B">
              <w:rPr>
                <w:szCs w:val="28"/>
              </w:rPr>
              <w:t>Количество благоуст</w:t>
            </w:r>
            <w:r w:rsidR="00547C70" w:rsidRPr="00532D4B">
              <w:rPr>
                <w:szCs w:val="28"/>
              </w:rPr>
              <w:t>роенных общественных территорий</w:t>
            </w:r>
          </w:p>
        </w:tc>
      </w:tr>
      <w:tr w:rsidR="00462B46" w:rsidRPr="009728BE" w:rsidTr="00727990">
        <w:trPr>
          <w:trHeight w:val="935"/>
        </w:trPr>
        <w:tc>
          <w:tcPr>
            <w:tcW w:w="3544" w:type="dxa"/>
          </w:tcPr>
          <w:p w:rsidR="00462B46" w:rsidRPr="00532D4B" w:rsidRDefault="00462B46" w:rsidP="00F0272F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 xml:space="preserve">Сроки реализации </w:t>
            </w:r>
          </w:p>
          <w:p w:rsidR="00462B46" w:rsidRPr="00532D4B" w:rsidRDefault="00462B46" w:rsidP="00F0272F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462B46" w:rsidRPr="009728BE" w:rsidRDefault="004E501E" w:rsidP="00F0272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2018-2022</w:t>
            </w:r>
            <w:r w:rsidR="00462B46"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="00462B46"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462B46" w:rsidRPr="009728BE" w:rsidTr="00727990">
        <w:trPr>
          <w:trHeight w:val="420"/>
        </w:trPr>
        <w:tc>
          <w:tcPr>
            <w:tcW w:w="3544" w:type="dxa"/>
          </w:tcPr>
          <w:p w:rsidR="00D06D42" w:rsidRDefault="00462B46" w:rsidP="00D06D42">
            <w:pPr>
              <w:jc w:val="both"/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Объёмы бюджетных ассигнований Программы</w:t>
            </w:r>
            <w:r w:rsidR="00D06D42">
              <w:rPr>
                <w:bCs/>
                <w:szCs w:val="28"/>
              </w:rPr>
              <w:t>*</w:t>
            </w:r>
          </w:p>
          <w:p w:rsidR="00D06D42" w:rsidRPr="00CB2874" w:rsidRDefault="00D06D42" w:rsidP="00D06D42">
            <w:pPr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</w:t>
            </w:r>
            <w:r w:rsidRPr="00CB2874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462B46" w:rsidRPr="00532D4B" w:rsidRDefault="00462B46" w:rsidP="007D6678">
            <w:pPr>
              <w:rPr>
                <w:bCs/>
                <w:szCs w:val="28"/>
              </w:rPr>
            </w:pPr>
          </w:p>
        </w:tc>
        <w:tc>
          <w:tcPr>
            <w:tcW w:w="6910" w:type="dxa"/>
            <w:gridSpan w:val="2"/>
          </w:tcPr>
          <w:tbl>
            <w:tblPr>
              <w:tblW w:w="669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852"/>
              <w:gridCol w:w="991"/>
              <w:gridCol w:w="850"/>
              <w:gridCol w:w="851"/>
              <w:gridCol w:w="992"/>
              <w:gridCol w:w="993"/>
            </w:tblGrid>
            <w:tr w:rsidR="004E501E" w:rsidRPr="009320C6" w:rsidTr="00EF4FE2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E501E" w:rsidRPr="00013BD5" w:rsidRDefault="004E501E" w:rsidP="009B433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E501E" w:rsidRPr="00013BD5" w:rsidRDefault="004E501E" w:rsidP="00630869">
                  <w:pPr>
                    <w:pStyle w:val="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</w:t>
                  </w:r>
                  <w:r w:rsidR="00630869">
                    <w:rPr>
                      <w:sz w:val="20"/>
                    </w:rPr>
                    <w:t>лановый объем финансирования (</w:t>
                  </w:r>
                  <w:r w:rsidR="00EE2724">
                    <w:rPr>
                      <w:sz w:val="20"/>
                    </w:rPr>
                    <w:t>тыс.</w:t>
                  </w:r>
                  <w:r w:rsidRPr="00013BD5">
                    <w:rPr>
                      <w:sz w:val="20"/>
                    </w:rPr>
                    <w:t>руб.)</w:t>
                  </w:r>
                </w:p>
              </w:tc>
            </w:tr>
            <w:tr w:rsidR="004E501E" w:rsidRPr="009320C6" w:rsidTr="00EF4FE2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E501E" w:rsidRPr="00013BD5" w:rsidRDefault="004E501E" w:rsidP="009B433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4E501E" w:rsidRPr="009320C6" w:rsidTr="00EF4FE2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E501E" w:rsidRPr="00013BD5" w:rsidRDefault="004E501E" w:rsidP="009B433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4E501E" w:rsidRPr="00013BD5" w:rsidRDefault="004E501E" w:rsidP="009B433D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</w:tr>
            <w:tr w:rsidR="00630869" w:rsidRPr="009320C6" w:rsidTr="00EF4FE2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30869" w:rsidRPr="00013BD5" w:rsidRDefault="00630869" w:rsidP="009B433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990" w:rsidRPr="00EF4FE2" w:rsidRDefault="00727990" w:rsidP="0072799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30869" w:rsidRPr="00EF4FE2" w:rsidRDefault="00457DF8" w:rsidP="007279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13802,3</w:t>
                  </w: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27990" w:rsidRPr="00EF4FE2" w:rsidRDefault="00727990" w:rsidP="00727990">
                  <w:pPr>
                    <w:jc w:val="center"/>
                    <w:rPr>
                      <w:sz w:val="20"/>
                    </w:rPr>
                  </w:pPr>
                </w:p>
                <w:p w:rsidR="00630869" w:rsidRPr="00EF4FE2" w:rsidRDefault="00457DF8" w:rsidP="007279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4216,4</w:t>
                  </w:r>
                  <w:r w:rsidR="00727990" w:rsidRPr="00EF4FE2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990" w:rsidRPr="00EF4FE2" w:rsidRDefault="00727990" w:rsidP="00B378F8">
                  <w:pPr>
                    <w:jc w:val="center"/>
                    <w:rPr>
                      <w:sz w:val="20"/>
                    </w:rPr>
                  </w:pPr>
                </w:p>
                <w:p w:rsidR="00EF4FE2" w:rsidRDefault="00EF4FE2" w:rsidP="00C37864">
                  <w:pPr>
                    <w:jc w:val="center"/>
                    <w:rPr>
                      <w:sz w:val="20"/>
                    </w:rPr>
                  </w:pPr>
                </w:p>
                <w:p w:rsidR="00EF4FE2" w:rsidRDefault="00EF4FE2" w:rsidP="00C37864">
                  <w:pPr>
                    <w:jc w:val="center"/>
                    <w:rPr>
                      <w:sz w:val="20"/>
                    </w:rPr>
                  </w:pPr>
                </w:p>
                <w:p w:rsidR="00630869" w:rsidRPr="00EF4FE2" w:rsidRDefault="00457DF8" w:rsidP="00C378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9585,9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990" w:rsidRPr="00EF4FE2" w:rsidRDefault="00F14869" w:rsidP="00727990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869" w:rsidRPr="00EF4FE2" w:rsidRDefault="00F14869" w:rsidP="00B378F8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0869" w:rsidRPr="00EF4FE2" w:rsidRDefault="00F14869" w:rsidP="00B378F8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630869" w:rsidRPr="009320C6" w:rsidTr="00EF4FE2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30869" w:rsidRPr="00013BD5" w:rsidRDefault="00630869" w:rsidP="008E1949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8E1949">
                    <w:rPr>
                      <w:sz w:val="20"/>
                    </w:rPr>
                    <w:lastRenderedPageBreak/>
                    <w:t>Бюджет</w:t>
                  </w:r>
                  <w:r>
                    <w:rPr>
                      <w:sz w:val="20"/>
                    </w:rPr>
                    <w:t xml:space="preserve"> поселений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0869" w:rsidRPr="00EF4FE2" w:rsidRDefault="00457DF8" w:rsidP="007279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19651,1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0869" w:rsidRPr="00EF4FE2" w:rsidRDefault="00457DF8" w:rsidP="00B378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3363,9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30869" w:rsidRPr="00EF4FE2" w:rsidRDefault="00457DF8" w:rsidP="00B378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15237,2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30869" w:rsidRPr="00EF4FE2" w:rsidRDefault="00727990" w:rsidP="00B378F8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30869" w:rsidRPr="00EF4FE2" w:rsidRDefault="00727990" w:rsidP="00B378F8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630869" w:rsidRPr="00EF4FE2" w:rsidRDefault="00727990" w:rsidP="00B378F8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</w:tr>
            <w:tr w:rsidR="00630869" w:rsidRPr="009320C6" w:rsidTr="00EF4FE2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30869" w:rsidRPr="00013BD5" w:rsidRDefault="00630869" w:rsidP="009B433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0869" w:rsidRPr="00EF4FE2" w:rsidRDefault="00F14869" w:rsidP="009B433D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0869" w:rsidRPr="00EF4FE2" w:rsidRDefault="00EF4FE2" w:rsidP="009B433D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30869" w:rsidRPr="00EF4FE2" w:rsidRDefault="00EF4FE2" w:rsidP="009B433D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30869" w:rsidRPr="00EF4FE2" w:rsidRDefault="00EF4FE2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30869" w:rsidRPr="00EF4FE2" w:rsidRDefault="00EF4FE2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630869" w:rsidRPr="00EF4FE2" w:rsidRDefault="00EF4FE2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</w:tr>
            <w:tr w:rsidR="00C37864" w:rsidRPr="009320C6" w:rsidTr="00EF4FE2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C37864" w:rsidRPr="004E501E" w:rsidRDefault="00C37864" w:rsidP="009B433D">
                  <w:pPr>
                    <w:pStyle w:val="2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7864" w:rsidRPr="00EF4FE2" w:rsidRDefault="00457DF8" w:rsidP="00C378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33453,4</w:t>
                  </w: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7864" w:rsidRPr="00EF4FE2" w:rsidRDefault="00457DF8" w:rsidP="00C3786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7580,3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864" w:rsidRPr="00EF4FE2" w:rsidRDefault="00457DF8" w:rsidP="00C3786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24823,1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864" w:rsidRPr="00EF4FE2" w:rsidRDefault="00C37864" w:rsidP="00C37864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864" w:rsidRPr="00EF4FE2" w:rsidRDefault="00C37864" w:rsidP="00C37864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37864" w:rsidRPr="00EF4FE2" w:rsidRDefault="00C37864" w:rsidP="00C37864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</w:tr>
          </w:tbl>
          <w:p w:rsidR="00076526" w:rsidRPr="009728BE" w:rsidRDefault="008965AA" w:rsidP="00076526">
            <w:pPr>
              <w:rPr>
                <w:b/>
                <w:szCs w:val="28"/>
              </w:rPr>
            </w:pPr>
            <w:r w:rsidRPr="009728BE">
              <w:rPr>
                <w:b/>
                <w:szCs w:val="28"/>
              </w:rPr>
              <w:t xml:space="preserve">Участие жителей  и организаций </w:t>
            </w:r>
            <w:r w:rsidR="008E1949">
              <w:rPr>
                <w:b/>
                <w:szCs w:val="28"/>
              </w:rPr>
              <w:t xml:space="preserve"> поселения</w:t>
            </w:r>
            <w:r w:rsidRPr="009728BE">
              <w:rPr>
                <w:b/>
                <w:szCs w:val="28"/>
              </w:rPr>
              <w:t>:</w:t>
            </w:r>
            <w:r w:rsidR="00076526" w:rsidRPr="009728B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8965AA" w:rsidRPr="009728BE" w:rsidRDefault="008965AA" w:rsidP="008965AA">
            <w:pPr>
              <w:rPr>
                <w:szCs w:val="28"/>
              </w:rPr>
            </w:pPr>
            <w:r w:rsidRPr="009728BE">
              <w:rPr>
                <w:szCs w:val="28"/>
              </w:rPr>
              <w:t>-</w:t>
            </w:r>
            <w:r w:rsidR="000B05B4"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выпиловка старых деревьев;</w:t>
            </w:r>
          </w:p>
          <w:p w:rsidR="008965AA" w:rsidRPr="009728BE" w:rsidRDefault="00532D4B" w:rsidP="008965A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965AA" w:rsidRPr="009728BE">
              <w:rPr>
                <w:szCs w:val="28"/>
              </w:rPr>
              <w:t xml:space="preserve"> </w:t>
            </w:r>
            <w:r w:rsidR="008965AA" w:rsidRPr="00532D4B">
              <w:rPr>
                <w:szCs w:val="28"/>
              </w:rPr>
              <w:t>озеленение (посадка деревьев, кустарников, оформление клумб);</w:t>
            </w:r>
            <w:r w:rsidR="008965AA" w:rsidRPr="009728BE">
              <w:rPr>
                <w:szCs w:val="28"/>
              </w:rPr>
              <w:t xml:space="preserve"> </w:t>
            </w:r>
          </w:p>
          <w:p w:rsidR="00462B46" w:rsidRPr="009728BE" w:rsidRDefault="008965AA" w:rsidP="008965AA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-</w:t>
            </w:r>
            <w:r w:rsidR="000B05B4"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  <w:r w:rsidR="00076526">
              <w:rPr>
                <w:szCs w:val="28"/>
              </w:rPr>
              <w:t>)</w:t>
            </w:r>
          </w:p>
        </w:tc>
      </w:tr>
      <w:tr w:rsidR="00462B46" w:rsidRPr="009728BE" w:rsidTr="00727990">
        <w:trPr>
          <w:trHeight w:val="2074"/>
        </w:trPr>
        <w:tc>
          <w:tcPr>
            <w:tcW w:w="3544" w:type="dxa"/>
          </w:tcPr>
          <w:p w:rsidR="00462B46" w:rsidRPr="00133A60" w:rsidRDefault="00462B46" w:rsidP="007D6678">
            <w:pPr>
              <w:rPr>
                <w:bCs/>
                <w:color w:val="FF0000"/>
                <w:szCs w:val="28"/>
              </w:rPr>
            </w:pPr>
            <w:r w:rsidRPr="00AE3A59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gridSpan w:val="2"/>
          </w:tcPr>
          <w:p w:rsidR="008965AA" w:rsidRPr="00E52E04" w:rsidRDefault="008965AA" w:rsidP="008965AA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</w:t>
            </w:r>
            <w:r w:rsidR="00B140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воровых территорий на территории</w:t>
            </w:r>
            <w:r w:rsidR="00053DC0" w:rsidRPr="0020310C">
              <w:rPr>
                <w:sz w:val="28"/>
                <w:szCs w:val="22"/>
              </w:rPr>
              <w:t xml:space="preserve"> </w:t>
            </w:r>
            <w:r w:rsidR="00053DC0" w:rsidRPr="00053DC0">
              <w:rPr>
                <w:rFonts w:ascii="Times New Roman" w:hAnsi="Times New Roman" w:cs="Times New Roman"/>
                <w:sz w:val="28"/>
                <w:szCs w:val="22"/>
              </w:rPr>
              <w:t>сельского поселения</w:t>
            </w:r>
            <w:r w:rsidR="00727990">
              <w:rPr>
                <w:rFonts w:ascii="Times New Roman" w:hAnsi="Times New Roman" w:cs="Times New Roman"/>
                <w:sz w:val="28"/>
                <w:szCs w:val="22"/>
              </w:rPr>
              <w:t xml:space="preserve"> Некрасовское</w:t>
            </w: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965AA" w:rsidRPr="00E52E04" w:rsidRDefault="008965AA" w:rsidP="008965AA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E52E04">
              <w:rPr>
                <w:color w:val="000000"/>
                <w:sz w:val="28"/>
                <w:szCs w:val="28"/>
              </w:rPr>
              <w:t xml:space="preserve"> </w:t>
            </w: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</w:t>
            </w:r>
            <w:r w:rsidR="00B140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ьзования на территории поселения</w:t>
            </w: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462B46" w:rsidRPr="009728BE" w:rsidRDefault="008965AA" w:rsidP="00506983">
            <w:pPr>
              <w:ind w:firstLine="1"/>
              <w:rPr>
                <w:bCs/>
                <w:szCs w:val="28"/>
              </w:rPr>
            </w:pPr>
            <w:r w:rsidRPr="00133A60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33A60">
              <w:rPr>
                <w:color w:val="000000"/>
                <w:szCs w:val="28"/>
              </w:rPr>
              <w:t xml:space="preserve">  </w:t>
            </w:r>
            <w:r w:rsidRPr="00133A60">
              <w:rPr>
                <w:rFonts w:eastAsia="Calibri"/>
                <w:color w:val="000000"/>
                <w:szCs w:val="28"/>
                <w:lang w:eastAsia="en-US"/>
              </w:rPr>
              <w:t>увеличение количества детских игровых комплексов на территории поселени</w:t>
            </w:r>
            <w:r w:rsidR="00B14001" w:rsidRPr="00133A60">
              <w:rPr>
                <w:rFonts w:eastAsia="Calibri"/>
                <w:color w:val="000000"/>
                <w:szCs w:val="28"/>
                <w:lang w:eastAsia="en-US"/>
              </w:rPr>
              <w:t>я</w:t>
            </w:r>
          </w:p>
        </w:tc>
      </w:tr>
      <w:tr w:rsidR="00462B46" w:rsidRPr="009728BE" w:rsidTr="00727990">
        <w:trPr>
          <w:trHeight w:val="1411"/>
        </w:trPr>
        <w:tc>
          <w:tcPr>
            <w:tcW w:w="3544" w:type="dxa"/>
          </w:tcPr>
          <w:p w:rsidR="00462B46" w:rsidRPr="00CC3257" w:rsidRDefault="00462B46" w:rsidP="007D6678">
            <w:pPr>
              <w:rPr>
                <w:bCs/>
                <w:szCs w:val="28"/>
              </w:rPr>
            </w:pPr>
            <w:r w:rsidRPr="00CC3257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334" w:type="dxa"/>
          </w:tcPr>
          <w:p w:rsidR="00462B46" w:rsidRPr="009728BE" w:rsidRDefault="00462B46" w:rsidP="00560E0E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МЦП « Решаем</w:t>
            </w:r>
            <w:proofErr w:type="gramStart"/>
            <w:r w:rsidRPr="009728BE">
              <w:rPr>
                <w:bCs/>
                <w:szCs w:val="28"/>
              </w:rPr>
              <w:t xml:space="preserve"> </w:t>
            </w:r>
            <w:r w:rsidR="00E52E04">
              <w:rPr>
                <w:bCs/>
                <w:szCs w:val="28"/>
              </w:rPr>
              <w:t>В</w:t>
            </w:r>
            <w:proofErr w:type="gramEnd"/>
            <w:r w:rsidR="00723325">
              <w:rPr>
                <w:bCs/>
                <w:szCs w:val="28"/>
              </w:rPr>
              <w:t>месте!»</w:t>
            </w:r>
            <w:r w:rsidR="00CC3257">
              <w:rPr>
                <w:bCs/>
                <w:szCs w:val="28"/>
              </w:rPr>
              <w:t xml:space="preserve"> </w:t>
            </w:r>
            <w:r w:rsidR="00182057" w:rsidRPr="00CB2874">
              <w:rPr>
                <w:bCs/>
                <w:szCs w:val="28"/>
              </w:rPr>
              <w:t>в сельском поселении</w:t>
            </w:r>
            <w:r w:rsidR="00723325">
              <w:rPr>
                <w:bCs/>
                <w:szCs w:val="28"/>
              </w:rPr>
              <w:t xml:space="preserve"> </w:t>
            </w:r>
            <w:r w:rsidR="00727990">
              <w:rPr>
                <w:bCs/>
                <w:szCs w:val="28"/>
              </w:rPr>
              <w:t xml:space="preserve">Некрасовское </w:t>
            </w:r>
            <w:r w:rsidR="00723325">
              <w:rPr>
                <w:bCs/>
                <w:szCs w:val="28"/>
              </w:rPr>
              <w:t xml:space="preserve">на 2018 -2022 годы </w:t>
            </w:r>
          </w:p>
          <w:p w:rsidR="00462B46" w:rsidRPr="009728BE" w:rsidRDefault="00462B46" w:rsidP="007D6678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462B46" w:rsidRPr="009728BE" w:rsidRDefault="00F430D7" w:rsidP="00727990">
            <w:pPr>
              <w:ind w:left="34"/>
              <w:jc w:val="center"/>
              <w:rPr>
                <w:bCs/>
                <w:szCs w:val="28"/>
              </w:rPr>
            </w:pPr>
            <w:r w:rsidRPr="00F430D7">
              <w:rPr>
                <w:sz w:val="24"/>
                <w:szCs w:val="22"/>
              </w:rPr>
              <w:t>Администрация сельского поселения</w:t>
            </w:r>
            <w:r w:rsidR="00727990">
              <w:rPr>
                <w:sz w:val="24"/>
                <w:szCs w:val="22"/>
              </w:rPr>
              <w:t xml:space="preserve"> </w:t>
            </w:r>
            <w:proofErr w:type="gramStart"/>
            <w:r w:rsidR="00727990">
              <w:rPr>
                <w:sz w:val="24"/>
                <w:szCs w:val="22"/>
              </w:rPr>
              <w:t>Некрасовское</w:t>
            </w:r>
            <w:proofErr w:type="gramEnd"/>
            <w:r w:rsidRPr="00F430D7">
              <w:rPr>
                <w:sz w:val="24"/>
                <w:szCs w:val="22"/>
              </w:rPr>
              <w:t xml:space="preserve">, телефон  </w:t>
            </w:r>
            <w:r w:rsidR="00727990">
              <w:rPr>
                <w:sz w:val="24"/>
                <w:szCs w:val="22"/>
              </w:rPr>
              <w:t>(48531) 4-1</w:t>
            </w:r>
            <w:r w:rsidRPr="00F430D7">
              <w:rPr>
                <w:sz w:val="24"/>
                <w:szCs w:val="22"/>
              </w:rPr>
              <w:t>1-</w:t>
            </w:r>
            <w:r w:rsidR="00727990">
              <w:rPr>
                <w:sz w:val="24"/>
                <w:szCs w:val="22"/>
              </w:rPr>
              <w:t>47</w:t>
            </w:r>
          </w:p>
        </w:tc>
      </w:tr>
    </w:tbl>
    <w:p w:rsidR="008F5514" w:rsidRPr="009728BE" w:rsidRDefault="008F5514" w:rsidP="00E02369">
      <w:pPr>
        <w:ind w:firstLine="142"/>
        <w:rPr>
          <w:szCs w:val="28"/>
        </w:rPr>
      </w:pPr>
    </w:p>
    <w:p w:rsidR="00FB1C40" w:rsidRPr="009728BE" w:rsidRDefault="00796588" w:rsidP="00796588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796588" w:rsidRPr="009728BE" w:rsidRDefault="00870B5F" w:rsidP="00FB1C40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 w:rsidR="00A95B86">
        <w:rPr>
          <w:b/>
          <w:bCs/>
          <w:szCs w:val="28"/>
        </w:rPr>
        <w:t>П</w:t>
      </w:r>
      <w:r w:rsidR="00796588" w:rsidRPr="009728BE">
        <w:rPr>
          <w:b/>
          <w:bCs/>
          <w:szCs w:val="28"/>
        </w:rPr>
        <w:t>рограммы</w:t>
      </w:r>
      <w:r w:rsidR="00740166">
        <w:rPr>
          <w:b/>
          <w:bCs/>
          <w:szCs w:val="28"/>
        </w:rPr>
        <w:t xml:space="preserve"> </w:t>
      </w:r>
    </w:p>
    <w:p w:rsidR="00A3773D" w:rsidRPr="009728BE" w:rsidRDefault="00A3773D" w:rsidP="007B1546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</w:t>
      </w:r>
      <w:r w:rsidR="001A6109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1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7990">
        <w:rPr>
          <w:rFonts w:ascii="Times New Roman" w:hAnsi="Times New Roman" w:cs="Times New Roman"/>
          <w:sz w:val="28"/>
          <w:szCs w:val="28"/>
        </w:rPr>
        <w:t xml:space="preserve"> Некрасовское</w:t>
      </w:r>
      <w:r w:rsidR="001A6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>оценки текущего состояния сферы благоустройства поселени</w:t>
      </w:r>
      <w:r w:rsidR="001A610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lastRenderedPageBreak/>
        <w:t xml:space="preserve">- изнашивание покрытий дворовых проездов и тротуаров;  </w:t>
      </w:r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4B5552" w:rsidRPr="00D85761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4B5552" w:rsidRPr="003248D4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маломобильных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4B5552" w:rsidRPr="00D85761" w:rsidRDefault="004B5552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B5552" w:rsidRDefault="004B5552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1803A1" w:rsidRDefault="004B5552" w:rsidP="004B555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2601D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4B5552" w:rsidRDefault="004B5552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2017 году реализ</w:t>
      </w:r>
      <w:r w:rsidR="00BC6A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ован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губернаторский проект «Решаем вместе!»,</w:t>
      </w:r>
      <w:r w:rsidRPr="0097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1803A1">
        <w:rPr>
          <w:rFonts w:ascii="Times New Roman" w:hAnsi="Times New Roman" w:cs="Times New Roman"/>
          <w:sz w:val="28"/>
          <w:szCs w:val="28"/>
        </w:rPr>
        <w:t>ился следующий ремонт дворовых территорий</w:t>
      </w:r>
      <w:r w:rsidRPr="009728BE">
        <w:rPr>
          <w:rFonts w:ascii="Times New Roman" w:hAnsi="Times New Roman" w:cs="Times New Roman"/>
          <w:sz w:val="28"/>
          <w:szCs w:val="28"/>
        </w:rPr>
        <w:t>:</w:t>
      </w:r>
    </w:p>
    <w:p w:rsidR="00727990" w:rsidRDefault="00727990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№11 по ул. Молодежная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екрасовское;</w:t>
      </w:r>
    </w:p>
    <w:p w:rsidR="00727990" w:rsidRDefault="00727990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</w:t>
      </w:r>
      <w:r w:rsidR="00DE514C">
        <w:rPr>
          <w:rFonts w:ascii="Times New Roman" w:hAnsi="Times New Roman" w:cs="Times New Roman"/>
          <w:sz w:val="28"/>
          <w:szCs w:val="28"/>
        </w:rPr>
        <w:t xml:space="preserve"> №35 по ул</w:t>
      </w:r>
      <w:proofErr w:type="gramStart"/>
      <w:r w:rsidR="00DE51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514C">
        <w:rPr>
          <w:rFonts w:ascii="Times New Roman" w:hAnsi="Times New Roman" w:cs="Times New Roman"/>
          <w:sz w:val="28"/>
          <w:szCs w:val="28"/>
        </w:rPr>
        <w:t>ооперативная в п.Некрасовское;</w:t>
      </w:r>
    </w:p>
    <w:p w:rsidR="00DE514C" w:rsidRDefault="00DE514C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дворовой территории по ул. 2-я Набережная д.6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514C" w:rsidRPr="009728BE" w:rsidRDefault="00DE514C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п. Приволжский д.57;</w:t>
      </w:r>
    </w:p>
    <w:p w:rsidR="004B5552" w:rsidRDefault="004B5552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E">
        <w:rPr>
          <w:rFonts w:ascii="Times New Roman" w:hAnsi="Times New Roman" w:cs="Times New Roman"/>
          <w:sz w:val="28"/>
          <w:szCs w:val="28"/>
        </w:rPr>
        <w:t>ремонт асфальтобетонного</w:t>
      </w:r>
      <w:r w:rsidR="00DE514C">
        <w:rPr>
          <w:rFonts w:ascii="Times New Roman" w:hAnsi="Times New Roman" w:cs="Times New Roman"/>
          <w:sz w:val="28"/>
          <w:szCs w:val="28"/>
        </w:rPr>
        <w:t xml:space="preserve"> покрытия дворовой территории МКД №18 по ул. Строителей в п. </w:t>
      </w:r>
      <w:proofErr w:type="gramStart"/>
      <w:r w:rsidR="00DE514C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DE514C">
        <w:rPr>
          <w:rFonts w:ascii="Times New Roman" w:hAnsi="Times New Roman" w:cs="Times New Roman"/>
          <w:sz w:val="28"/>
          <w:szCs w:val="28"/>
        </w:rPr>
        <w:t>.</w:t>
      </w:r>
    </w:p>
    <w:p w:rsidR="00BC6AD6" w:rsidRDefault="00BC6AD6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803A1">
        <w:rPr>
          <w:rFonts w:ascii="Times New Roman" w:hAnsi="Times New Roman" w:cs="Times New Roman"/>
          <w:sz w:val="28"/>
          <w:szCs w:val="28"/>
        </w:rPr>
        <w:t>в рамках губернаторского проекта «Решаем вместе!» было отремонтировано шесть дворовых территорий:</w:t>
      </w:r>
    </w:p>
    <w:p w:rsidR="001803A1" w:rsidRPr="001803A1" w:rsidRDefault="001803A1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3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03A1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дворовой территории на ул. 2-я Набережная дом №3 и №5  в п</w:t>
      </w:r>
      <w:proofErr w:type="gramStart"/>
      <w:r w:rsidRPr="001803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803A1">
        <w:rPr>
          <w:rFonts w:ascii="Times New Roman" w:hAnsi="Times New Roman" w:cs="Times New Roman"/>
          <w:sz w:val="28"/>
          <w:szCs w:val="28"/>
        </w:rPr>
        <w:t>екрасовское;</w:t>
      </w:r>
    </w:p>
    <w:p w:rsidR="001803A1" w:rsidRPr="001803A1" w:rsidRDefault="001803A1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3A1">
        <w:rPr>
          <w:rFonts w:ascii="Times New Roman" w:hAnsi="Times New Roman" w:cs="Times New Roman"/>
          <w:sz w:val="28"/>
          <w:szCs w:val="28"/>
        </w:rPr>
        <w:t xml:space="preserve">- </w:t>
      </w:r>
      <w:r w:rsidRPr="001803A1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дворовой территории №1а на ул. Первомайская в п</w:t>
      </w:r>
      <w:proofErr w:type="gramStart"/>
      <w:r w:rsidRPr="001803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803A1">
        <w:rPr>
          <w:rFonts w:ascii="Times New Roman" w:hAnsi="Times New Roman" w:cs="Times New Roman"/>
          <w:sz w:val="28"/>
          <w:szCs w:val="28"/>
        </w:rPr>
        <w:t>екрасовское;</w:t>
      </w:r>
    </w:p>
    <w:p w:rsidR="001803A1" w:rsidRDefault="001803A1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3A1">
        <w:rPr>
          <w:rFonts w:ascii="Times New Roman" w:hAnsi="Times New Roman" w:cs="Times New Roman"/>
          <w:sz w:val="28"/>
          <w:szCs w:val="28"/>
        </w:rPr>
        <w:t xml:space="preserve">- </w:t>
      </w:r>
      <w:r w:rsidRPr="001803A1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дворовой территории жилых домов №37 и №39 по ул. Кооперативная в п</w:t>
      </w:r>
      <w:proofErr w:type="gramStart"/>
      <w:r w:rsidRPr="001803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803A1">
        <w:rPr>
          <w:rFonts w:ascii="Times New Roman" w:hAnsi="Times New Roman" w:cs="Times New Roman"/>
          <w:sz w:val="28"/>
          <w:szCs w:val="28"/>
        </w:rPr>
        <w:t>екрасовское;</w:t>
      </w:r>
    </w:p>
    <w:p w:rsidR="001803A1" w:rsidRPr="001803A1" w:rsidRDefault="001803A1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3A1">
        <w:rPr>
          <w:rFonts w:ascii="Times New Roman" w:hAnsi="Times New Roman" w:cs="Times New Roman"/>
          <w:sz w:val="28"/>
          <w:szCs w:val="28"/>
        </w:rPr>
        <w:t xml:space="preserve">- </w:t>
      </w:r>
      <w:r w:rsidRPr="001803A1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дворовой территории №3а на ул. Первомайская в п</w:t>
      </w:r>
      <w:proofErr w:type="gramStart"/>
      <w:r w:rsidRPr="001803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803A1">
        <w:rPr>
          <w:rFonts w:ascii="Times New Roman" w:hAnsi="Times New Roman" w:cs="Times New Roman"/>
          <w:sz w:val="28"/>
          <w:szCs w:val="28"/>
        </w:rPr>
        <w:t>екрасовское;</w:t>
      </w:r>
    </w:p>
    <w:p w:rsidR="001803A1" w:rsidRPr="001803A1" w:rsidRDefault="001803A1" w:rsidP="001803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03A1">
        <w:rPr>
          <w:rFonts w:ascii="Times New Roman" w:hAnsi="Times New Roman" w:cs="Times New Roman"/>
          <w:sz w:val="28"/>
          <w:szCs w:val="28"/>
        </w:rPr>
        <w:t xml:space="preserve">- </w:t>
      </w:r>
      <w:r w:rsidRPr="001803A1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дворовой территории МКД №22, 23 по ул</w:t>
      </w:r>
      <w:proofErr w:type="gramStart"/>
      <w:r w:rsidRPr="001803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03A1">
        <w:rPr>
          <w:rFonts w:ascii="Times New Roman" w:hAnsi="Times New Roman" w:cs="Times New Roman"/>
          <w:sz w:val="28"/>
          <w:szCs w:val="28"/>
        </w:rPr>
        <w:t>олодежная в с.Левашово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AD6" w:rsidRPr="009728BE" w:rsidRDefault="001803A1" w:rsidP="001803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03A1">
        <w:rPr>
          <w:rFonts w:ascii="Times New Roman" w:hAnsi="Times New Roman" w:cs="Times New Roman"/>
          <w:sz w:val="28"/>
          <w:szCs w:val="28"/>
        </w:rPr>
        <w:t xml:space="preserve">- </w:t>
      </w:r>
      <w:r w:rsidRPr="001803A1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дворовой территории МКД №58 в п. Приволжский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552" w:rsidRPr="002601DB" w:rsidRDefault="00F21BF8" w:rsidP="004B5552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B5552"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4B55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B5552"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период 2018-2022 годов </w:t>
      </w:r>
      <w:r w:rsidR="007A5AAC"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 w:rsidR="00DE51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Некрасовское</w:t>
      </w:r>
      <w:r w:rsidR="007A5AAC"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4B5552" w:rsidRPr="009F2C15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Принятие муниципальной программы «Формирование современной городской среды» на 2018-2022 годы (далее – Программа) позволит </w:t>
      </w:r>
      <w:r w:rsidR="00A56E9F"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повысить комфортность </w:t>
      </w:r>
      <w:r w:rsidR="00A56E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благоприятные условия </w:t>
      </w:r>
      <w:r w:rsidR="00A56E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проживания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</w:t>
      </w:r>
      <w:r w:rsidRPr="00410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посредством его участия в благоустройстве дворовых территорий, обеспечить физическую, пространственную и информационную доступность зданий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сооружений, дворовых и общественных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для инвалидов и других маломобильных групп населения.</w:t>
      </w:r>
    </w:p>
    <w:p w:rsidR="004B5552" w:rsidRPr="0063073B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4B5552" w:rsidRPr="0063073B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4B5552" w:rsidRPr="0063073B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4B5552" w:rsidRPr="0063073B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 w:rsidR="00F716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B5552" w:rsidRPr="0063073B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4B5552" w:rsidRPr="009728BE" w:rsidRDefault="004B5552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796588" w:rsidRPr="009728BE" w:rsidRDefault="00796588" w:rsidP="007B1546">
      <w:pPr>
        <w:ind w:firstLine="426"/>
        <w:rPr>
          <w:szCs w:val="28"/>
        </w:rPr>
      </w:pPr>
    </w:p>
    <w:p w:rsidR="001B66A2" w:rsidRPr="00547C70" w:rsidRDefault="00796588" w:rsidP="00A95B86">
      <w:pPr>
        <w:numPr>
          <w:ilvl w:val="0"/>
          <w:numId w:val="2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 w:rsidR="00A95B86"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D23A35" w:rsidRPr="00D23A35" w:rsidRDefault="00D23A35" w:rsidP="00D23A35">
      <w:pPr>
        <w:ind w:left="426"/>
        <w:rPr>
          <w:b/>
          <w:bCs/>
          <w:szCs w:val="28"/>
        </w:rPr>
      </w:pPr>
    </w:p>
    <w:p w:rsidR="00B70175" w:rsidRPr="00D23A35" w:rsidRDefault="00D23A35" w:rsidP="002B476E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 w:rsidR="00A95B86"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761E8B" w:rsidRPr="00D23A35" w:rsidRDefault="00B70175" w:rsidP="002B476E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B70175" w:rsidRPr="00D23A35" w:rsidRDefault="00B70175" w:rsidP="002B476E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030C7F" w:rsidRPr="00D23A35" w:rsidRDefault="00B70175" w:rsidP="002B476E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</w:t>
      </w:r>
      <w:r w:rsidR="0070203F" w:rsidRPr="00D23A35">
        <w:rPr>
          <w:szCs w:val="28"/>
        </w:rPr>
        <w:t>.</w:t>
      </w:r>
    </w:p>
    <w:p w:rsidR="0070203F" w:rsidRPr="00D23A35" w:rsidRDefault="00523E30" w:rsidP="002B476E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 w:rsidR="00A95B86">
        <w:rPr>
          <w:szCs w:val="28"/>
        </w:rPr>
        <w:t>П</w:t>
      </w:r>
      <w:r w:rsidRPr="00D23A35">
        <w:rPr>
          <w:szCs w:val="28"/>
        </w:rPr>
        <w:t xml:space="preserve">рограммы </w:t>
      </w:r>
      <w:r w:rsidR="00D23A35" w:rsidRPr="00D23A35">
        <w:rPr>
          <w:szCs w:val="28"/>
        </w:rPr>
        <w:t>позволит</w:t>
      </w:r>
      <w:r w:rsidR="0070203F" w:rsidRPr="00D23A35">
        <w:rPr>
          <w:szCs w:val="28"/>
        </w:rPr>
        <w:t>:</w:t>
      </w:r>
    </w:p>
    <w:p w:rsidR="0070203F" w:rsidRPr="00D23A35" w:rsidRDefault="00D23A35" w:rsidP="002B476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площадь</w:t>
      </w:r>
      <w:r w:rsidR="0070203F"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благоустроенных дворовых территорий на территории поселений;</w:t>
      </w:r>
    </w:p>
    <w:p w:rsidR="0070203F" w:rsidRPr="00D23A35" w:rsidRDefault="0070203F" w:rsidP="002B476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="00D23A35"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количество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комплексного обустройства мест общего пользования на территории поселени</w:t>
      </w:r>
      <w:r w:rsidR="00AF28A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203F" w:rsidRPr="00B82946" w:rsidRDefault="0070203F" w:rsidP="002B476E">
      <w:pPr>
        <w:ind w:firstLine="426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t>-</w:t>
      </w:r>
      <w:r w:rsidRPr="00D23A35">
        <w:rPr>
          <w:szCs w:val="28"/>
        </w:rPr>
        <w:t xml:space="preserve">  </w:t>
      </w:r>
      <w:r w:rsidR="00D23A35" w:rsidRPr="00D23A35">
        <w:rPr>
          <w:rFonts w:eastAsia="Calibri"/>
          <w:szCs w:val="28"/>
          <w:lang w:eastAsia="en-US"/>
        </w:rPr>
        <w:t>увеличить количество</w:t>
      </w:r>
      <w:r w:rsidRPr="00D23A35">
        <w:rPr>
          <w:rFonts w:eastAsia="Calibri"/>
          <w:szCs w:val="28"/>
          <w:lang w:eastAsia="en-US"/>
        </w:rPr>
        <w:t xml:space="preserve"> детских игровых комплексов на территории поселений</w:t>
      </w:r>
      <w:r w:rsidR="00D23A35">
        <w:rPr>
          <w:rFonts w:eastAsia="Calibri"/>
          <w:szCs w:val="28"/>
          <w:lang w:eastAsia="en-US"/>
        </w:rPr>
        <w:t>.</w:t>
      </w:r>
    </w:p>
    <w:p w:rsidR="0050611C" w:rsidRPr="00B82946" w:rsidRDefault="0050611C" w:rsidP="002B476E">
      <w:pPr>
        <w:ind w:firstLine="426"/>
        <w:jc w:val="both"/>
        <w:rPr>
          <w:rFonts w:eastAsia="Calibri"/>
          <w:szCs w:val="28"/>
          <w:lang w:eastAsia="en-US"/>
        </w:rPr>
      </w:pPr>
    </w:p>
    <w:p w:rsidR="0050611C" w:rsidRPr="00B82946" w:rsidRDefault="0050611C" w:rsidP="0050611C">
      <w:pPr>
        <w:ind w:firstLine="709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50611C" w:rsidRPr="00B82946" w:rsidRDefault="0050611C" w:rsidP="0050611C">
      <w:pPr>
        <w:ind w:firstLine="709"/>
        <w:rPr>
          <w:b/>
        </w:rPr>
      </w:pPr>
    </w:p>
    <w:p w:rsidR="0050611C" w:rsidRDefault="0050611C" w:rsidP="0050611C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50611C" w:rsidRDefault="0050611C" w:rsidP="0050611C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50611C" w:rsidRPr="007650D8" w:rsidRDefault="0050611C" w:rsidP="0050611C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50611C" w:rsidRDefault="0050611C" w:rsidP="0050611C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50611C" w:rsidRDefault="0050611C" w:rsidP="0050611C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50611C" w:rsidRPr="007650D8" w:rsidRDefault="0050611C" w:rsidP="0050611C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50611C" w:rsidRDefault="0050611C" w:rsidP="0050611C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50611C" w:rsidRDefault="0050611C" w:rsidP="0050611C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50611C" w:rsidRDefault="0050611C" w:rsidP="0050611C">
      <w:pPr>
        <w:ind w:firstLine="709"/>
        <w:jc w:val="both"/>
        <w:rPr>
          <w:spacing w:val="2"/>
        </w:rPr>
      </w:pPr>
    </w:p>
    <w:p w:rsidR="0050611C" w:rsidRPr="007650D8" w:rsidRDefault="0050611C" w:rsidP="0050611C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50611C" w:rsidRDefault="0050611C" w:rsidP="0050611C">
      <w:pPr>
        <w:ind w:firstLine="709"/>
        <w:jc w:val="both"/>
        <w:rPr>
          <w:spacing w:val="2"/>
        </w:rPr>
      </w:pPr>
    </w:p>
    <w:p w:rsidR="0050611C" w:rsidRPr="007650D8" w:rsidRDefault="0050611C" w:rsidP="0050611C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lastRenderedPageBreak/>
        <w:t>где:</w:t>
      </w:r>
    </w:p>
    <w:p w:rsidR="0050611C" w:rsidRDefault="0050611C" w:rsidP="0050611C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50611C" w:rsidRDefault="0050611C" w:rsidP="0050611C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50611C" w:rsidRDefault="0050611C" w:rsidP="0050611C">
      <w:pPr>
        <w:ind w:firstLine="709"/>
        <w:jc w:val="both"/>
        <w:rPr>
          <w:spacing w:val="2"/>
        </w:rPr>
      </w:pPr>
    </w:p>
    <w:p w:rsidR="0050611C" w:rsidRDefault="0050611C" w:rsidP="0050611C">
      <w:pPr>
        <w:ind w:firstLine="709"/>
        <w:jc w:val="both"/>
        <w:rPr>
          <w:spacing w:val="2"/>
        </w:rPr>
      </w:pPr>
    </w:p>
    <w:p w:rsidR="0050611C" w:rsidRDefault="0050611C" w:rsidP="0050611C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50611C" w:rsidRPr="007650D8" w:rsidRDefault="002472C4" w:rsidP="0050611C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50611C">
        <w:rPr>
          <w:spacing w:val="2"/>
        </w:rPr>
        <w:t>,</w:t>
      </w:r>
    </w:p>
    <w:p w:rsidR="0050611C" w:rsidRDefault="0050611C" w:rsidP="0050611C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50611C" w:rsidRDefault="002472C4" w:rsidP="0050611C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50611C">
        <w:rPr>
          <w:spacing w:val="2"/>
        </w:rPr>
        <w:t xml:space="preserve"> — инде</w:t>
      </w:r>
      <w:proofErr w:type="gramStart"/>
      <w:r w:rsidR="0050611C">
        <w:rPr>
          <w:spacing w:val="2"/>
        </w:rPr>
        <w:t>кс стр</w:t>
      </w:r>
      <w:proofErr w:type="gramEnd"/>
      <w:r w:rsidR="0050611C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50611C" w:rsidRDefault="0050611C" w:rsidP="0050611C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50611C" w:rsidRDefault="0050611C" w:rsidP="0050611C">
      <w:pPr>
        <w:ind w:firstLine="709"/>
        <w:jc w:val="both"/>
        <w:rPr>
          <w:spacing w:val="2"/>
        </w:rPr>
      </w:pPr>
    </w:p>
    <w:p w:rsidR="0050611C" w:rsidRDefault="0050611C" w:rsidP="0050611C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50611C" w:rsidTr="00B378F8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50611C" w:rsidTr="00B378F8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 w:rsidR="00BC6AD6" w:rsidRPr="002472C4">
              <w:rPr>
                <w:rFonts w:eastAsia="Calibri"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767&quot;/&gt;&lt;wsp:rsid wsp:val=&quot;00003CB7&quot;/&gt;&lt;wsp:rsid wsp:val=&quot;00003DEF&quot;/&gt;&lt;wsp:rsid wsp:val=&quot;00005287&quot;/&gt;&lt;wsp:rsid wsp:val=&quot;00024245&quot;/&gt;&lt;wsp:rsid wsp:val=&quot;00024F13&quot;/&gt;&lt;wsp:rsid wsp:val=&quot;0002624D&quot;/&gt;&lt;wsp:rsid wsp:val=&quot;00030262&quot;/&gt;&lt;wsp:rsid wsp:val=&quot;00034A76&quot;/&gt;&lt;wsp:rsid wsp:val=&quot;0004074B&quot;/&gt;&lt;wsp:rsid wsp:val=&quot;000530C1&quot;/&gt;&lt;wsp:rsid wsp:val=&quot;000719C3&quot;/&gt;&lt;wsp:rsid wsp:val=&quot;00072153&quot;/&gt;&lt;wsp:rsid wsp:val=&quot;0007774F&quot;/&gt;&lt;wsp:rsid wsp:val=&quot;0008571B&quot;/&gt;&lt;wsp:rsid wsp:val=&quot;00085D87&quot;/&gt;&lt;wsp:rsid wsp:val=&quot;000925D7&quot;/&gt;&lt;wsp:rsid wsp:val=&quot;000A2B3F&quot;/&gt;&lt;wsp:rsid wsp:val=&quot;000A47BF&quot;/&gt;&lt;wsp:rsid wsp:val=&quot;000B0C9B&quot;/&gt;&lt;wsp:rsid wsp:val=&quot;000C4527&quot;/&gt;&lt;wsp:rsid wsp:val=&quot;000D50E0&quot;/&gt;&lt;wsp:rsid wsp:val=&quot;000D5878&quot;/&gt;&lt;wsp:rsid wsp:val=&quot;000F46C2&quot;/&gt;&lt;wsp:rsid wsp:val=&quot;00104AD6&quot;/&gt;&lt;wsp:rsid wsp:val=&quot;00105DA2&quot;/&gt;&lt;wsp:rsid wsp:val=&quot;001150BC&quot;/&gt;&lt;wsp:rsid wsp:val=&quot;00116840&quot;/&gt;&lt;wsp:rsid wsp:val=&quot;0013272A&quot;/&gt;&lt;wsp:rsid wsp:val=&quot;00134855&quot;/&gt;&lt;wsp:rsid wsp:val=&quot;00135508&quot;/&gt;&lt;wsp:rsid wsp:val=&quot;001424C1&quot;/&gt;&lt;wsp:rsid wsp:val=&quot;0014278A&quot;/&gt;&lt;wsp:rsid wsp:val=&quot;00146999&quot;/&gt;&lt;wsp:rsid wsp:val=&quot;00146F01&quot;/&gt;&lt;wsp:rsid wsp:val=&quot;00157AEA&quot;/&gt;&lt;wsp:rsid wsp:val=&quot;00157EB5&quot;/&gt;&lt;wsp:rsid wsp:val=&quot;00162D86&quot;/&gt;&lt;wsp:rsid wsp:val=&quot;001662BE&quot;/&gt;&lt;wsp:rsid wsp:val=&quot;00181364&quot;/&gt;&lt;wsp:rsid wsp:val=&quot;00182CF0&quot;/&gt;&lt;wsp:rsid wsp:val=&quot;00185AC4&quot;/&gt;&lt;wsp:rsid wsp:val=&quot;0019059A&quot;/&gt;&lt;wsp:rsid wsp:val=&quot;00191F79&quot;/&gt;&lt;wsp:rsid wsp:val=&quot;0019754A&quot;/&gt;&lt;wsp:rsid wsp:val=&quot;001A343C&quot;/&gt;&lt;wsp:rsid wsp:val=&quot;001A63AF&quot;/&gt;&lt;wsp:rsid wsp:val=&quot;001A686B&quot;/&gt;&lt;wsp:rsid wsp:val=&quot;001A7471&quot;/&gt;&lt;wsp:rsid wsp:val=&quot;001B27F7&quot;/&gt;&lt;wsp:rsid wsp:val=&quot;001B2C59&quot;/&gt;&lt;wsp:rsid wsp:val=&quot;001B486C&quot;/&gt;&lt;wsp:rsid wsp:val=&quot;001B7007&quot;/&gt;&lt;wsp:rsid wsp:val=&quot;001C1857&quot;/&gt;&lt;wsp:rsid wsp:val=&quot;001C7957&quot;/&gt;&lt;wsp:rsid wsp:val=&quot;001E02F1&quot;/&gt;&lt;wsp:rsid wsp:val=&quot;001E0879&quot;/&gt;&lt;wsp:rsid wsp:val=&quot;001E1D0D&quot;/&gt;&lt;wsp:rsid wsp:val=&quot;001E2616&quot;/&gt;&lt;wsp:rsid wsp:val=&quot;001E6653&quot;/&gt;&lt;wsp:rsid wsp:val=&quot;001F1E2F&quot;/&gt;&lt;wsp:rsid wsp:val=&quot;0024164C&quot;/&gt;&lt;wsp:rsid wsp:val=&quot;00241CEE&quot;/&gt;&lt;wsp:rsid wsp:val=&quot;00243274&quot;/&gt;&lt;wsp:rsid wsp:val=&quot;00246D40&quot;/&gt;&lt;wsp:rsid wsp:val=&quot;00287778&quot;/&gt;&lt;wsp:rsid wsp:val=&quot;00296A5A&quot;/&gt;&lt;wsp:rsid wsp:val=&quot;002B0B56&quot;/&gt;&lt;wsp:rsid wsp:val=&quot;002C6356&quot;/&gt;&lt;wsp:rsid wsp:val=&quot;002D3D12&quot;/&gt;&lt;wsp:rsid wsp:val=&quot;002D74C9&quot;/&gt;&lt;wsp:rsid wsp:val=&quot;002E720B&quot;/&gt;&lt;wsp:rsid wsp:val=&quot;002F6418&quot;/&gt;&lt;wsp:rsid wsp:val=&quot;00304AA2&quot;/&gt;&lt;wsp:rsid wsp:val=&quot;003166B8&quot;/&gt;&lt;wsp:rsid wsp:val=&quot;00323DB0&quot;/&gt;&lt;wsp:rsid wsp:val=&quot;003277A2&quot;/&gt;&lt;wsp:rsid wsp:val=&quot;00331767&quot;/&gt;&lt;wsp:rsid wsp:val=&quot;00342310&quot;/&gt;&lt;wsp:rsid wsp:val=&quot;00353D84&quot;/&gt;&lt;wsp:rsid wsp:val=&quot;0035762B&quot;/&gt;&lt;wsp:rsid wsp:val=&quot;0036231E&quot;/&gt;&lt;wsp:rsid wsp:val=&quot;0037015C&quot;/&gt;&lt;wsp:rsid wsp:val=&quot;00372E81&quot;/&gt;&lt;wsp:rsid wsp:val=&quot;00377A60&quot;/&gt;&lt;wsp:rsid wsp:val=&quot;00387950&quot;/&gt;&lt;wsp:rsid wsp:val=&quot;0039098F&quot;/&gt;&lt;wsp:rsid wsp:val=&quot;003A177E&quot;/&gt;&lt;wsp:rsid wsp:val=&quot;003B60D4&quot;/&gt;&lt;wsp:rsid wsp:val=&quot;003C272F&quot;/&gt;&lt;wsp:rsid wsp:val=&quot;003D1776&quot;/&gt;&lt;wsp:rsid wsp:val=&quot;003E2278&quot;/&gt;&lt;wsp:rsid wsp:val=&quot;003E431A&quot;/&gt;&lt;wsp:rsid wsp:val=&quot;003E494B&quot;/&gt;&lt;wsp:rsid wsp:val=&quot;003E5526&quot;/&gt;&lt;wsp:rsid wsp:val=&quot;00402BFE&quot;/&gt;&lt;wsp:rsid wsp:val=&quot;004433EE&quot;/&gt;&lt;wsp:rsid wsp:val=&quot;0044460D&quot;/&gt;&lt;wsp:rsid wsp:val=&quot;00453D81&quot;/&gt;&lt;wsp:rsid wsp:val=&quot;00456442&quot;/&gt;&lt;wsp:rsid wsp:val=&quot;004618C1&quot;/&gt;&lt;wsp:rsid wsp:val=&quot;00466ADE&quot;/&gt;&lt;wsp:rsid wsp:val=&quot;00470B5A&quot;/&gt;&lt;wsp:rsid wsp:val=&quot;004720AC&quot;/&gt;&lt;wsp:rsid wsp:val=&quot;004731B4&quot;/&gt;&lt;wsp:rsid wsp:val=&quot;00485ADF&quot;/&gt;&lt;wsp:rsid wsp:val=&quot;00492648&quot;/&gt;&lt;wsp:rsid wsp:val=&quot;004937FD&quot;/&gt;&lt;wsp:rsid wsp:val=&quot;0049786A&quot;/&gt;&lt;wsp:rsid wsp:val=&quot;004B11B4&quot;/&gt;&lt;wsp:rsid wsp:val=&quot;004C2355&quot;/&gt;&lt;wsp:rsid wsp:val=&quot;004C26CB&quot;/&gt;&lt;wsp:rsid wsp:val=&quot;004C5287&quot;/&gt;&lt;wsp:rsid wsp:val=&quot;004D3C7A&quot;/&gt;&lt;wsp:rsid wsp:val=&quot;004E4F46&quot;/&gt;&lt;wsp:rsid wsp:val=&quot;004E652B&quot;/&gt;&lt;wsp:rsid wsp:val=&quot;004E65FA&quot;/&gt;&lt;wsp:rsid wsp:val=&quot;00503E57&quot;/&gt;&lt;wsp:rsid wsp:val=&quot;00504249&quot;/&gt;&lt;wsp:rsid wsp:val=&quot;005118EA&quot;/&gt;&lt;wsp:rsid wsp:val=&quot;00524366&quot;/&gt;&lt;wsp:rsid wsp:val=&quot;00533B0B&quot;/&gt;&lt;wsp:rsid wsp:val=&quot;005425D2&quot;/&gt;&lt;wsp:rsid wsp:val=&quot;00544307&quot;/&gt;&lt;wsp:rsid wsp:val=&quot;005449C6&quot;/&gt;&lt;wsp:rsid wsp:val=&quot;00550843&quot;/&gt;&lt;wsp:rsid wsp:val=&quot;005647EF&quot;/&gt;&lt;wsp:rsid wsp:val=&quot;005706D7&quot;/&gt;&lt;wsp:rsid wsp:val=&quot;00580733&quot;/&gt;&lt;wsp:rsid wsp:val=&quot;00581222&quot;/&gt;&lt;wsp:rsid wsp:val=&quot;005A6738&quot;/&gt;&lt;wsp:rsid wsp:val=&quot;005B4EAE&quot;/&gt;&lt;wsp:rsid wsp:val=&quot;005B68BF&quot;/&gt;&lt;wsp:rsid wsp:val=&quot;005C15A6&quot;/&gt;&lt;wsp:rsid wsp:val=&quot;005D299C&quot;/&gt;&lt;wsp:rsid wsp:val=&quot;006118D9&quot;/&gt;&lt;wsp:rsid wsp:val=&quot;0061225B&quot;/&gt;&lt;wsp:rsid wsp:val=&quot;00613029&quot;/&gt;&lt;wsp:rsid wsp:val=&quot;00617641&quot;/&gt;&lt;wsp:rsid wsp:val=&quot;0062254E&quot;/&gt;&lt;wsp:rsid wsp:val=&quot;00635DA1&quot;/&gt;&lt;wsp:rsid wsp:val=&quot;006551E5&quot;/&gt;&lt;wsp:rsid wsp:val=&quot;0066318D&quot;/&gt;&lt;wsp:rsid wsp:val=&quot;00667344&quot;/&gt;&lt;wsp:rsid wsp:val=&quot;0068617C&quot;/&gt;&lt;wsp:rsid wsp:val=&quot;006873E4&quot;/&gt;&lt;wsp:rsid wsp:val=&quot;00692714&quot;/&gt;&lt;wsp:rsid wsp:val=&quot;00692ABD&quot;/&gt;&lt;wsp:rsid wsp:val=&quot;00692F31&quot;/&gt;&lt;wsp:rsid wsp:val=&quot;00694EA4&quot;/&gt;&lt;wsp:rsid wsp:val=&quot;006A7674&quot;/&gt;&lt;wsp:rsid wsp:val=&quot;006A7813&quot;/&gt;&lt;wsp:rsid wsp:val=&quot;006C38E8&quot;/&gt;&lt;wsp:rsid wsp:val=&quot;006D1D75&quot;/&gt;&lt;wsp:rsid wsp:val=&quot;006E3EAD&quot;/&gt;&lt;wsp:rsid wsp:val=&quot;006F1CC0&quot;/&gt;&lt;wsp:rsid wsp:val=&quot;006F58F3&quot;/&gt;&lt;wsp:rsid wsp:val=&quot;00710831&quot;/&gt;&lt;wsp:rsid wsp:val=&quot;00715F9A&quot;/&gt;&lt;wsp:rsid wsp:val=&quot;00742BF6&quot;/&gt;&lt;wsp:rsid wsp:val=&quot;00743BA5&quot;/&gt;&lt;wsp:rsid wsp:val=&quot;00752D3F&quot;/&gt;&lt;wsp:rsid wsp:val=&quot;0076497D&quot;/&gt;&lt;wsp:rsid wsp:val=&quot;007650D8&quot;/&gt;&lt;wsp:rsid wsp:val=&quot;00784C26&quot;/&gt;&lt;wsp:rsid wsp:val=&quot;00786C15&quot;/&gt;&lt;wsp:rsid wsp:val=&quot;007C4AAC&quot;/&gt;&lt;wsp:rsid wsp:val=&quot;007D267D&quot;/&gt;&lt;wsp:rsid wsp:val=&quot;007E2D64&quot;/&gt;&lt;wsp:rsid wsp:val=&quot;008120FC&quot;/&gt;&lt;wsp:rsid wsp:val=&quot;00816BEF&quot;/&gt;&lt;wsp:rsid wsp:val=&quot;00826EA9&quot;/&gt;&lt;wsp:rsid wsp:val=&quot;00836A4E&quot;/&gt;&lt;wsp:rsid wsp:val=&quot;00873301&quot;/&gt;&lt;wsp:rsid wsp:val=&quot;008748E4&quot;/&gt;&lt;wsp:rsid wsp:val=&quot;0088080C&quot;/&gt;&lt;wsp:rsid wsp:val=&quot;00896A8A&quot;/&gt;&lt;wsp:rsid wsp:val=&quot;008A0004&quot;/&gt;&lt;wsp:rsid wsp:val=&quot;008A11AF&quot;/&gt;&lt;wsp:rsid wsp:val=&quot;008B6040&quot;/&gt;&lt;wsp:rsid wsp:val=&quot;008B6787&quot;/&gt;&lt;wsp:rsid wsp:val=&quot;008B71C1&quot;/&gt;&lt;wsp:rsid wsp:val=&quot;008C3E5D&quot;/&gt;&lt;wsp:rsid wsp:val=&quot;008C40F0&quot;/&gt;&lt;wsp:rsid wsp:val=&quot;008D3C12&quot;/&gt;&lt;wsp:rsid wsp:val=&quot;008D73E1&quot;/&gt;&lt;wsp:rsid wsp:val=&quot;008D7A48&quot;/&gt;&lt;wsp:rsid wsp:val=&quot;008E1919&quot;/&gt;&lt;wsp:rsid wsp:val=&quot;008E37FC&quot;/&gt;&lt;wsp:rsid wsp:val=&quot;008F5B1B&quot;/&gt;&lt;wsp:rsid wsp:val=&quot;0090021F&quot;/&gt;&lt;wsp:rsid wsp:val=&quot;00907577&quot;/&gt;&lt;wsp:rsid wsp:val=&quot;00916B69&quot;/&gt;&lt;wsp:rsid wsp:val=&quot;009232F9&quot;/&gt;&lt;wsp:rsid wsp:val=&quot;00931259&quot;/&gt;&lt;wsp:rsid wsp:val=&quot;00931909&quot;/&gt;&lt;wsp:rsid wsp:val=&quot;00931A93&quot;/&gt;&lt;wsp:rsid wsp:val=&quot;00932336&quot;/&gt;&lt;wsp:rsid wsp:val=&quot;00991AC8&quot;/&gt;&lt;wsp:rsid wsp:val=&quot;009A31DB&quot;/&gt;&lt;wsp:rsid wsp:val=&quot;009B0408&quot;/&gt;&lt;wsp:rsid wsp:val=&quot;009B59E6&quot;/&gt;&lt;wsp:rsid wsp:val=&quot;009B5B8B&quot;/&gt;&lt;wsp:rsid wsp:val=&quot;009B6E56&quot;/&gt;&lt;wsp:rsid wsp:val=&quot;009D093B&quot;/&gt;&lt;wsp:rsid wsp:val=&quot;009E0AC9&quot;/&gt;&lt;wsp:rsid wsp:val=&quot;009E347A&quot;/&gt;&lt;wsp:rsid wsp:val=&quot;009E41D2&quot;/&gt;&lt;wsp:rsid wsp:val=&quot;00A04EBF&quot;/&gt;&lt;wsp:rsid wsp:val=&quot;00A12C09&quot;/&gt;&lt;wsp:rsid wsp:val=&quot;00A1449E&quot;/&gt;&lt;wsp:rsid wsp:val=&quot;00A21E10&quot;/&gt;&lt;wsp:rsid wsp:val=&quot;00A22DB6&quot;/&gt;&lt;wsp:rsid wsp:val=&quot;00A230CD&quot;/&gt;&lt;wsp:rsid wsp:val=&quot;00A23ECA&quot;/&gt;&lt;wsp:rsid wsp:val=&quot;00A2434D&quot;/&gt;&lt;wsp:rsid wsp:val=&quot;00A563B6&quot;/&gt;&lt;wsp:rsid wsp:val=&quot;00A64FEA&quot;/&gt;&lt;wsp:rsid wsp:val=&quot;00A71126&quot;/&gt;&lt;wsp:rsid wsp:val=&quot;00A7321B&quot;/&gt;&lt;wsp:rsid wsp:val=&quot;00A81FAB&quot;/&gt;&lt;wsp:rsid wsp:val=&quot;00A86CF4&quot;/&gt;&lt;wsp:rsid wsp:val=&quot;00A874F4&quot;/&gt;&lt;wsp:rsid wsp:val=&quot;00A952DE&quot;/&gt;&lt;wsp:rsid wsp:val=&quot;00AA6C70&quot;/&gt;&lt;wsp:rsid wsp:val=&quot;00AA6F7F&quot;/&gt;&lt;wsp:rsid wsp:val=&quot;00AB4E35&quot;/&gt;&lt;wsp:rsid wsp:val=&quot;00AB5E1D&quot;/&gt;&lt;wsp:rsid wsp:val=&quot;00AD4B3C&quot;/&gt;&lt;wsp:rsid wsp:val=&quot;00AD6D80&quot;/&gt;&lt;wsp:rsid wsp:val=&quot;00AE2B5C&quot;/&gt;&lt;wsp:rsid wsp:val=&quot;00AE7CD7&quot;/&gt;&lt;wsp:rsid wsp:val=&quot;00AF1115&quot;/&gt;&lt;wsp:rsid wsp:val=&quot;00B01C21&quot;/&gt;&lt;wsp:rsid wsp:val=&quot;00B02544&quot;/&gt;&lt;wsp:rsid wsp:val=&quot;00B06A85&quot;/&gt;&lt;wsp:rsid wsp:val=&quot;00B11C4A&quot;/&gt;&lt;wsp:rsid wsp:val=&quot;00B1708A&quot;/&gt;&lt;wsp:rsid wsp:val=&quot;00B26219&quot;/&gt;&lt;wsp:rsid wsp:val=&quot;00B3255F&quot;/&gt;&lt;wsp:rsid wsp:val=&quot;00B45188&quot;/&gt;&lt;wsp:rsid wsp:val=&quot;00B453A2&quot;/&gt;&lt;wsp:rsid wsp:val=&quot;00B4647A&quot;/&gt;&lt;wsp:rsid wsp:val=&quot;00B46C5A&quot;/&gt;&lt;wsp:rsid wsp:val=&quot;00B54D92&quot;/&gt;&lt;wsp:rsid wsp:val=&quot;00B556A7&quot;/&gt;&lt;wsp:rsid wsp:val=&quot;00B76651&quot;/&gt;&lt;wsp:rsid wsp:val=&quot;00BA0447&quot;/&gt;&lt;wsp:rsid wsp:val=&quot;00BA1B06&quot;/&gt;&lt;wsp:rsid wsp:val=&quot;00BB6450&quot;/&gt;&lt;wsp:rsid wsp:val=&quot;00BC0413&quot;/&gt;&lt;wsp:rsid wsp:val=&quot;00BC25A4&quot;/&gt;&lt;wsp:rsid wsp:val=&quot;00BC5D19&quot;/&gt;&lt;wsp:rsid wsp:val=&quot;00BC798A&quot;/&gt;&lt;wsp:rsid wsp:val=&quot;00BD6FDE&quot;/&gt;&lt;wsp:rsid wsp:val=&quot;00BE1C95&quot;/&gt;&lt;wsp:rsid wsp:val=&quot;00BE2671&quot;/&gt;&lt;wsp:rsid wsp:val=&quot;00BF1074&quot;/&gt;&lt;wsp:rsid wsp:val=&quot;00C03B8E&quot;/&gt;&lt;wsp:rsid wsp:val=&quot;00C05B18&quot;/&gt;&lt;wsp:rsid wsp:val=&quot;00C10C83&quot;/&gt;&lt;wsp:rsid wsp:val=&quot;00C1189F&quot;/&gt;&lt;wsp:rsid wsp:val=&quot;00C203E6&quot;/&gt;&lt;wsp:rsid wsp:val=&quot;00C345B8&quot;/&gt;&lt;wsp:rsid wsp:val=&quot;00C34C5E&quot;/&gt;&lt;wsp:rsid wsp:val=&quot;00C36405&quot;/&gt;&lt;wsp:rsid wsp:val=&quot;00C501FB&quot;/&gt;&lt;wsp:rsid wsp:val=&quot;00C56770&quot;/&gt;&lt;wsp:rsid wsp:val=&quot;00C576A0&quot;/&gt;&lt;wsp:rsid wsp:val=&quot;00C616B0&quot;/&gt;&lt;wsp:rsid wsp:val=&quot;00C63FB3&quot;/&gt;&lt;wsp:rsid wsp:val=&quot;00C640CD&quot;/&gt;&lt;wsp:rsid wsp:val=&quot;00C808F2&quot;/&gt;&lt;wsp:rsid wsp:val=&quot;00C8778A&quot;/&gt;&lt;wsp:rsid wsp:val=&quot;00C92935&quot;/&gt;&lt;wsp:rsid wsp:val=&quot;00CA1B17&quot;/&gt;&lt;wsp:rsid wsp:val=&quot;00CA6404&quot;/&gt;&lt;wsp:rsid wsp:val=&quot;00CA79AF&quot;/&gt;&lt;wsp:rsid wsp:val=&quot;00CB719A&quot;/&gt;&lt;wsp:rsid wsp:val=&quot;00CC087C&quot;/&gt;&lt;wsp:rsid wsp:val=&quot;00CC26DC&quot;/&gt;&lt;wsp:rsid wsp:val=&quot;00CD4D05&quot;/&gt;&lt;wsp:rsid wsp:val=&quot;00CE20E6&quot;/&gt;&lt;wsp:rsid wsp:val=&quot;00CE3824&quot;/&gt;&lt;wsp:rsid wsp:val=&quot;00CE6003&quot;/&gt;&lt;wsp:rsid wsp:val=&quot;00D042C3&quot;/&gt;&lt;wsp:rsid wsp:val=&quot;00D207FE&quot;/&gt;&lt;wsp:rsid wsp:val=&quot;00D25B6E&quot;/&gt;&lt;wsp:rsid wsp:val=&quot;00D318A1&quot;/&gt;&lt;wsp:rsid wsp:val=&quot;00D3633D&quot;/&gt;&lt;wsp:rsid wsp:val=&quot;00D428ED&quot;/&gt;&lt;wsp:rsid wsp:val=&quot;00D45C01&quot;/&gt;&lt;wsp:rsid wsp:val=&quot;00D466E9&quot;/&gt;&lt;wsp:rsid wsp:val=&quot;00D53476&quot;/&gt;&lt;wsp:rsid wsp:val=&quot;00D73EDF&quot;/&gt;&lt;wsp:rsid wsp:val=&quot;00D852EF&quot;/&gt;&lt;wsp:rsid wsp:val=&quot;00D90E7C&quot;/&gt;&lt;wsp:rsid wsp:val=&quot;00D911E0&quot;/&gt;&lt;wsp:rsid wsp:val=&quot;00D96D85&quot;/&gt;&lt;wsp:rsid wsp:val=&quot;00DA0613&quot;/&gt;&lt;wsp:rsid wsp:val=&quot;00DD35D8&quot;/&gt;&lt;wsp:rsid wsp:val=&quot;00DD40AA&quot;/&gt;&lt;wsp:rsid wsp:val=&quot;00DD4D61&quot;/&gt;&lt;wsp:rsid wsp:val=&quot;00DD7D3C&quot;/&gt;&lt;wsp:rsid wsp:val=&quot;00DE680F&quot;/&gt;&lt;wsp:rsid wsp:val=&quot;00DE7268&quot;/&gt;&lt;wsp:rsid wsp:val=&quot;00DF3E71&quot;/&gt;&lt;wsp:rsid wsp:val=&quot;00DF5878&quot;/&gt;&lt;wsp:rsid wsp:val=&quot;00E01054&quot;/&gt;&lt;wsp:rsid wsp:val=&quot;00E07402&quot;/&gt;&lt;wsp:rsid wsp:val=&quot;00E12A60&quot;/&gt;&lt;wsp:rsid wsp:val=&quot;00E13A32&quot;/&gt;&lt;wsp:rsid wsp:val=&quot;00E14AC0&quot;/&gt;&lt;wsp:rsid wsp:val=&quot;00E51A90&quot;/&gt;&lt;wsp:rsid wsp:val=&quot;00E561D2&quot;/&gt;&lt;wsp:rsid wsp:val=&quot;00E723D8&quot;/&gt;&lt;wsp:rsid wsp:val=&quot;00E72A01&quot;/&gt;&lt;wsp:rsid wsp:val=&quot;00E76CED&quot;/&gt;&lt;wsp:rsid wsp:val=&quot;00E84661&quot;/&gt;&lt;wsp:rsid wsp:val=&quot;00E970D0&quot;/&gt;&lt;wsp:rsid wsp:val=&quot;00EA1211&quot;/&gt;&lt;wsp:rsid wsp:val=&quot;00EB286E&quot;/&gt;&lt;wsp:rsid wsp:val=&quot;00EB2BC1&quot;/&gt;&lt;wsp:rsid wsp:val=&quot;00EB5FB7&quot;/&gt;&lt;wsp:rsid wsp:val=&quot;00EC036F&quot;/&gt;&lt;wsp:rsid wsp:val=&quot;00ED0B6F&quot;/&gt;&lt;wsp:rsid wsp:val=&quot;00EF240A&quot;/&gt;&lt;wsp:rsid wsp:val=&quot;00F0655C&quot;/&gt;&lt;wsp:rsid wsp:val=&quot;00F14012&quot;/&gt;&lt;wsp:rsid wsp:val=&quot;00F15201&quot;/&gt;&lt;wsp:rsid wsp:val=&quot;00F177D5&quot;/&gt;&lt;wsp:rsid wsp:val=&quot;00F744C1&quot;/&gt;&lt;wsp:rsid wsp:val=&quot;00F759FA&quot;/&gt;&lt;wsp:rsid wsp:val=&quot;00F82761&quot;/&gt;&lt;wsp:rsid wsp:val=&quot;00F82DA6&quot;/&gt;&lt;wsp:rsid wsp:val=&quot;00F8313B&quot;/&gt;&lt;wsp:rsid wsp:val=&quot;00F93792&quot;/&gt;&lt;wsp:rsid wsp:val=&quot;00F9438C&quot;/&gt;&lt;wsp:rsid wsp:val=&quot;00F94A87&quot;/&gt;&lt;wsp:rsid wsp:val=&quot;00FA3E3B&quot;/&gt;&lt;wsp:rsid wsp:val=&quot;00FB6F4B&quot;/&gt;&lt;wsp:rsid wsp:val=&quot;00FC3E98&quot;/&gt;&lt;wsp:rsid wsp:val=&quot;00FD2672&quot;/&gt;&lt;wsp:rsid wsp:val=&quot;00FF48A7&quot;/&gt;&lt;wsp:rsid wsp:val=&quot;00FF7139&quot;/&gt;&lt;/wsp:rsids&gt;&lt;/w:docPr&gt;&lt;w:body&gt;&lt;wx:sect&gt;&lt;w:p wsp:rsidR=&quot;00000000&quot; wsp:rsidRDefault=&quot;009E41D2&quot; wsp:rsidP=&quot;009E41D2&quot;&gt;&lt;m:oMathPara&gt;&lt;m:oMath&gt;&lt;m:r&gt;&lt;w:rPr&gt;&lt;w:rFonts w:ascii=&quot;Cambria Math&quot; w:h-ansi=&quot;Cambria Math&quot;/&gt;&lt;wx:font wx:val=&quot;Cambria Math&quot;/&gt;&lt;w:i/&gt;&lt;w:spacing w:val=&quot;2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50611C" w:rsidTr="00B378F8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 w:rsidR="00BC6AD6" w:rsidRPr="002472C4">
              <w:rPr>
                <w:rFonts w:eastAsia="Calibri"/>
                <w:position w:val="-6"/>
              </w:rPr>
              <w:pict>
                <v:shape id="_x0000_i1026" type="#_x0000_t75" style="width:9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767&quot;/&gt;&lt;wsp:rsid wsp:val=&quot;00003CB7&quot;/&gt;&lt;wsp:rsid wsp:val=&quot;00003DEF&quot;/&gt;&lt;wsp:rsid wsp:val=&quot;00005287&quot;/&gt;&lt;wsp:rsid wsp:val=&quot;00024245&quot;/&gt;&lt;wsp:rsid wsp:val=&quot;00024F13&quot;/&gt;&lt;wsp:rsid wsp:val=&quot;0002624D&quot;/&gt;&lt;wsp:rsid wsp:val=&quot;00030262&quot;/&gt;&lt;wsp:rsid wsp:val=&quot;00034A76&quot;/&gt;&lt;wsp:rsid wsp:val=&quot;0004074B&quot;/&gt;&lt;wsp:rsid wsp:val=&quot;000530C1&quot;/&gt;&lt;wsp:rsid wsp:val=&quot;000719C3&quot;/&gt;&lt;wsp:rsid wsp:val=&quot;00072153&quot;/&gt;&lt;wsp:rsid wsp:val=&quot;0007774F&quot;/&gt;&lt;wsp:rsid wsp:val=&quot;0008571B&quot;/&gt;&lt;wsp:rsid wsp:val=&quot;00085D87&quot;/&gt;&lt;wsp:rsid wsp:val=&quot;000925D7&quot;/&gt;&lt;wsp:rsid wsp:val=&quot;000A2B3F&quot;/&gt;&lt;wsp:rsid wsp:val=&quot;000A47BF&quot;/&gt;&lt;wsp:rsid wsp:val=&quot;000B0C9B&quot;/&gt;&lt;wsp:rsid wsp:val=&quot;000C4527&quot;/&gt;&lt;wsp:rsid wsp:val=&quot;000D50E0&quot;/&gt;&lt;wsp:rsid wsp:val=&quot;000D5878&quot;/&gt;&lt;wsp:rsid wsp:val=&quot;000F46C2&quot;/&gt;&lt;wsp:rsid wsp:val=&quot;00104AD6&quot;/&gt;&lt;wsp:rsid wsp:val=&quot;00105DA2&quot;/&gt;&lt;wsp:rsid wsp:val=&quot;001150BC&quot;/&gt;&lt;wsp:rsid wsp:val=&quot;00116840&quot;/&gt;&lt;wsp:rsid wsp:val=&quot;0013272A&quot;/&gt;&lt;wsp:rsid wsp:val=&quot;00134855&quot;/&gt;&lt;wsp:rsid wsp:val=&quot;00135508&quot;/&gt;&lt;wsp:rsid wsp:val=&quot;001424C1&quot;/&gt;&lt;wsp:rsid wsp:val=&quot;0014278A&quot;/&gt;&lt;wsp:rsid wsp:val=&quot;00146999&quot;/&gt;&lt;wsp:rsid wsp:val=&quot;00146F01&quot;/&gt;&lt;wsp:rsid wsp:val=&quot;00157AEA&quot;/&gt;&lt;wsp:rsid wsp:val=&quot;00157EB5&quot;/&gt;&lt;wsp:rsid wsp:val=&quot;00162D86&quot;/&gt;&lt;wsp:rsid wsp:val=&quot;001662BE&quot;/&gt;&lt;wsp:rsid wsp:val=&quot;00181364&quot;/&gt;&lt;wsp:rsid wsp:val=&quot;00182CF0&quot;/&gt;&lt;wsp:rsid wsp:val=&quot;00185AC4&quot;/&gt;&lt;wsp:rsid wsp:val=&quot;0019059A&quot;/&gt;&lt;wsp:rsid wsp:val=&quot;00191F79&quot;/&gt;&lt;wsp:rsid wsp:val=&quot;0019754A&quot;/&gt;&lt;wsp:rsid wsp:val=&quot;001A343C&quot;/&gt;&lt;wsp:rsid wsp:val=&quot;001A63AF&quot;/&gt;&lt;wsp:rsid wsp:val=&quot;001A686B&quot;/&gt;&lt;wsp:rsid wsp:val=&quot;001A7471&quot;/&gt;&lt;wsp:rsid wsp:val=&quot;001B27F7&quot;/&gt;&lt;wsp:rsid wsp:val=&quot;001B2C59&quot;/&gt;&lt;wsp:rsid wsp:val=&quot;001B486C&quot;/&gt;&lt;wsp:rsid wsp:val=&quot;001B7007&quot;/&gt;&lt;wsp:rsid wsp:val=&quot;001C1857&quot;/&gt;&lt;wsp:rsid wsp:val=&quot;001C7957&quot;/&gt;&lt;wsp:rsid wsp:val=&quot;001E02F1&quot;/&gt;&lt;wsp:rsid wsp:val=&quot;001E0879&quot;/&gt;&lt;wsp:rsid wsp:val=&quot;001E1D0D&quot;/&gt;&lt;wsp:rsid wsp:val=&quot;001E2616&quot;/&gt;&lt;wsp:rsid wsp:val=&quot;001E6653&quot;/&gt;&lt;wsp:rsid wsp:val=&quot;001F1E2F&quot;/&gt;&lt;wsp:rsid wsp:val=&quot;0024164C&quot;/&gt;&lt;wsp:rsid wsp:val=&quot;00241CEE&quot;/&gt;&lt;wsp:rsid wsp:val=&quot;00243274&quot;/&gt;&lt;wsp:rsid wsp:val=&quot;00246D40&quot;/&gt;&lt;wsp:rsid wsp:val=&quot;00287778&quot;/&gt;&lt;wsp:rsid wsp:val=&quot;00296A5A&quot;/&gt;&lt;wsp:rsid wsp:val=&quot;002B0B56&quot;/&gt;&lt;wsp:rsid wsp:val=&quot;002C6356&quot;/&gt;&lt;wsp:rsid wsp:val=&quot;002D3D12&quot;/&gt;&lt;wsp:rsid wsp:val=&quot;002D74C9&quot;/&gt;&lt;wsp:rsid wsp:val=&quot;002E720B&quot;/&gt;&lt;wsp:rsid wsp:val=&quot;002F6418&quot;/&gt;&lt;wsp:rsid wsp:val=&quot;00304AA2&quot;/&gt;&lt;wsp:rsid wsp:val=&quot;003166B8&quot;/&gt;&lt;wsp:rsid wsp:val=&quot;00323DB0&quot;/&gt;&lt;wsp:rsid wsp:val=&quot;003277A2&quot;/&gt;&lt;wsp:rsid wsp:val=&quot;00331767&quot;/&gt;&lt;wsp:rsid wsp:val=&quot;00342310&quot;/&gt;&lt;wsp:rsid wsp:val=&quot;00353D84&quot;/&gt;&lt;wsp:rsid wsp:val=&quot;0035762B&quot;/&gt;&lt;wsp:rsid wsp:val=&quot;0036231E&quot;/&gt;&lt;wsp:rsid wsp:val=&quot;0037015C&quot;/&gt;&lt;wsp:rsid wsp:val=&quot;00372E81&quot;/&gt;&lt;wsp:rsid wsp:val=&quot;00377A60&quot;/&gt;&lt;wsp:rsid wsp:val=&quot;00387950&quot;/&gt;&lt;wsp:rsid wsp:val=&quot;0039098F&quot;/&gt;&lt;wsp:rsid wsp:val=&quot;003A177E&quot;/&gt;&lt;wsp:rsid wsp:val=&quot;003B60D4&quot;/&gt;&lt;wsp:rsid wsp:val=&quot;003C272F&quot;/&gt;&lt;wsp:rsid wsp:val=&quot;003D1776&quot;/&gt;&lt;wsp:rsid wsp:val=&quot;003E2278&quot;/&gt;&lt;wsp:rsid wsp:val=&quot;003E431A&quot;/&gt;&lt;wsp:rsid wsp:val=&quot;003E494B&quot;/&gt;&lt;wsp:rsid wsp:val=&quot;003E5526&quot;/&gt;&lt;wsp:rsid wsp:val=&quot;00402BFE&quot;/&gt;&lt;wsp:rsid wsp:val=&quot;004433EE&quot;/&gt;&lt;wsp:rsid wsp:val=&quot;0044460D&quot;/&gt;&lt;wsp:rsid wsp:val=&quot;00453D81&quot;/&gt;&lt;wsp:rsid wsp:val=&quot;00456442&quot;/&gt;&lt;wsp:rsid wsp:val=&quot;004618C1&quot;/&gt;&lt;wsp:rsid wsp:val=&quot;00466ADE&quot;/&gt;&lt;wsp:rsid wsp:val=&quot;00470B5A&quot;/&gt;&lt;wsp:rsid wsp:val=&quot;004720AC&quot;/&gt;&lt;wsp:rsid wsp:val=&quot;004731B4&quot;/&gt;&lt;wsp:rsid wsp:val=&quot;00485ADF&quot;/&gt;&lt;wsp:rsid wsp:val=&quot;00492648&quot;/&gt;&lt;wsp:rsid wsp:val=&quot;004937FD&quot;/&gt;&lt;wsp:rsid wsp:val=&quot;0049786A&quot;/&gt;&lt;wsp:rsid wsp:val=&quot;004B11B4&quot;/&gt;&lt;wsp:rsid wsp:val=&quot;004C2355&quot;/&gt;&lt;wsp:rsid wsp:val=&quot;004C26CB&quot;/&gt;&lt;wsp:rsid wsp:val=&quot;004C5287&quot;/&gt;&lt;wsp:rsid wsp:val=&quot;004D3C7A&quot;/&gt;&lt;wsp:rsid wsp:val=&quot;004E4F46&quot;/&gt;&lt;wsp:rsid wsp:val=&quot;004E652B&quot;/&gt;&lt;wsp:rsid wsp:val=&quot;004E65FA&quot;/&gt;&lt;wsp:rsid wsp:val=&quot;00503E57&quot;/&gt;&lt;wsp:rsid wsp:val=&quot;00504249&quot;/&gt;&lt;wsp:rsid wsp:val=&quot;005118EA&quot;/&gt;&lt;wsp:rsid wsp:val=&quot;00524366&quot;/&gt;&lt;wsp:rsid wsp:val=&quot;00533B0B&quot;/&gt;&lt;wsp:rsid wsp:val=&quot;005425D2&quot;/&gt;&lt;wsp:rsid wsp:val=&quot;00544307&quot;/&gt;&lt;wsp:rsid wsp:val=&quot;005449C6&quot;/&gt;&lt;wsp:rsid wsp:val=&quot;00550843&quot;/&gt;&lt;wsp:rsid wsp:val=&quot;005647EF&quot;/&gt;&lt;wsp:rsid wsp:val=&quot;005706D7&quot;/&gt;&lt;wsp:rsid wsp:val=&quot;00580733&quot;/&gt;&lt;wsp:rsid wsp:val=&quot;00581222&quot;/&gt;&lt;wsp:rsid wsp:val=&quot;005A6738&quot;/&gt;&lt;wsp:rsid wsp:val=&quot;005B4EAE&quot;/&gt;&lt;wsp:rsid wsp:val=&quot;005B68BF&quot;/&gt;&lt;wsp:rsid wsp:val=&quot;005C15A6&quot;/&gt;&lt;wsp:rsid wsp:val=&quot;005D299C&quot;/&gt;&lt;wsp:rsid wsp:val=&quot;006118D9&quot;/&gt;&lt;wsp:rsid wsp:val=&quot;0061225B&quot;/&gt;&lt;wsp:rsid wsp:val=&quot;00613029&quot;/&gt;&lt;wsp:rsid wsp:val=&quot;00617641&quot;/&gt;&lt;wsp:rsid wsp:val=&quot;0062254E&quot;/&gt;&lt;wsp:rsid wsp:val=&quot;00635DA1&quot;/&gt;&lt;wsp:rsid wsp:val=&quot;006551E5&quot;/&gt;&lt;wsp:rsid wsp:val=&quot;0066318D&quot;/&gt;&lt;wsp:rsid wsp:val=&quot;00667344&quot;/&gt;&lt;wsp:rsid wsp:val=&quot;0068617C&quot;/&gt;&lt;wsp:rsid wsp:val=&quot;006873E4&quot;/&gt;&lt;wsp:rsid wsp:val=&quot;00692714&quot;/&gt;&lt;wsp:rsid wsp:val=&quot;00692ABD&quot;/&gt;&lt;wsp:rsid wsp:val=&quot;00692F31&quot;/&gt;&lt;wsp:rsid wsp:val=&quot;00694EA4&quot;/&gt;&lt;wsp:rsid wsp:val=&quot;006A7674&quot;/&gt;&lt;wsp:rsid wsp:val=&quot;006A7813&quot;/&gt;&lt;wsp:rsid wsp:val=&quot;006C38E8&quot;/&gt;&lt;wsp:rsid wsp:val=&quot;006D1D75&quot;/&gt;&lt;wsp:rsid wsp:val=&quot;006E3EAD&quot;/&gt;&lt;wsp:rsid wsp:val=&quot;006F1CC0&quot;/&gt;&lt;wsp:rsid wsp:val=&quot;006F58F3&quot;/&gt;&lt;wsp:rsid wsp:val=&quot;00710831&quot;/&gt;&lt;wsp:rsid wsp:val=&quot;00715F9A&quot;/&gt;&lt;wsp:rsid wsp:val=&quot;00742BF6&quot;/&gt;&lt;wsp:rsid wsp:val=&quot;00743BA5&quot;/&gt;&lt;wsp:rsid wsp:val=&quot;00752D3F&quot;/&gt;&lt;wsp:rsid wsp:val=&quot;0076497D&quot;/&gt;&lt;wsp:rsid wsp:val=&quot;007650D8&quot;/&gt;&lt;wsp:rsid wsp:val=&quot;00784C26&quot;/&gt;&lt;wsp:rsid wsp:val=&quot;00786C15&quot;/&gt;&lt;wsp:rsid wsp:val=&quot;007C4AAC&quot;/&gt;&lt;wsp:rsid wsp:val=&quot;007D267D&quot;/&gt;&lt;wsp:rsid wsp:val=&quot;007E2D64&quot;/&gt;&lt;wsp:rsid wsp:val=&quot;008120FC&quot;/&gt;&lt;wsp:rsid wsp:val=&quot;00816BEF&quot;/&gt;&lt;wsp:rsid wsp:val=&quot;00826EA9&quot;/&gt;&lt;wsp:rsid wsp:val=&quot;00836A4E&quot;/&gt;&lt;wsp:rsid wsp:val=&quot;00873301&quot;/&gt;&lt;wsp:rsid wsp:val=&quot;008748E4&quot;/&gt;&lt;wsp:rsid wsp:val=&quot;0088080C&quot;/&gt;&lt;wsp:rsid wsp:val=&quot;00896A8A&quot;/&gt;&lt;wsp:rsid wsp:val=&quot;008A0004&quot;/&gt;&lt;wsp:rsid wsp:val=&quot;008A11AF&quot;/&gt;&lt;wsp:rsid wsp:val=&quot;008B6040&quot;/&gt;&lt;wsp:rsid wsp:val=&quot;008B6787&quot;/&gt;&lt;wsp:rsid wsp:val=&quot;008B71C1&quot;/&gt;&lt;wsp:rsid wsp:val=&quot;008C3E5D&quot;/&gt;&lt;wsp:rsid wsp:val=&quot;008C40F0&quot;/&gt;&lt;wsp:rsid wsp:val=&quot;008D3C12&quot;/&gt;&lt;wsp:rsid wsp:val=&quot;008D73E1&quot;/&gt;&lt;wsp:rsid wsp:val=&quot;008D7A48&quot;/&gt;&lt;wsp:rsid wsp:val=&quot;008E1919&quot;/&gt;&lt;wsp:rsid wsp:val=&quot;008E37FC&quot;/&gt;&lt;wsp:rsid wsp:val=&quot;008F5B1B&quot;/&gt;&lt;wsp:rsid wsp:val=&quot;0090021F&quot;/&gt;&lt;wsp:rsid wsp:val=&quot;00907577&quot;/&gt;&lt;wsp:rsid wsp:val=&quot;00916B69&quot;/&gt;&lt;wsp:rsid wsp:val=&quot;009232F9&quot;/&gt;&lt;wsp:rsid wsp:val=&quot;00931259&quot;/&gt;&lt;wsp:rsid wsp:val=&quot;00931909&quot;/&gt;&lt;wsp:rsid wsp:val=&quot;00931A93&quot;/&gt;&lt;wsp:rsid wsp:val=&quot;00932336&quot;/&gt;&lt;wsp:rsid wsp:val=&quot;00991AC8&quot;/&gt;&lt;wsp:rsid wsp:val=&quot;009A31DB&quot;/&gt;&lt;wsp:rsid wsp:val=&quot;009B0408&quot;/&gt;&lt;wsp:rsid wsp:val=&quot;009B59E6&quot;/&gt;&lt;wsp:rsid wsp:val=&quot;009B5B8B&quot;/&gt;&lt;wsp:rsid wsp:val=&quot;009B6E56&quot;/&gt;&lt;wsp:rsid wsp:val=&quot;009D093B&quot;/&gt;&lt;wsp:rsid wsp:val=&quot;009E0AC9&quot;/&gt;&lt;wsp:rsid wsp:val=&quot;009E347A&quot;/&gt;&lt;wsp:rsid wsp:val=&quot;00A04EBF&quot;/&gt;&lt;wsp:rsid wsp:val=&quot;00A12C09&quot;/&gt;&lt;wsp:rsid wsp:val=&quot;00A1449E&quot;/&gt;&lt;wsp:rsid wsp:val=&quot;00A21E10&quot;/&gt;&lt;wsp:rsid wsp:val=&quot;00A22DB6&quot;/&gt;&lt;wsp:rsid wsp:val=&quot;00A230CD&quot;/&gt;&lt;wsp:rsid wsp:val=&quot;00A23ECA&quot;/&gt;&lt;wsp:rsid wsp:val=&quot;00A2434D&quot;/&gt;&lt;wsp:rsid wsp:val=&quot;00A563B6&quot;/&gt;&lt;wsp:rsid wsp:val=&quot;00A64FEA&quot;/&gt;&lt;wsp:rsid wsp:val=&quot;00A71126&quot;/&gt;&lt;wsp:rsid wsp:val=&quot;00A7321B&quot;/&gt;&lt;wsp:rsid wsp:val=&quot;00A81FAB&quot;/&gt;&lt;wsp:rsid wsp:val=&quot;00A86CF4&quot;/&gt;&lt;wsp:rsid wsp:val=&quot;00A874F4&quot;/&gt;&lt;wsp:rsid wsp:val=&quot;00A952DE&quot;/&gt;&lt;wsp:rsid wsp:val=&quot;00AA6C70&quot;/&gt;&lt;wsp:rsid wsp:val=&quot;00AA6F7F&quot;/&gt;&lt;wsp:rsid wsp:val=&quot;00AB4E35&quot;/&gt;&lt;wsp:rsid wsp:val=&quot;00AB5E1D&quot;/&gt;&lt;wsp:rsid wsp:val=&quot;00AD4B3C&quot;/&gt;&lt;wsp:rsid wsp:val=&quot;00AD6D80&quot;/&gt;&lt;wsp:rsid wsp:val=&quot;00AE2B5C&quot;/&gt;&lt;wsp:rsid wsp:val=&quot;00AE7CD7&quot;/&gt;&lt;wsp:rsid wsp:val=&quot;00AF1115&quot;/&gt;&lt;wsp:rsid wsp:val=&quot;00B01C21&quot;/&gt;&lt;wsp:rsid wsp:val=&quot;00B02544&quot;/&gt;&lt;wsp:rsid wsp:val=&quot;00B06A85&quot;/&gt;&lt;wsp:rsid wsp:val=&quot;00B11C4A&quot;/&gt;&lt;wsp:rsid wsp:val=&quot;00B1708A&quot;/&gt;&lt;wsp:rsid wsp:val=&quot;00B26219&quot;/&gt;&lt;wsp:rsid wsp:val=&quot;00B3255F&quot;/&gt;&lt;wsp:rsid wsp:val=&quot;00B45188&quot;/&gt;&lt;wsp:rsid wsp:val=&quot;00B453A2&quot;/&gt;&lt;wsp:rsid wsp:val=&quot;00B4647A&quot;/&gt;&lt;wsp:rsid wsp:val=&quot;00B46C5A&quot;/&gt;&lt;wsp:rsid wsp:val=&quot;00B54D92&quot;/&gt;&lt;wsp:rsid wsp:val=&quot;00B556A7&quot;/&gt;&lt;wsp:rsid wsp:val=&quot;00B76651&quot;/&gt;&lt;wsp:rsid wsp:val=&quot;00BA0447&quot;/&gt;&lt;wsp:rsid wsp:val=&quot;00BA1B06&quot;/&gt;&lt;wsp:rsid wsp:val=&quot;00BB6450&quot;/&gt;&lt;wsp:rsid wsp:val=&quot;00BC0413&quot;/&gt;&lt;wsp:rsid wsp:val=&quot;00BC25A4&quot;/&gt;&lt;wsp:rsid wsp:val=&quot;00BC5D19&quot;/&gt;&lt;wsp:rsid wsp:val=&quot;00BC798A&quot;/&gt;&lt;wsp:rsid wsp:val=&quot;00BD6FDE&quot;/&gt;&lt;wsp:rsid wsp:val=&quot;00BE1C95&quot;/&gt;&lt;wsp:rsid wsp:val=&quot;00BE2671&quot;/&gt;&lt;wsp:rsid wsp:val=&quot;00BF1074&quot;/&gt;&lt;wsp:rsid wsp:val=&quot;00C03B8E&quot;/&gt;&lt;wsp:rsid wsp:val=&quot;00C05B18&quot;/&gt;&lt;wsp:rsid wsp:val=&quot;00C10C83&quot;/&gt;&lt;wsp:rsid wsp:val=&quot;00C1189F&quot;/&gt;&lt;wsp:rsid wsp:val=&quot;00C203E6&quot;/&gt;&lt;wsp:rsid wsp:val=&quot;00C345B8&quot;/&gt;&lt;wsp:rsid wsp:val=&quot;00C34C5E&quot;/&gt;&lt;wsp:rsid wsp:val=&quot;00C36405&quot;/&gt;&lt;wsp:rsid wsp:val=&quot;00C501FB&quot;/&gt;&lt;wsp:rsid wsp:val=&quot;00C56770&quot;/&gt;&lt;wsp:rsid wsp:val=&quot;00C576A0&quot;/&gt;&lt;wsp:rsid wsp:val=&quot;00C616B0&quot;/&gt;&lt;wsp:rsid wsp:val=&quot;00C63FB3&quot;/&gt;&lt;wsp:rsid wsp:val=&quot;00C640CD&quot;/&gt;&lt;wsp:rsid wsp:val=&quot;00C808F2&quot;/&gt;&lt;wsp:rsid wsp:val=&quot;00C835AD&quot;/&gt;&lt;wsp:rsid wsp:val=&quot;00C8778A&quot;/&gt;&lt;wsp:rsid wsp:val=&quot;00C92935&quot;/&gt;&lt;wsp:rsid wsp:val=&quot;00CA1B17&quot;/&gt;&lt;wsp:rsid wsp:val=&quot;00CA6404&quot;/&gt;&lt;wsp:rsid wsp:val=&quot;00CA79AF&quot;/&gt;&lt;wsp:rsid wsp:val=&quot;00CB719A&quot;/&gt;&lt;wsp:rsid wsp:val=&quot;00CC087C&quot;/&gt;&lt;wsp:rsid wsp:val=&quot;00CC26DC&quot;/&gt;&lt;wsp:rsid wsp:val=&quot;00CD4D05&quot;/&gt;&lt;wsp:rsid wsp:val=&quot;00CE20E6&quot;/&gt;&lt;wsp:rsid wsp:val=&quot;00CE3824&quot;/&gt;&lt;wsp:rsid wsp:val=&quot;00CE6003&quot;/&gt;&lt;wsp:rsid wsp:val=&quot;00D042C3&quot;/&gt;&lt;wsp:rsid wsp:val=&quot;00D207FE&quot;/&gt;&lt;wsp:rsid wsp:val=&quot;00D25B6E&quot;/&gt;&lt;wsp:rsid wsp:val=&quot;00D318A1&quot;/&gt;&lt;wsp:rsid wsp:val=&quot;00D3633D&quot;/&gt;&lt;wsp:rsid wsp:val=&quot;00D428ED&quot;/&gt;&lt;wsp:rsid wsp:val=&quot;00D45C01&quot;/&gt;&lt;wsp:rsid wsp:val=&quot;00D466E9&quot;/&gt;&lt;wsp:rsid wsp:val=&quot;00D53476&quot;/&gt;&lt;wsp:rsid wsp:val=&quot;00D73EDF&quot;/&gt;&lt;wsp:rsid wsp:val=&quot;00D852EF&quot;/&gt;&lt;wsp:rsid wsp:val=&quot;00D90E7C&quot;/&gt;&lt;wsp:rsid wsp:val=&quot;00D911E0&quot;/&gt;&lt;wsp:rsid wsp:val=&quot;00D96D85&quot;/&gt;&lt;wsp:rsid wsp:val=&quot;00DA0613&quot;/&gt;&lt;wsp:rsid wsp:val=&quot;00DD35D8&quot;/&gt;&lt;wsp:rsid wsp:val=&quot;00DD40AA&quot;/&gt;&lt;wsp:rsid wsp:val=&quot;00DD4D61&quot;/&gt;&lt;wsp:rsid wsp:val=&quot;00DD7D3C&quot;/&gt;&lt;wsp:rsid wsp:val=&quot;00DE680F&quot;/&gt;&lt;wsp:rsid wsp:val=&quot;00DE7268&quot;/&gt;&lt;wsp:rsid wsp:val=&quot;00DF3E71&quot;/&gt;&lt;wsp:rsid wsp:val=&quot;00DF5878&quot;/&gt;&lt;wsp:rsid wsp:val=&quot;00E01054&quot;/&gt;&lt;wsp:rsid wsp:val=&quot;00E07402&quot;/&gt;&lt;wsp:rsid wsp:val=&quot;00E12A60&quot;/&gt;&lt;wsp:rsid wsp:val=&quot;00E13A32&quot;/&gt;&lt;wsp:rsid wsp:val=&quot;00E14AC0&quot;/&gt;&lt;wsp:rsid wsp:val=&quot;00E51A90&quot;/&gt;&lt;wsp:rsid wsp:val=&quot;00E561D2&quot;/&gt;&lt;wsp:rsid wsp:val=&quot;00E723D8&quot;/&gt;&lt;wsp:rsid wsp:val=&quot;00E72A01&quot;/&gt;&lt;wsp:rsid wsp:val=&quot;00E76CED&quot;/&gt;&lt;wsp:rsid wsp:val=&quot;00E84661&quot;/&gt;&lt;wsp:rsid wsp:val=&quot;00E970D0&quot;/&gt;&lt;wsp:rsid wsp:val=&quot;00EA1211&quot;/&gt;&lt;wsp:rsid wsp:val=&quot;00EB286E&quot;/&gt;&lt;wsp:rsid wsp:val=&quot;00EB2BC1&quot;/&gt;&lt;wsp:rsid wsp:val=&quot;00EB5FB7&quot;/&gt;&lt;wsp:rsid wsp:val=&quot;00EC036F&quot;/&gt;&lt;wsp:rsid wsp:val=&quot;00ED0B6F&quot;/&gt;&lt;wsp:rsid wsp:val=&quot;00EF240A&quot;/&gt;&lt;wsp:rsid wsp:val=&quot;00F0655C&quot;/&gt;&lt;wsp:rsid wsp:val=&quot;00F14012&quot;/&gt;&lt;wsp:rsid wsp:val=&quot;00F15201&quot;/&gt;&lt;wsp:rsid wsp:val=&quot;00F177D5&quot;/&gt;&lt;wsp:rsid wsp:val=&quot;00F744C1&quot;/&gt;&lt;wsp:rsid wsp:val=&quot;00F759FA&quot;/&gt;&lt;wsp:rsid wsp:val=&quot;00F82761&quot;/&gt;&lt;wsp:rsid wsp:val=&quot;00F82DA6&quot;/&gt;&lt;wsp:rsid wsp:val=&quot;00F8313B&quot;/&gt;&lt;wsp:rsid wsp:val=&quot;00F93792&quot;/&gt;&lt;wsp:rsid wsp:val=&quot;00F9438C&quot;/&gt;&lt;wsp:rsid wsp:val=&quot;00F94A87&quot;/&gt;&lt;wsp:rsid wsp:val=&quot;00FA3E3B&quot;/&gt;&lt;wsp:rsid wsp:val=&quot;00FB6F4B&quot;/&gt;&lt;wsp:rsid wsp:val=&quot;00FC3E98&quot;/&gt;&lt;wsp:rsid wsp:val=&quot;00FD2672&quot;/&gt;&lt;wsp:rsid wsp:val=&quot;00FF48A7&quot;/&gt;&lt;wsp:rsid wsp:val=&quot;00FF7139&quot;/&gt;&lt;/wsp:rsids&gt;&lt;/w:docPr&gt;&lt;w:body&gt;&lt;wx:sect&gt;&lt;w:p wsp:rsidR=&quot;00000000&quot; wsp:rsidRDefault=&quot;00C835AD&quot; wsp:rsidP=&quot;00C835AD&quot;&gt;&lt;m:oMathPara&gt;&lt;m:oMath&gt;&lt;m:r&gt;&lt;w:rPr&gt;&lt;w:rFonts w:ascii=&quot;Cambria Math&quot; w:h-ansi=&quot;Cambria Math&quot;/&gt;&lt;wx:font wx:val=&quot;Cambria Math&quot;/&gt;&lt;w:i/&gt;&lt;w:spacing w:val=&quot;2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50611C" w:rsidTr="00B378F8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50611C" w:rsidRDefault="0050611C" w:rsidP="0050611C">
      <w:pPr>
        <w:ind w:firstLine="709"/>
        <w:jc w:val="both"/>
        <w:rPr>
          <w:spacing w:val="2"/>
          <w:lang w:eastAsia="en-US"/>
        </w:rPr>
      </w:pPr>
    </w:p>
    <w:p w:rsidR="0050611C" w:rsidRDefault="0050611C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50611C" w:rsidRDefault="0050611C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50611C" w:rsidRDefault="0050611C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50611C" w:rsidRDefault="002472C4" w:rsidP="0050611C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50611C">
        <w:rPr>
          <w:i/>
          <w:spacing w:val="2"/>
        </w:rPr>
        <w:t>,</w:t>
      </w:r>
    </w:p>
    <w:p w:rsidR="0050611C" w:rsidRDefault="0050611C" w:rsidP="0050611C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50611C" w:rsidRDefault="0050611C" w:rsidP="0050611C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50611C" w:rsidRDefault="0050611C" w:rsidP="0050611C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lastRenderedPageBreak/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50611C" w:rsidRDefault="0050611C" w:rsidP="0050611C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50611C" w:rsidTr="00B378F8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50611C" w:rsidTr="00B378F8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50611C" w:rsidTr="00B378F8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50611C" w:rsidTr="00B378F8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11C" w:rsidRDefault="0050611C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E83491" w:rsidRPr="00D23A35" w:rsidRDefault="00E83491" w:rsidP="00B70175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D525FC" w:rsidRPr="009728BE" w:rsidRDefault="0050611C" w:rsidP="0050611C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50611C">
        <w:rPr>
          <w:b/>
          <w:szCs w:val="28"/>
        </w:rPr>
        <w:t>.</w:t>
      </w:r>
      <w:r w:rsidR="002F7903">
        <w:rPr>
          <w:b/>
          <w:szCs w:val="28"/>
        </w:rPr>
        <w:t xml:space="preserve">Цель и целевые показатели </w:t>
      </w:r>
      <w:r w:rsidR="00A95B86">
        <w:rPr>
          <w:b/>
          <w:szCs w:val="28"/>
        </w:rPr>
        <w:t>П</w:t>
      </w:r>
      <w:r w:rsidR="002F7903">
        <w:rPr>
          <w:b/>
          <w:szCs w:val="28"/>
        </w:rPr>
        <w:t>рограммы</w:t>
      </w:r>
    </w:p>
    <w:p w:rsidR="00B00B97" w:rsidRPr="009728BE" w:rsidRDefault="00B00B97" w:rsidP="00030C7F">
      <w:pPr>
        <w:rPr>
          <w:bCs/>
          <w:szCs w:val="28"/>
        </w:rPr>
      </w:pPr>
    </w:p>
    <w:p w:rsidR="002F7903" w:rsidRPr="009728BE" w:rsidRDefault="00B00B97" w:rsidP="00030C7F">
      <w:pPr>
        <w:ind w:firstLine="426"/>
        <w:jc w:val="both"/>
        <w:rPr>
          <w:szCs w:val="28"/>
        </w:rPr>
      </w:pPr>
      <w:r w:rsidRPr="008679F3">
        <w:rPr>
          <w:szCs w:val="28"/>
          <w:u w:val="single"/>
        </w:rPr>
        <w:t>Цел</w:t>
      </w:r>
      <w:r w:rsidR="0006476A" w:rsidRPr="008679F3">
        <w:rPr>
          <w:szCs w:val="28"/>
          <w:u w:val="single"/>
        </w:rPr>
        <w:t xml:space="preserve">ь </w:t>
      </w:r>
      <w:r w:rsidRPr="008679F3">
        <w:rPr>
          <w:szCs w:val="28"/>
          <w:u w:val="single"/>
        </w:rPr>
        <w:t>Программы</w:t>
      </w:r>
      <w:r w:rsidRPr="008679F3">
        <w:rPr>
          <w:szCs w:val="28"/>
        </w:rPr>
        <w:t>:</w:t>
      </w:r>
      <w:r w:rsidR="004067A2" w:rsidRPr="009728BE">
        <w:rPr>
          <w:color w:val="FF0000"/>
          <w:szCs w:val="28"/>
        </w:rPr>
        <w:t xml:space="preserve"> </w:t>
      </w:r>
      <w:r w:rsidR="008679F3">
        <w:rPr>
          <w:szCs w:val="28"/>
        </w:rPr>
        <w:t xml:space="preserve">Повышение уровня </w:t>
      </w:r>
      <w:r w:rsidR="008679F3" w:rsidRPr="009F43C3">
        <w:rPr>
          <w:szCs w:val="28"/>
        </w:rPr>
        <w:t>комплексного благоустройства на территории</w:t>
      </w:r>
      <w:r w:rsidR="00E72744">
        <w:rPr>
          <w:szCs w:val="28"/>
        </w:rPr>
        <w:t xml:space="preserve">  </w:t>
      </w:r>
      <w:r w:rsidR="00AB73AD">
        <w:rPr>
          <w:szCs w:val="28"/>
        </w:rPr>
        <w:t>сельского</w:t>
      </w:r>
      <w:r w:rsidR="00E72744">
        <w:rPr>
          <w:szCs w:val="28"/>
        </w:rPr>
        <w:t xml:space="preserve"> поселения</w:t>
      </w:r>
      <w:r w:rsidR="00DE514C">
        <w:rPr>
          <w:szCs w:val="28"/>
        </w:rPr>
        <w:t xml:space="preserve"> Некрасовское</w:t>
      </w:r>
      <w:r w:rsidR="008679F3" w:rsidRPr="00082EC2">
        <w:rPr>
          <w:szCs w:val="28"/>
        </w:rPr>
        <w:t>, формирование</w:t>
      </w:r>
      <w:r w:rsidR="008679F3">
        <w:rPr>
          <w:szCs w:val="28"/>
        </w:rPr>
        <w:t xml:space="preserve"> благоприятной</w:t>
      </w:r>
      <w:r w:rsidR="00AB73AD" w:rsidRPr="00AB73AD">
        <w:rPr>
          <w:szCs w:val="28"/>
        </w:rPr>
        <w:t xml:space="preserve"> </w:t>
      </w:r>
      <w:r w:rsidR="00AB73AD">
        <w:rPr>
          <w:szCs w:val="28"/>
        </w:rPr>
        <w:t>среды</w:t>
      </w:r>
      <w:r w:rsidR="008679F3">
        <w:rPr>
          <w:szCs w:val="28"/>
        </w:rPr>
        <w:t xml:space="preserve"> для проживания населения, а также мест массового пребывания населения.</w:t>
      </w:r>
      <w:r w:rsidR="00E72744">
        <w:rPr>
          <w:szCs w:val="28"/>
        </w:rPr>
        <w:t xml:space="preserve"> </w:t>
      </w:r>
    </w:p>
    <w:p w:rsidR="00796588" w:rsidRPr="00076526" w:rsidRDefault="0033555D" w:rsidP="0033555D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684376" w:rsidRPr="00076526" w:rsidRDefault="00684376" w:rsidP="00796588">
      <w:pPr>
        <w:ind w:left="142"/>
        <w:rPr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850"/>
        <w:gridCol w:w="993"/>
        <w:gridCol w:w="992"/>
        <w:gridCol w:w="992"/>
        <w:gridCol w:w="992"/>
        <w:gridCol w:w="851"/>
        <w:gridCol w:w="992"/>
      </w:tblGrid>
      <w:tr w:rsidR="004D2BA9" w:rsidRPr="00076526" w:rsidTr="00B378F8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BA9" w:rsidRPr="00076526" w:rsidRDefault="004D2BA9" w:rsidP="00F0272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4D2BA9" w:rsidRPr="00076526" w:rsidRDefault="004D2BA9" w:rsidP="00F02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7652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BA9" w:rsidRPr="00076526" w:rsidRDefault="004D2BA9" w:rsidP="00F0272F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BA9" w:rsidRPr="00076526" w:rsidRDefault="004D2BA9" w:rsidP="00F0272F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76526" w:rsidRDefault="004D2BA9" w:rsidP="00F0272F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4D2BA9" w:rsidRPr="00076526" w:rsidTr="004D2BA9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2BA9" w:rsidRPr="00076526" w:rsidRDefault="004D2BA9" w:rsidP="00F027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9" w:rsidRPr="00076526" w:rsidRDefault="004D2BA9" w:rsidP="00F0272F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9" w:rsidRPr="00076526" w:rsidRDefault="004D2BA9" w:rsidP="00F0272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76526" w:rsidRDefault="004D2BA9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76526" w:rsidRDefault="004D2BA9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76526" w:rsidRDefault="004D2BA9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76526" w:rsidRDefault="004D2BA9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76526" w:rsidRDefault="004D2BA9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4D2BA9" w:rsidRPr="00076526" w:rsidRDefault="004D2BA9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BA9" w:rsidRPr="00076526" w:rsidRDefault="004D2BA9" w:rsidP="004D2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4D2BA9" w:rsidRPr="00076526" w:rsidRDefault="004D2BA9" w:rsidP="004D2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D2BA9" w:rsidRPr="009728BE" w:rsidTr="004D2BA9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2BA9" w:rsidRPr="00036B9A" w:rsidRDefault="004D2BA9" w:rsidP="002A6DE0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>на 2018-2022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BA9" w:rsidRPr="00076526" w:rsidRDefault="004D2BA9" w:rsidP="002A6DE0">
            <w:pPr>
              <w:jc w:val="center"/>
              <w:rPr>
                <w:b/>
                <w:szCs w:val="28"/>
              </w:rPr>
            </w:pPr>
          </w:p>
        </w:tc>
      </w:tr>
      <w:tr w:rsidR="004D2BA9" w:rsidRPr="009728BE" w:rsidTr="004D2B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9" w:rsidRPr="009728BE" w:rsidRDefault="004D2BA9" w:rsidP="00F0272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9" w:rsidRPr="00036B9A" w:rsidRDefault="004D2BA9" w:rsidP="00F0272F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9" w:rsidRPr="006400F4" w:rsidRDefault="004D2BA9" w:rsidP="00F0272F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8D55BD" w:rsidP="00DE5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E514C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8D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BD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4D2BA9" w:rsidRDefault="004D2BA9" w:rsidP="00DE514C">
            <w:pPr>
              <w:rPr>
                <w:szCs w:val="28"/>
              </w:rPr>
            </w:pPr>
          </w:p>
        </w:tc>
      </w:tr>
      <w:tr w:rsidR="004D2BA9" w:rsidRPr="009728BE" w:rsidTr="00665B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9" w:rsidRPr="009728BE" w:rsidRDefault="004D2BA9" w:rsidP="00F0272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9" w:rsidRPr="00E83491" w:rsidRDefault="004D2BA9" w:rsidP="00B537B0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9" w:rsidRPr="006400F4" w:rsidRDefault="004D2BA9" w:rsidP="00B537B0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Pr="00036B9A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A9" w:rsidRDefault="00DE514C" w:rsidP="00665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4D2BA9" w:rsidRPr="009728BE" w:rsidTr="004D2BA9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2BA9" w:rsidRPr="00076526" w:rsidRDefault="004D2BA9" w:rsidP="003F128F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i/>
                <w:szCs w:val="28"/>
              </w:rPr>
              <w:t xml:space="preserve">МЦП </w:t>
            </w:r>
            <w:r w:rsidRPr="00AF28AC">
              <w:rPr>
                <w:b/>
                <w:i/>
                <w:szCs w:val="28"/>
              </w:rPr>
              <w:t>«Решаем</w:t>
            </w:r>
            <w:proofErr w:type="gramStart"/>
            <w:r w:rsidRPr="00AF28AC">
              <w:rPr>
                <w:b/>
                <w:i/>
                <w:szCs w:val="28"/>
              </w:rPr>
              <w:t xml:space="preserve"> В</w:t>
            </w:r>
            <w:proofErr w:type="gramEnd"/>
            <w:r w:rsidRPr="00AF28AC">
              <w:rPr>
                <w:b/>
                <w:i/>
                <w:szCs w:val="28"/>
              </w:rPr>
              <w:t xml:space="preserve">месте!» </w:t>
            </w:r>
            <w:r>
              <w:rPr>
                <w:b/>
                <w:i/>
                <w:szCs w:val="28"/>
              </w:rPr>
              <w:t>на 2018-2022</w:t>
            </w:r>
            <w:r w:rsidRPr="00076526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BA9" w:rsidRPr="00076526" w:rsidRDefault="004D2BA9" w:rsidP="003F128F">
            <w:pPr>
              <w:jc w:val="center"/>
              <w:rPr>
                <w:b/>
                <w:i/>
                <w:szCs w:val="28"/>
              </w:rPr>
            </w:pPr>
          </w:p>
        </w:tc>
      </w:tr>
      <w:tr w:rsidR="00980FDE" w:rsidRPr="009728BE" w:rsidTr="00B378F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862E4E" w:rsidRDefault="00980FDE" w:rsidP="0006515E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rPr>
                <w:szCs w:val="28"/>
              </w:rPr>
              <w:t>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DE514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DE514C" w:rsidP="00367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DE514C" w:rsidP="00B37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DE514C" w:rsidP="00B37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DE514C" w:rsidP="00B37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B37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80FDE" w:rsidRPr="009728BE" w:rsidTr="00FF131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862E4E" w:rsidRDefault="00980FDE" w:rsidP="0006515E">
            <w: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FF131A" w:rsidP="00FF1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FF131A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FF131A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FF131A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FF131A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FF131A" w:rsidP="00FF1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80FDE" w:rsidRPr="009728BE" w:rsidTr="00264F5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Default="00980FDE" w:rsidP="0006515E">
            <w: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2260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4D2B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264F54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264F54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264F54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264F54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264F54" w:rsidP="00264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11600</w:t>
            </w:r>
          </w:p>
        </w:tc>
      </w:tr>
      <w:tr w:rsidR="00980FDE" w:rsidRPr="009728BE" w:rsidTr="00B378F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Default="00980FDE" w:rsidP="0006515E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B37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980F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B37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B37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80FDE" w:rsidRPr="009728BE" w:rsidTr="00EB2A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Default="00980FDE" w:rsidP="0006515E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7C61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B516E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B516E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B516E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B516E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B516EC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B516EC" w:rsidP="00EB2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</w:tr>
      <w:tr w:rsidR="00980FDE" w:rsidRPr="009728BE" w:rsidTr="004D2B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Default="00980FDE" w:rsidP="0006515E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</w:tr>
      <w:tr w:rsidR="00980FDE" w:rsidRPr="009728BE" w:rsidTr="004D2B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Default="00980FDE" w:rsidP="0006515E">
            <w:r>
              <w:t xml:space="preserve">Объём трудового участия </w:t>
            </w:r>
            <w:r>
              <w:lastRenderedPageBreak/>
              <w:t xml:space="preserve">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</w:tr>
      <w:tr w:rsidR="00980FDE" w:rsidRPr="009728BE" w:rsidTr="004D2B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Default="00980FDE" w:rsidP="0006515E">
            <w: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</w:tr>
      <w:tr w:rsidR="00980FDE" w:rsidRPr="009728BE" w:rsidTr="004D2B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E" w:rsidRDefault="00980FDE" w:rsidP="00F0272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Default="00980FDE" w:rsidP="0006515E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E" w:rsidRPr="006400F4" w:rsidRDefault="00980FDE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FDE" w:rsidRDefault="00980FDE" w:rsidP="003F12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FDE" w:rsidRDefault="00980FDE" w:rsidP="003F128F">
            <w:pPr>
              <w:jc w:val="center"/>
              <w:rPr>
                <w:szCs w:val="28"/>
              </w:rPr>
            </w:pPr>
          </w:p>
        </w:tc>
      </w:tr>
    </w:tbl>
    <w:p w:rsidR="0050611C" w:rsidRDefault="0050611C" w:rsidP="0050611C">
      <w:pPr>
        <w:pStyle w:val="ac"/>
        <w:suppressAutoHyphens/>
        <w:autoSpaceDE w:val="0"/>
        <w:ind w:left="0"/>
        <w:rPr>
          <w:b/>
          <w:szCs w:val="28"/>
          <w:lang w:val="en-US"/>
        </w:rPr>
      </w:pPr>
      <w:r>
        <w:rPr>
          <w:szCs w:val="28"/>
        </w:rPr>
        <w:t xml:space="preserve">         </w:t>
      </w:r>
      <w:r w:rsidRPr="000A7464">
        <w:rPr>
          <w:b/>
          <w:szCs w:val="28"/>
        </w:rPr>
        <w:t xml:space="preserve"> </w:t>
      </w:r>
      <w:r>
        <w:rPr>
          <w:b/>
          <w:szCs w:val="28"/>
          <w:lang w:val="en-US"/>
        </w:rPr>
        <w:t xml:space="preserve">                     </w:t>
      </w:r>
    </w:p>
    <w:p w:rsidR="0050611C" w:rsidRDefault="0050611C" w:rsidP="0050611C">
      <w:pPr>
        <w:pStyle w:val="ac"/>
        <w:suppressAutoHyphens/>
        <w:autoSpaceDE w:val="0"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</w:t>
      </w:r>
    </w:p>
    <w:p w:rsidR="0050611C" w:rsidRDefault="0050611C" w:rsidP="0050611C">
      <w:pPr>
        <w:pStyle w:val="ac"/>
        <w:suppressAutoHyphens/>
        <w:autoSpaceDE w:val="0"/>
        <w:ind w:left="0"/>
        <w:rPr>
          <w:b/>
          <w:szCs w:val="28"/>
          <w:lang w:val="en-US"/>
        </w:rPr>
      </w:pPr>
    </w:p>
    <w:p w:rsidR="0050611C" w:rsidRDefault="0050611C" w:rsidP="0050611C">
      <w:pPr>
        <w:pStyle w:val="ac"/>
        <w:suppressAutoHyphens/>
        <w:autoSpaceDE w:val="0"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VI</w:t>
      </w:r>
      <w:r w:rsidRPr="000A7464">
        <w:rPr>
          <w:b/>
          <w:szCs w:val="28"/>
        </w:rPr>
        <w:t>. План мероприятий программы</w:t>
      </w:r>
    </w:p>
    <w:p w:rsidR="0050611C" w:rsidRPr="000C0CD6" w:rsidRDefault="0050611C" w:rsidP="0050611C">
      <w:pPr>
        <w:pStyle w:val="ac"/>
        <w:suppressAutoHyphens/>
        <w:autoSpaceDE w:val="0"/>
        <w:ind w:left="0"/>
        <w:rPr>
          <w:b/>
          <w:sz w:val="26"/>
          <w:szCs w:val="2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7"/>
        <w:gridCol w:w="3263"/>
        <w:gridCol w:w="849"/>
        <w:gridCol w:w="1417"/>
        <w:gridCol w:w="709"/>
        <w:gridCol w:w="1393"/>
        <w:gridCol w:w="25"/>
        <w:gridCol w:w="1139"/>
        <w:gridCol w:w="136"/>
        <w:gridCol w:w="1281"/>
      </w:tblGrid>
      <w:tr w:rsidR="00C04195" w:rsidRPr="00B55DB8" w:rsidTr="00DB7FE9">
        <w:trPr>
          <w:trHeight w:val="564"/>
        </w:trPr>
        <w:tc>
          <w:tcPr>
            <w:tcW w:w="420" w:type="dxa"/>
            <w:vMerge w:val="restart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79" w:type="dxa"/>
            <w:gridSpan w:val="3"/>
            <w:vMerge w:val="restart"/>
            <w:shd w:val="clear" w:color="auto" w:fill="auto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C04195" w:rsidRPr="00B55DB8" w:rsidTr="00DB7FE9">
        <w:trPr>
          <w:trHeight w:val="396"/>
        </w:trPr>
        <w:tc>
          <w:tcPr>
            <w:tcW w:w="420" w:type="dxa"/>
            <w:vMerge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</w:p>
        </w:tc>
        <w:tc>
          <w:tcPr>
            <w:tcW w:w="4679" w:type="dxa"/>
            <w:gridSpan w:val="3"/>
            <w:vMerge/>
            <w:shd w:val="clear" w:color="auto" w:fill="auto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1" w:type="dxa"/>
          </w:tcPr>
          <w:p w:rsidR="00C04195" w:rsidRPr="00AC1E14" w:rsidRDefault="00C04195" w:rsidP="00B378F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0C0CD6" w:rsidRPr="001239DF" w:rsidTr="00C04195">
        <w:trPr>
          <w:trHeight w:val="535"/>
        </w:trPr>
        <w:tc>
          <w:tcPr>
            <w:tcW w:w="11199" w:type="dxa"/>
            <w:gridSpan w:val="11"/>
          </w:tcPr>
          <w:p w:rsidR="000C0CD6" w:rsidRPr="00AC1E14" w:rsidRDefault="000C0CD6" w:rsidP="000C0CD6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C04195" w:rsidRPr="001239DF" w:rsidTr="00DB7FE9">
        <w:trPr>
          <w:trHeight w:val="725"/>
        </w:trPr>
        <w:tc>
          <w:tcPr>
            <w:tcW w:w="420" w:type="dxa"/>
          </w:tcPr>
          <w:p w:rsidR="00C04195" w:rsidRPr="00AC1E14" w:rsidRDefault="00C04195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04195" w:rsidRPr="00AC1E14" w:rsidRDefault="00C04195" w:rsidP="00B90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C04195" w:rsidRPr="00AC1E14" w:rsidRDefault="00537715" w:rsidP="00B37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C04195" w:rsidRPr="00C04195" w:rsidRDefault="00C04195" w:rsidP="00C04195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C04195" w:rsidRPr="00AC1E14" w:rsidRDefault="00537715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C04195" w:rsidRPr="00AC1E14" w:rsidRDefault="00537715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1" w:type="dxa"/>
          </w:tcPr>
          <w:p w:rsidR="00C04195" w:rsidRPr="00AC1E14" w:rsidRDefault="00537715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C04195" w:rsidRPr="001239DF" w:rsidTr="00DB7FE9">
        <w:tc>
          <w:tcPr>
            <w:tcW w:w="420" w:type="dxa"/>
          </w:tcPr>
          <w:p w:rsidR="00C04195" w:rsidRPr="00AC1E14" w:rsidRDefault="00C04195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04195" w:rsidRPr="00AC1E14" w:rsidRDefault="00C04195" w:rsidP="00B90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№1а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C04195" w:rsidRPr="00AC1E14" w:rsidRDefault="00537715" w:rsidP="00B90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C04195" w:rsidRPr="00C04195" w:rsidRDefault="00C04195" w:rsidP="00C04195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1" w:type="dxa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C04195" w:rsidRPr="001239DF" w:rsidTr="00DB7FE9">
        <w:tc>
          <w:tcPr>
            <w:tcW w:w="420" w:type="dxa"/>
          </w:tcPr>
          <w:p w:rsidR="00C04195" w:rsidRPr="00AC1E14" w:rsidRDefault="00C04195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04195" w:rsidRPr="00AC1E14" w:rsidRDefault="00C04195" w:rsidP="00B90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жилых домов №37 и №39 по ул. Кооперативная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C04195" w:rsidRPr="00AC1E14" w:rsidRDefault="00537715" w:rsidP="00B37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C04195" w:rsidRPr="00C04195" w:rsidRDefault="00C04195" w:rsidP="00C04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1" w:type="dxa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C04195" w:rsidRPr="001239DF" w:rsidTr="00DB7FE9">
        <w:tc>
          <w:tcPr>
            <w:tcW w:w="420" w:type="dxa"/>
          </w:tcPr>
          <w:p w:rsidR="00C04195" w:rsidRPr="00AC1E14" w:rsidRDefault="00C04195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04195" w:rsidRPr="00AC1E14" w:rsidRDefault="00C04195" w:rsidP="00B90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№3а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C04195" w:rsidRPr="00AC1E14" w:rsidRDefault="00537715" w:rsidP="00B37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C04195" w:rsidRPr="00C04195" w:rsidRDefault="00C04195" w:rsidP="00C04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1" w:type="dxa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C04195" w:rsidRPr="001239DF" w:rsidTr="00DB7FE9">
        <w:tc>
          <w:tcPr>
            <w:tcW w:w="420" w:type="dxa"/>
          </w:tcPr>
          <w:p w:rsidR="00C04195" w:rsidRPr="00AC1E14" w:rsidRDefault="00C04195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04195" w:rsidRPr="00AC1E14" w:rsidRDefault="00C04195" w:rsidP="00B378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ремонт асфальтобетонного покрытия дворовой </w:t>
            </w:r>
            <w:r w:rsidRPr="00AC1E14">
              <w:rPr>
                <w:rFonts w:ascii="Times New Roman" w:hAnsi="Times New Roman" w:cs="Times New Roman"/>
              </w:rPr>
              <w:lastRenderedPageBreak/>
              <w:t>территории МКД №22</w:t>
            </w:r>
            <w:r>
              <w:rPr>
                <w:rFonts w:ascii="Times New Roman" w:hAnsi="Times New Roman" w:cs="Times New Roman"/>
              </w:rPr>
              <w:t>, 23</w:t>
            </w:r>
            <w:r w:rsidRPr="00AC1E14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Pr="00AC1E14">
              <w:rPr>
                <w:rFonts w:ascii="Times New Roman" w:hAnsi="Times New Roman" w:cs="Times New Roman"/>
              </w:rPr>
              <w:t>.М</w:t>
            </w:r>
            <w:proofErr w:type="gramEnd"/>
            <w:r w:rsidRPr="00AC1E14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1417" w:type="dxa"/>
            <w:shd w:val="clear" w:color="auto" w:fill="auto"/>
          </w:tcPr>
          <w:p w:rsidR="00C04195" w:rsidRPr="00AC1E14" w:rsidRDefault="00537715" w:rsidP="00B378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1134937,02</w:t>
            </w:r>
          </w:p>
        </w:tc>
        <w:tc>
          <w:tcPr>
            <w:tcW w:w="709" w:type="dxa"/>
            <w:shd w:val="clear" w:color="auto" w:fill="auto"/>
          </w:tcPr>
          <w:p w:rsidR="00C04195" w:rsidRPr="00C04195" w:rsidRDefault="00C04195" w:rsidP="00C04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C04195" w:rsidRPr="00AC1E14" w:rsidRDefault="00C04195" w:rsidP="00805D2E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805D2E">
              <w:rPr>
                <w:sz w:val="20"/>
              </w:rPr>
              <w:t>04392,88</w:t>
            </w:r>
          </w:p>
        </w:tc>
        <w:tc>
          <w:tcPr>
            <w:tcW w:w="1275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1" w:type="dxa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537715" w:rsidRPr="001239DF" w:rsidTr="00537715">
        <w:tc>
          <w:tcPr>
            <w:tcW w:w="420" w:type="dxa"/>
          </w:tcPr>
          <w:p w:rsidR="00537715" w:rsidRPr="00AC1E14" w:rsidRDefault="00537715" w:rsidP="00940B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537715" w:rsidRPr="00AC1E14" w:rsidRDefault="00537715" w:rsidP="00981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№58 в п. Приволжский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37715" w:rsidRPr="00AC1E14" w:rsidRDefault="00537715" w:rsidP="0053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537715" w:rsidRPr="00C04195" w:rsidRDefault="00537715" w:rsidP="00C04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  <w:vAlign w:val="center"/>
          </w:tcPr>
          <w:p w:rsidR="00537715" w:rsidRPr="00537715" w:rsidRDefault="00537715" w:rsidP="00537715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537715" w:rsidRPr="00537715" w:rsidRDefault="00537715" w:rsidP="0053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1" w:type="dxa"/>
          </w:tcPr>
          <w:p w:rsidR="00537715" w:rsidRPr="00AC1E14" w:rsidRDefault="00805D2E" w:rsidP="00940B63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C04195" w:rsidRPr="001239DF" w:rsidTr="00DB7FE9">
        <w:tc>
          <w:tcPr>
            <w:tcW w:w="420" w:type="dxa"/>
          </w:tcPr>
          <w:p w:rsidR="00C04195" w:rsidRPr="00AC1E14" w:rsidRDefault="00C04195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04195" w:rsidRPr="00AC1E14" w:rsidRDefault="00C04195" w:rsidP="00981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04195" w:rsidRPr="00AC1E14" w:rsidRDefault="001803A1" w:rsidP="00B37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C04195" w:rsidRPr="00C04195" w:rsidRDefault="0098159D" w:rsidP="00C04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C04195" w:rsidRPr="00AC1E14" w:rsidRDefault="00805D2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C04195" w:rsidRPr="00AC1E14" w:rsidRDefault="001803A1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D97D08" w:rsidRPr="001239DF" w:rsidTr="00DB7FE9">
        <w:tc>
          <w:tcPr>
            <w:tcW w:w="420" w:type="dxa"/>
          </w:tcPr>
          <w:p w:rsidR="00D97D08" w:rsidRDefault="00D97D08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D97D08" w:rsidRPr="00AC1E14" w:rsidRDefault="00D97D08" w:rsidP="00981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97D08" w:rsidRDefault="00D97D08" w:rsidP="00B378F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7D08" w:rsidRDefault="00D97D08" w:rsidP="00C04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7D08" w:rsidRDefault="00D97D08" w:rsidP="00B378F8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D97D08" w:rsidRDefault="00D97D08" w:rsidP="00B378F8">
            <w:pPr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D97D08" w:rsidRDefault="00D97D08" w:rsidP="00B378F8">
            <w:pPr>
              <w:jc w:val="both"/>
              <w:rPr>
                <w:sz w:val="20"/>
              </w:rPr>
            </w:pPr>
          </w:p>
        </w:tc>
      </w:tr>
      <w:tr w:rsidR="0098159D" w:rsidRPr="001239DF" w:rsidTr="00DB7FE9">
        <w:trPr>
          <w:trHeight w:val="180"/>
        </w:trPr>
        <w:tc>
          <w:tcPr>
            <w:tcW w:w="420" w:type="dxa"/>
            <w:vMerge w:val="restart"/>
          </w:tcPr>
          <w:p w:rsidR="0098159D" w:rsidRPr="00AC1E14" w:rsidRDefault="0098159D" w:rsidP="00B378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98159D" w:rsidRPr="00AC1E14" w:rsidRDefault="0098159D" w:rsidP="00B378F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>ИТОГО 2018 год</w:t>
            </w:r>
            <w:r>
              <w:rPr>
                <w:rFonts w:ascii="Times New Roman" w:hAnsi="Times New Roman" w:cs="Times New Roman"/>
                <w:b/>
              </w:rPr>
              <w:t xml:space="preserve">  в том числе: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159D" w:rsidRPr="00AC1E14" w:rsidRDefault="00355C45" w:rsidP="00355C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2"/>
          </w:tcPr>
          <w:p w:rsidR="0098159D" w:rsidRPr="0098159D" w:rsidRDefault="001731EE" w:rsidP="00B378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98159D" w:rsidRPr="0098159D" w:rsidRDefault="001731EE" w:rsidP="00B378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1" w:type="dxa"/>
          </w:tcPr>
          <w:p w:rsidR="0098159D" w:rsidRPr="0098159D" w:rsidRDefault="00355C45" w:rsidP="00355C4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98159D" w:rsidRPr="001239DF" w:rsidTr="00DB7FE9">
        <w:trPr>
          <w:trHeight w:val="288"/>
        </w:trPr>
        <w:tc>
          <w:tcPr>
            <w:tcW w:w="420" w:type="dxa"/>
            <w:vMerge/>
          </w:tcPr>
          <w:p w:rsidR="0098159D" w:rsidRPr="00AC1E14" w:rsidRDefault="0098159D" w:rsidP="00B378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98159D" w:rsidRDefault="0098159D" w:rsidP="00B378F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дворовые территории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159D" w:rsidRDefault="001731EE" w:rsidP="00B378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2"/>
          </w:tcPr>
          <w:p w:rsidR="0098159D" w:rsidRPr="00AC1E14" w:rsidRDefault="00805D2E" w:rsidP="0098159D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98159D" w:rsidRPr="00AC1E14" w:rsidRDefault="00805D2E" w:rsidP="00805D2E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1" w:type="dxa"/>
          </w:tcPr>
          <w:p w:rsidR="0098159D" w:rsidRPr="00AC1E14" w:rsidRDefault="001731E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98159D" w:rsidRPr="001239DF" w:rsidTr="00DB7FE9">
        <w:trPr>
          <w:trHeight w:val="204"/>
        </w:trPr>
        <w:tc>
          <w:tcPr>
            <w:tcW w:w="420" w:type="dxa"/>
            <w:vMerge/>
          </w:tcPr>
          <w:p w:rsidR="0098159D" w:rsidRPr="00AC1E14" w:rsidRDefault="0098159D" w:rsidP="00B378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98159D" w:rsidRPr="00AC1E14" w:rsidRDefault="0098159D" w:rsidP="00B378F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прогулочная набережная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159D" w:rsidRDefault="001803A1" w:rsidP="00B378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2"/>
          </w:tcPr>
          <w:p w:rsidR="0098159D" w:rsidRPr="00AC1E14" w:rsidRDefault="001731EE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98159D" w:rsidRPr="00AC1E14" w:rsidRDefault="001731EE" w:rsidP="00940B63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98159D" w:rsidRPr="00AC1E14" w:rsidRDefault="001803A1" w:rsidP="00940B63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98159D" w:rsidRPr="001239DF" w:rsidTr="00C04195">
        <w:tc>
          <w:tcPr>
            <w:tcW w:w="11199" w:type="dxa"/>
            <w:gridSpan w:val="11"/>
          </w:tcPr>
          <w:p w:rsidR="0098159D" w:rsidRDefault="0098159D" w:rsidP="00B378F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 </w:t>
            </w:r>
          </w:p>
          <w:p w:rsidR="0098159D" w:rsidRPr="00AC1E14" w:rsidRDefault="0098159D" w:rsidP="00B378F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4A1AF1" w:rsidRPr="001239DF" w:rsidTr="00DB7FE9">
        <w:trPr>
          <w:trHeight w:val="276"/>
        </w:trPr>
        <w:tc>
          <w:tcPr>
            <w:tcW w:w="987" w:type="dxa"/>
            <w:gridSpan w:val="2"/>
            <w:vMerge w:val="restart"/>
          </w:tcPr>
          <w:p w:rsidR="004A1AF1" w:rsidRPr="00AC1E14" w:rsidRDefault="004A1AF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A1AF1" w:rsidRPr="00AC1E14" w:rsidRDefault="004A1AF1" w:rsidP="00940B6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A1AF1" w:rsidRPr="00AC1E14" w:rsidRDefault="004A1AF1" w:rsidP="004A1AF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4A1AF1" w:rsidRPr="00AC1E14" w:rsidRDefault="004A1AF1" w:rsidP="00B378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4A1AF1" w:rsidRPr="00AC1E14" w:rsidRDefault="004A1AF1" w:rsidP="00B378F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4A1AF1" w:rsidRPr="00AC1E14" w:rsidRDefault="004A1AF1" w:rsidP="00940B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4A1AF1" w:rsidRPr="001239DF" w:rsidTr="00355C45">
        <w:trPr>
          <w:trHeight w:val="504"/>
        </w:trPr>
        <w:tc>
          <w:tcPr>
            <w:tcW w:w="987" w:type="dxa"/>
            <w:gridSpan w:val="2"/>
            <w:vMerge/>
          </w:tcPr>
          <w:p w:rsidR="004A1AF1" w:rsidRPr="00AC1E14" w:rsidRDefault="004A1AF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A1AF1" w:rsidRDefault="004A1AF1" w:rsidP="000C0C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A1AF1" w:rsidRDefault="004A1AF1" w:rsidP="000C0C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AF1" w:rsidRDefault="004A1AF1" w:rsidP="00171C1C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4A1AF1" w:rsidRDefault="004A1AF1" w:rsidP="00B378F8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4A1AF1" w:rsidRPr="00AC1E14" w:rsidRDefault="004A1AF1" w:rsidP="00940B63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4A1AF1" w:rsidRPr="00AC1E14" w:rsidRDefault="004A1AF1" w:rsidP="00940B63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1AF1" w:rsidRPr="00AC1E14" w:rsidRDefault="004A1AF1" w:rsidP="00940B63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4A1AF1" w:rsidRPr="001239DF" w:rsidTr="00355C45">
        <w:tc>
          <w:tcPr>
            <w:tcW w:w="987" w:type="dxa"/>
            <w:gridSpan w:val="2"/>
          </w:tcPr>
          <w:p w:rsidR="004A1AF1" w:rsidRPr="00AC1E14" w:rsidRDefault="004A1AF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4A1AF1" w:rsidRPr="004A1AF1" w:rsidRDefault="004A1AF1" w:rsidP="007C37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</w:t>
            </w:r>
            <w:r w:rsidR="007C3772">
              <w:rPr>
                <w:rFonts w:ascii="Times New Roman" w:hAnsi="Times New Roman" w:cs="Times New Roman"/>
              </w:rPr>
              <w:t>Ж</w:t>
            </w:r>
            <w:r w:rsidRPr="004A1AF1">
              <w:rPr>
                <w:rFonts w:ascii="Times New Roman" w:hAnsi="Times New Roman" w:cs="Times New Roman"/>
              </w:rPr>
              <w:t>Д №10 на ул.2-я Набережная в п</w:t>
            </w:r>
            <w:proofErr w:type="gramStart"/>
            <w:r w:rsidRPr="004A1AF1">
              <w:rPr>
                <w:rFonts w:ascii="Times New Roman" w:hAnsi="Times New Roman" w:cs="Times New Roman"/>
              </w:rPr>
              <w:t>.Н</w:t>
            </w:r>
            <w:proofErr w:type="gramEnd"/>
            <w:r w:rsidRPr="004A1AF1">
              <w:rPr>
                <w:rFonts w:ascii="Times New Roman" w:hAnsi="Times New Roman" w:cs="Times New Roman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Pr="004A1AF1" w:rsidRDefault="004A1AF1" w:rsidP="004A1AF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shd w:val="clear" w:color="auto" w:fill="auto"/>
          </w:tcPr>
          <w:p w:rsidR="00B0666C" w:rsidRDefault="00B0666C" w:rsidP="00C37864">
            <w:pPr>
              <w:jc w:val="center"/>
              <w:rPr>
                <w:b/>
                <w:sz w:val="20"/>
              </w:rPr>
            </w:pPr>
          </w:p>
          <w:p w:rsidR="004A1AF1" w:rsidRPr="00AC1E14" w:rsidRDefault="00DC284B" w:rsidP="00C378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636516,00</w:t>
            </w:r>
          </w:p>
        </w:tc>
        <w:tc>
          <w:tcPr>
            <w:tcW w:w="709" w:type="dxa"/>
          </w:tcPr>
          <w:p w:rsidR="00B0666C" w:rsidRDefault="00B0666C" w:rsidP="00C37864">
            <w:pPr>
              <w:jc w:val="both"/>
              <w:rPr>
                <w:sz w:val="20"/>
              </w:rPr>
            </w:pPr>
          </w:p>
          <w:p w:rsidR="004A1AF1" w:rsidRPr="00AC1E14" w:rsidRDefault="004A1AF1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DC284B" w:rsidRDefault="00DC284B" w:rsidP="00DC284B">
            <w:pPr>
              <w:jc w:val="center"/>
              <w:rPr>
                <w:sz w:val="20"/>
              </w:rPr>
            </w:pPr>
          </w:p>
          <w:p w:rsidR="004A1AF1" w:rsidRPr="00AC1E14" w:rsidRDefault="00DC284B" w:rsidP="00DC2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578894,00</w:t>
            </w:r>
          </w:p>
        </w:tc>
        <w:tc>
          <w:tcPr>
            <w:tcW w:w="1164" w:type="dxa"/>
            <w:gridSpan w:val="2"/>
          </w:tcPr>
          <w:p w:rsidR="00DC284B" w:rsidRDefault="00DC284B" w:rsidP="00DC284B">
            <w:pPr>
              <w:jc w:val="center"/>
              <w:rPr>
                <w:sz w:val="20"/>
              </w:rPr>
            </w:pPr>
          </w:p>
          <w:p w:rsidR="004A1AF1" w:rsidRPr="00AC1E14" w:rsidRDefault="00DC284B" w:rsidP="00D97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24121,</w:t>
            </w:r>
            <w:r w:rsidR="00D97D08">
              <w:rPr>
                <w:sz w:val="20"/>
              </w:rPr>
              <w:t>00</w:t>
            </w:r>
          </w:p>
        </w:tc>
        <w:tc>
          <w:tcPr>
            <w:tcW w:w="1417" w:type="dxa"/>
            <w:gridSpan w:val="2"/>
          </w:tcPr>
          <w:p w:rsidR="00EF4FE2" w:rsidRDefault="00EF4FE2" w:rsidP="00C37864">
            <w:pPr>
              <w:jc w:val="both"/>
              <w:rPr>
                <w:sz w:val="20"/>
              </w:rPr>
            </w:pPr>
          </w:p>
          <w:p w:rsidR="004A1AF1" w:rsidRPr="00AC1E14" w:rsidRDefault="00D97D08" w:rsidP="002D1572">
            <w:pPr>
              <w:jc w:val="both"/>
              <w:rPr>
                <w:sz w:val="20"/>
              </w:rPr>
            </w:pPr>
            <w:r>
              <w:rPr>
                <w:sz w:val="20"/>
              </w:rPr>
              <w:t>33501,00</w:t>
            </w:r>
          </w:p>
        </w:tc>
      </w:tr>
      <w:tr w:rsidR="004A1AF1" w:rsidRPr="001239DF" w:rsidTr="00355C45">
        <w:tc>
          <w:tcPr>
            <w:tcW w:w="987" w:type="dxa"/>
            <w:gridSpan w:val="2"/>
          </w:tcPr>
          <w:p w:rsidR="004A1AF1" w:rsidRPr="00AC1E14" w:rsidRDefault="004A1AF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4A1AF1" w:rsidRPr="004A1AF1" w:rsidRDefault="004A1AF1" w:rsidP="007C37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</w:t>
            </w:r>
            <w:r w:rsidR="007C3772">
              <w:rPr>
                <w:rFonts w:ascii="Times New Roman" w:hAnsi="Times New Roman" w:cs="Times New Roman"/>
              </w:rPr>
              <w:t>Ж</w:t>
            </w:r>
            <w:r w:rsidRPr="004A1AF1">
              <w:rPr>
                <w:rFonts w:ascii="Times New Roman" w:hAnsi="Times New Roman" w:cs="Times New Roman"/>
              </w:rPr>
              <w:t>Д №8а на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.К</w:t>
            </w:r>
            <w:proofErr w:type="gramEnd"/>
            <w:r w:rsidRPr="004A1AF1">
              <w:rPr>
                <w:rFonts w:ascii="Times New Roman" w:hAnsi="Times New Roman" w:cs="Times New Roman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Pr="004A1AF1" w:rsidRDefault="004A1AF1" w:rsidP="004A1AF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7" w:type="dxa"/>
            <w:shd w:val="clear" w:color="auto" w:fill="auto"/>
          </w:tcPr>
          <w:p w:rsidR="00B0666C" w:rsidRDefault="00B0666C" w:rsidP="00C37864">
            <w:pPr>
              <w:jc w:val="center"/>
              <w:rPr>
                <w:b/>
                <w:sz w:val="20"/>
              </w:rPr>
            </w:pPr>
          </w:p>
          <w:p w:rsidR="004A1AF1" w:rsidRPr="00AC1E14" w:rsidRDefault="00DC284B" w:rsidP="00C378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796468,80</w:t>
            </w:r>
          </w:p>
        </w:tc>
        <w:tc>
          <w:tcPr>
            <w:tcW w:w="709" w:type="dxa"/>
          </w:tcPr>
          <w:p w:rsidR="00B0666C" w:rsidRDefault="00B0666C" w:rsidP="00C37864">
            <w:pPr>
              <w:jc w:val="both"/>
              <w:rPr>
                <w:sz w:val="20"/>
              </w:rPr>
            </w:pPr>
          </w:p>
          <w:p w:rsidR="004A1AF1" w:rsidRPr="00AC1E14" w:rsidRDefault="004A1AF1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724368,00</w:t>
            </w:r>
          </w:p>
        </w:tc>
        <w:tc>
          <w:tcPr>
            <w:tcW w:w="1164" w:type="dxa"/>
            <w:gridSpan w:val="2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D97D08">
            <w:pPr>
              <w:jc w:val="both"/>
              <w:rPr>
                <w:sz w:val="20"/>
              </w:rPr>
            </w:pPr>
            <w:r>
              <w:rPr>
                <w:sz w:val="20"/>
              </w:rPr>
              <w:t>30182,</w:t>
            </w:r>
            <w:r w:rsidR="00D97D08">
              <w:rPr>
                <w:sz w:val="20"/>
              </w:rPr>
              <w:t>00</w:t>
            </w:r>
          </w:p>
        </w:tc>
        <w:tc>
          <w:tcPr>
            <w:tcW w:w="1417" w:type="dxa"/>
            <w:gridSpan w:val="2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D97D08">
            <w:pPr>
              <w:jc w:val="both"/>
              <w:rPr>
                <w:sz w:val="20"/>
              </w:rPr>
            </w:pPr>
            <w:r>
              <w:rPr>
                <w:sz w:val="20"/>
              </w:rPr>
              <w:t>4191</w:t>
            </w:r>
            <w:r w:rsidR="00D97D08">
              <w:rPr>
                <w:sz w:val="20"/>
              </w:rPr>
              <w:t>8</w:t>
            </w:r>
            <w:r>
              <w:rPr>
                <w:sz w:val="20"/>
              </w:rPr>
              <w:t>,80</w:t>
            </w:r>
          </w:p>
        </w:tc>
      </w:tr>
      <w:tr w:rsidR="004A1AF1" w:rsidRPr="001239DF" w:rsidTr="00355C45">
        <w:tc>
          <w:tcPr>
            <w:tcW w:w="987" w:type="dxa"/>
            <w:gridSpan w:val="2"/>
          </w:tcPr>
          <w:p w:rsidR="004A1AF1" w:rsidRPr="00AC1E14" w:rsidRDefault="004A1AF1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4A1AF1" w:rsidRPr="004A1AF1" w:rsidRDefault="004A1AF1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.М</w:t>
            </w:r>
            <w:proofErr w:type="gramEnd"/>
            <w:r w:rsidRPr="004A1AF1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Pr="004A1AF1" w:rsidRDefault="004A1AF1" w:rsidP="004A1AF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981,7</w:t>
            </w:r>
          </w:p>
        </w:tc>
        <w:tc>
          <w:tcPr>
            <w:tcW w:w="1417" w:type="dxa"/>
            <w:shd w:val="clear" w:color="auto" w:fill="auto"/>
          </w:tcPr>
          <w:p w:rsidR="00B0666C" w:rsidRDefault="00B0666C" w:rsidP="00C37864">
            <w:pPr>
              <w:jc w:val="center"/>
              <w:rPr>
                <w:b/>
                <w:sz w:val="20"/>
              </w:rPr>
            </w:pPr>
          </w:p>
          <w:p w:rsidR="00B0666C" w:rsidRDefault="00B0666C" w:rsidP="00C37864">
            <w:pPr>
              <w:jc w:val="center"/>
              <w:rPr>
                <w:b/>
                <w:sz w:val="20"/>
              </w:rPr>
            </w:pPr>
          </w:p>
          <w:p w:rsidR="00B0666C" w:rsidRDefault="00B0666C" w:rsidP="00C37864">
            <w:pPr>
              <w:jc w:val="center"/>
              <w:rPr>
                <w:b/>
                <w:sz w:val="20"/>
              </w:rPr>
            </w:pPr>
          </w:p>
          <w:p w:rsidR="004A1AF1" w:rsidRPr="00AC1E14" w:rsidRDefault="004A1AF1" w:rsidP="007C37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7C3772">
              <w:rPr>
                <w:b/>
                <w:sz w:val="20"/>
              </w:rPr>
              <w:t>65073,6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</w:tcPr>
          <w:p w:rsidR="00B0666C" w:rsidRDefault="00B0666C" w:rsidP="00C37864">
            <w:pPr>
              <w:jc w:val="both"/>
              <w:rPr>
                <w:sz w:val="20"/>
              </w:rPr>
            </w:pPr>
          </w:p>
          <w:p w:rsidR="00B0666C" w:rsidRDefault="00B0666C" w:rsidP="00C37864">
            <w:pPr>
              <w:jc w:val="both"/>
              <w:rPr>
                <w:sz w:val="20"/>
              </w:rPr>
            </w:pPr>
          </w:p>
          <w:p w:rsidR="00B0666C" w:rsidRDefault="00B0666C" w:rsidP="00C37864">
            <w:pPr>
              <w:jc w:val="both"/>
              <w:rPr>
                <w:sz w:val="20"/>
              </w:rPr>
            </w:pPr>
          </w:p>
          <w:p w:rsidR="004A1AF1" w:rsidRPr="00AC1E14" w:rsidRDefault="004A1AF1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1646515,00</w:t>
            </w:r>
          </w:p>
        </w:tc>
        <w:tc>
          <w:tcPr>
            <w:tcW w:w="1164" w:type="dxa"/>
            <w:gridSpan w:val="2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68605,00</w:t>
            </w:r>
          </w:p>
        </w:tc>
        <w:tc>
          <w:tcPr>
            <w:tcW w:w="1417" w:type="dxa"/>
            <w:gridSpan w:val="2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7C3772" w:rsidP="00DC284B">
            <w:pPr>
              <w:jc w:val="both"/>
              <w:rPr>
                <w:sz w:val="20"/>
              </w:rPr>
            </w:pPr>
            <w:r>
              <w:rPr>
                <w:sz w:val="20"/>
              </w:rPr>
              <w:t>149953,60</w:t>
            </w:r>
          </w:p>
        </w:tc>
      </w:tr>
      <w:tr w:rsidR="004A1AF1" w:rsidRPr="001239DF" w:rsidTr="00355C45">
        <w:tc>
          <w:tcPr>
            <w:tcW w:w="987" w:type="dxa"/>
            <w:gridSpan w:val="2"/>
          </w:tcPr>
          <w:p w:rsidR="004A1AF1" w:rsidRPr="00AC1E14" w:rsidRDefault="004A1AF1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4A1AF1" w:rsidRPr="004A1AF1" w:rsidRDefault="004A1AF1" w:rsidP="006557C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</w:t>
            </w:r>
            <w:r w:rsidR="006557C3">
              <w:rPr>
                <w:rFonts w:ascii="Times New Roman" w:hAnsi="Times New Roman" w:cs="Times New Roman"/>
              </w:rPr>
              <w:t>Ж</w:t>
            </w:r>
            <w:r w:rsidRPr="004A1AF1">
              <w:rPr>
                <w:rFonts w:ascii="Times New Roman" w:hAnsi="Times New Roman" w:cs="Times New Roman"/>
              </w:rPr>
              <w:t>Д №121 по 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.С</w:t>
            </w:r>
            <w:proofErr w:type="gramEnd"/>
            <w:r w:rsidRPr="004A1AF1">
              <w:rPr>
                <w:rFonts w:ascii="Times New Roman" w:hAnsi="Times New Roman" w:cs="Times New Roman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Default="004A1AF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4A1AF1" w:rsidRPr="004A1AF1" w:rsidRDefault="004A1AF1" w:rsidP="004A1AF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7" w:type="dxa"/>
            <w:shd w:val="clear" w:color="auto" w:fill="auto"/>
          </w:tcPr>
          <w:p w:rsidR="00B0666C" w:rsidRDefault="00B0666C" w:rsidP="00C37864">
            <w:pPr>
              <w:jc w:val="center"/>
              <w:rPr>
                <w:b/>
                <w:sz w:val="20"/>
              </w:rPr>
            </w:pPr>
          </w:p>
          <w:p w:rsidR="00B0666C" w:rsidRDefault="00B0666C" w:rsidP="00C37864">
            <w:pPr>
              <w:jc w:val="center"/>
              <w:rPr>
                <w:b/>
                <w:sz w:val="20"/>
              </w:rPr>
            </w:pPr>
          </w:p>
          <w:p w:rsidR="004A1AF1" w:rsidRPr="00AC1E14" w:rsidRDefault="00DC284B" w:rsidP="00C378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521191,20</w:t>
            </w:r>
          </w:p>
        </w:tc>
        <w:tc>
          <w:tcPr>
            <w:tcW w:w="709" w:type="dxa"/>
          </w:tcPr>
          <w:p w:rsidR="00B0666C" w:rsidRDefault="00B0666C" w:rsidP="00C37864">
            <w:pPr>
              <w:jc w:val="both"/>
              <w:rPr>
                <w:sz w:val="20"/>
              </w:rPr>
            </w:pPr>
          </w:p>
          <w:p w:rsidR="00B0666C" w:rsidRDefault="00B0666C" w:rsidP="00C37864">
            <w:pPr>
              <w:jc w:val="both"/>
              <w:rPr>
                <w:sz w:val="20"/>
              </w:rPr>
            </w:pPr>
          </w:p>
          <w:p w:rsidR="004A1AF1" w:rsidRPr="00AC1E14" w:rsidRDefault="004A1AF1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474010,00</w:t>
            </w:r>
          </w:p>
        </w:tc>
        <w:tc>
          <w:tcPr>
            <w:tcW w:w="1164" w:type="dxa"/>
            <w:gridSpan w:val="2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1417" w:type="dxa"/>
            <w:gridSpan w:val="2"/>
          </w:tcPr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DC284B" w:rsidRDefault="00DC284B" w:rsidP="00C37864">
            <w:pPr>
              <w:jc w:val="both"/>
              <w:rPr>
                <w:sz w:val="20"/>
              </w:rPr>
            </w:pPr>
          </w:p>
          <w:p w:rsidR="004A1AF1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27431,20</w:t>
            </w:r>
          </w:p>
        </w:tc>
      </w:tr>
      <w:tr w:rsidR="00FD4D4E" w:rsidRPr="001239DF" w:rsidTr="00355C45">
        <w:tc>
          <w:tcPr>
            <w:tcW w:w="987" w:type="dxa"/>
            <w:gridSpan w:val="2"/>
          </w:tcPr>
          <w:p w:rsidR="00FD4D4E" w:rsidRDefault="00FD4D4E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171C1C" w:rsidRPr="00171C1C" w:rsidRDefault="00171C1C" w:rsidP="00171C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 w:rsidR="006557C3"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FD4D4E" w:rsidRPr="004A1AF1" w:rsidRDefault="00FD4D4E" w:rsidP="00940B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DB7FE9" w:rsidRDefault="00DB7FE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D4D4E" w:rsidRDefault="00DC284B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1417" w:type="dxa"/>
            <w:shd w:val="clear" w:color="auto" w:fill="auto"/>
          </w:tcPr>
          <w:p w:rsidR="00DB7FE9" w:rsidRDefault="00DB7FE9" w:rsidP="00DC284B">
            <w:pPr>
              <w:jc w:val="center"/>
              <w:rPr>
                <w:b/>
                <w:sz w:val="20"/>
              </w:rPr>
            </w:pPr>
          </w:p>
          <w:p w:rsidR="00FD4D4E" w:rsidRDefault="00DC284B" w:rsidP="00DC2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928135,20</w:t>
            </w:r>
          </w:p>
        </w:tc>
        <w:tc>
          <w:tcPr>
            <w:tcW w:w="709" w:type="dxa"/>
          </w:tcPr>
          <w:p w:rsidR="00DB7FE9" w:rsidRDefault="00DB7FE9" w:rsidP="00C37864">
            <w:pPr>
              <w:jc w:val="both"/>
              <w:rPr>
                <w:sz w:val="20"/>
              </w:rPr>
            </w:pPr>
          </w:p>
          <w:p w:rsidR="00FD4D4E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DB7FE9" w:rsidRDefault="00DB7FE9" w:rsidP="00C37864">
            <w:pPr>
              <w:jc w:val="both"/>
              <w:rPr>
                <w:sz w:val="20"/>
              </w:rPr>
            </w:pPr>
          </w:p>
          <w:p w:rsidR="00FD4D4E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844115,00</w:t>
            </w:r>
          </w:p>
        </w:tc>
        <w:tc>
          <w:tcPr>
            <w:tcW w:w="1164" w:type="dxa"/>
            <w:gridSpan w:val="2"/>
          </w:tcPr>
          <w:p w:rsidR="00DB7FE9" w:rsidRDefault="00DB7FE9" w:rsidP="00C37864">
            <w:pPr>
              <w:jc w:val="both"/>
              <w:rPr>
                <w:sz w:val="20"/>
              </w:rPr>
            </w:pPr>
          </w:p>
          <w:p w:rsidR="00FD4D4E" w:rsidRPr="00AC1E14" w:rsidRDefault="00DC284B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35171,00</w:t>
            </w:r>
          </w:p>
        </w:tc>
        <w:tc>
          <w:tcPr>
            <w:tcW w:w="1417" w:type="dxa"/>
            <w:gridSpan w:val="2"/>
          </w:tcPr>
          <w:p w:rsidR="00DB7FE9" w:rsidRDefault="00DB7FE9" w:rsidP="00C37864">
            <w:pPr>
              <w:jc w:val="both"/>
              <w:rPr>
                <w:sz w:val="20"/>
              </w:rPr>
            </w:pPr>
          </w:p>
          <w:p w:rsidR="00FD4D4E" w:rsidRDefault="00DB7FE9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48849,20</w:t>
            </w:r>
          </w:p>
        </w:tc>
      </w:tr>
      <w:tr w:rsidR="00FD4D4E" w:rsidRPr="001239DF" w:rsidTr="00355C45">
        <w:tc>
          <w:tcPr>
            <w:tcW w:w="987" w:type="dxa"/>
            <w:gridSpan w:val="2"/>
          </w:tcPr>
          <w:p w:rsidR="00FD4D4E" w:rsidRDefault="00FD4D4E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171C1C" w:rsidRPr="00171C1C" w:rsidRDefault="00171C1C" w:rsidP="00171C1C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 w:rsidR="00CC1B22"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 w:rsidR="006557C3"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FD4D4E" w:rsidRPr="00171C1C" w:rsidRDefault="00FD4D4E" w:rsidP="00940B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FD4D4E" w:rsidRDefault="00FD4D4E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453</w:t>
            </w:r>
          </w:p>
        </w:tc>
        <w:tc>
          <w:tcPr>
            <w:tcW w:w="1417" w:type="dxa"/>
            <w:shd w:val="clear" w:color="auto" w:fill="auto"/>
          </w:tcPr>
          <w:p w:rsidR="00FD4D4E" w:rsidRDefault="00DB7FE9" w:rsidP="00C378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992163,60</w:t>
            </w:r>
          </w:p>
        </w:tc>
        <w:tc>
          <w:tcPr>
            <w:tcW w:w="709" w:type="dxa"/>
          </w:tcPr>
          <w:p w:rsidR="00FD4D4E" w:rsidRDefault="00DB7FE9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FD4D4E" w:rsidRPr="00AC1E14" w:rsidRDefault="00DB7FE9" w:rsidP="00D97D08">
            <w:pPr>
              <w:jc w:val="both"/>
              <w:rPr>
                <w:sz w:val="20"/>
              </w:rPr>
            </w:pPr>
            <w:r>
              <w:rPr>
                <w:sz w:val="20"/>
              </w:rPr>
              <w:t>90234</w:t>
            </w:r>
            <w:r w:rsidR="00D97D08">
              <w:rPr>
                <w:sz w:val="20"/>
              </w:rPr>
              <w:t>8</w:t>
            </w:r>
            <w:r>
              <w:rPr>
                <w:sz w:val="20"/>
              </w:rPr>
              <w:t>,00</w:t>
            </w:r>
          </w:p>
        </w:tc>
        <w:tc>
          <w:tcPr>
            <w:tcW w:w="1164" w:type="dxa"/>
            <w:gridSpan w:val="2"/>
          </w:tcPr>
          <w:p w:rsidR="00FD4D4E" w:rsidRPr="00AC1E14" w:rsidRDefault="00DB7FE9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37598,00</w:t>
            </w:r>
          </w:p>
        </w:tc>
        <w:tc>
          <w:tcPr>
            <w:tcW w:w="1417" w:type="dxa"/>
            <w:gridSpan w:val="2"/>
          </w:tcPr>
          <w:p w:rsidR="00FD4D4E" w:rsidRDefault="00DB7FE9" w:rsidP="00D97D08">
            <w:pPr>
              <w:jc w:val="both"/>
              <w:rPr>
                <w:sz w:val="20"/>
              </w:rPr>
            </w:pPr>
            <w:r>
              <w:rPr>
                <w:sz w:val="20"/>
              </w:rPr>
              <w:t>5221</w:t>
            </w:r>
            <w:r w:rsidR="00D97D08">
              <w:rPr>
                <w:sz w:val="20"/>
              </w:rPr>
              <w:t>7</w:t>
            </w:r>
            <w:r>
              <w:rPr>
                <w:sz w:val="20"/>
              </w:rPr>
              <w:t>,60</w:t>
            </w:r>
          </w:p>
        </w:tc>
      </w:tr>
      <w:tr w:rsidR="001731EE" w:rsidRPr="001239DF" w:rsidTr="00355C45">
        <w:trPr>
          <w:trHeight w:val="785"/>
        </w:trPr>
        <w:tc>
          <w:tcPr>
            <w:tcW w:w="987" w:type="dxa"/>
            <w:gridSpan w:val="2"/>
          </w:tcPr>
          <w:p w:rsidR="001731EE" w:rsidRDefault="001731EE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auto"/>
          </w:tcPr>
          <w:p w:rsidR="001731EE" w:rsidRPr="00AC1E14" w:rsidRDefault="001731EE" w:rsidP="00CC1B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1731EE" w:rsidRPr="00AC1E14" w:rsidRDefault="001731EE" w:rsidP="00CC1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1731EE" w:rsidRPr="00C04195" w:rsidRDefault="00355C45" w:rsidP="00CC1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13 650 030,02</w:t>
            </w:r>
          </w:p>
        </w:tc>
        <w:tc>
          <w:tcPr>
            <w:tcW w:w="709" w:type="dxa"/>
          </w:tcPr>
          <w:p w:rsidR="001731EE" w:rsidRPr="00AC1E14" w:rsidRDefault="001803A1" w:rsidP="00CC1B22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731EE" w:rsidRPr="00AC1E14" w:rsidRDefault="001731EE" w:rsidP="00CC1B2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4" w:type="dxa"/>
            <w:gridSpan w:val="2"/>
          </w:tcPr>
          <w:p w:rsidR="001731EE" w:rsidRPr="00AC1E14" w:rsidRDefault="001731EE" w:rsidP="00CC1B2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731EE" w:rsidRDefault="00355C45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13 650 030,02</w:t>
            </w:r>
          </w:p>
        </w:tc>
      </w:tr>
      <w:tr w:rsidR="007C3772" w:rsidRPr="001239DF" w:rsidTr="00355C45">
        <w:tc>
          <w:tcPr>
            <w:tcW w:w="987" w:type="dxa"/>
            <w:gridSpan w:val="2"/>
          </w:tcPr>
          <w:p w:rsidR="007C3772" w:rsidRDefault="007C3772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auto"/>
          </w:tcPr>
          <w:p w:rsidR="007C3772" w:rsidRPr="00AC1E14" w:rsidRDefault="001803A1" w:rsidP="00CC1B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7C3772" w:rsidRDefault="003D2E84" w:rsidP="00CC1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7" w:type="dxa"/>
            <w:shd w:val="clear" w:color="auto" w:fill="auto"/>
          </w:tcPr>
          <w:p w:rsidR="007C3772" w:rsidRDefault="001803A1" w:rsidP="00CC1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4 433 518,00</w:t>
            </w:r>
          </w:p>
        </w:tc>
        <w:tc>
          <w:tcPr>
            <w:tcW w:w="709" w:type="dxa"/>
          </w:tcPr>
          <w:p w:rsidR="007C3772" w:rsidRDefault="001803A1" w:rsidP="00CC1B22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7C3772" w:rsidRDefault="00355C45" w:rsidP="00CC1B22">
            <w:pPr>
              <w:jc w:val="both"/>
              <w:rPr>
                <w:sz w:val="20"/>
              </w:rPr>
            </w:pPr>
            <w:r>
              <w:rPr>
                <w:sz w:val="20"/>
              </w:rPr>
              <w:t>4 032169,00</w:t>
            </w:r>
          </w:p>
        </w:tc>
        <w:tc>
          <w:tcPr>
            <w:tcW w:w="1164" w:type="dxa"/>
            <w:gridSpan w:val="2"/>
          </w:tcPr>
          <w:p w:rsidR="007C3772" w:rsidRDefault="00355C45" w:rsidP="00CC1B22">
            <w:pPr>
              <w:jc w:val="both"/>
              <w:rPr>
                <w:sz w:val="20"/>
              </w:rPr>
            </w:pPr>
            <w:r>
              <w:rPr>
                <w:sz w:val="20"/>
              </w:rPr>
              <w:t>168 007,00</w:t>
            </w:r>
          </w:p>
        </w:tc>
        <w:tc>
          <w:tcPr>
            <w:tcW w:w="1417" w:type="dxa"/>
            <w:gridSpan w:val="2"/>
          </w:tcPr>
          <w:p w:rsidR="007C3772" w:rsidRDefault="00355C45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233 342,00</w:t>
            </w:r>
          </w:p>
        </w:tc>
      </w:tr>
      <w:tr w:rsidR="00841039" w:rsidRPr="001239DF" w:rsidTr="00355C45">
        <w:tc>
          <w:tcPr>
            <w:tcW w:w="987" w:type="dxa"/>
            <w:gridSpan w:val="2"/>
          </w:tcPr>
          <w:p w:rsidR="00841039" w:rsidRDefault="00841039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dxa"/>
            <w:shd w:val="clear" w:color="auto" w:fill="auto"/>
          </w:tcPr>
          <w:p w:rsidR="00841039" w:rsidRPr="00841039" w:rsidRDefault="00841039" w:rsidP="00841039">
            <w:pPr>
              <w:jc w:val="both"/>
              <w:rPr>
                <w:sz w:val="22"/>
                <w:szCs w:val="22"/>
              </w:rPr>
            </w:pPr>
            <w:r w:rsidRPr="00A86564">
              <w:rPr>
                <w:sz w:val="22"/>
                <w:szCs w:val="22"/>
              </w:rPr>
              <w:t>Благоустройство парка Юбилейный в районе ул. Кооп</w:t>
            </w:r>
            <w:r>
              <w:rPr>
                <w:sz w:val="22"/>
                <w:szCs w:val="22"/>
              </w:rPr>
              <w:t xml:space="preserve">еративная и Некрасовского ДК, </w:t>
            </w:r>
            <w:r w:rsidRPr="00A86564">
              <w:rPr>
                <w:sz w:val="22"/>
                <w:szCs w:val="22"/>
              </w:rPr>
              <w:t>п</w:t>
            </w:r>
            <w:proofErr w:type="gramStart"/>
            <w:r w:rsidRPr="00A86564">
              <w:rPr>
                <w:sz w:val="22"/>
                <w:szCs w:val="22"/>
              </w:rPr>
              <w:t>.Н</w:t>
            </w:r>
            <w:proofErr w:type="gramEnd"/>
            <w:r w:rsidRPr="00A86564">
              <w:rPr>
                <w:sz w:val="22"/>
                <w:szCs w:val="22"/>
              </w:rPr>
              <w:t xml:space="preserve">екрасовское; </w:t>
            </w:r>
          </w:p>
        </w:tc>
        <w:tc>
          <w:tcPr>
            <w:tcW w:w="849" w:type="dxa"/>
            <w:shd w:val="clear" w:color="auto" w:fill="auto"/>
          </w:tcPr>
          <w:p w:rsidR="00841039" w:rsidRDefault="00841039" w:rsidP="00CC1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841039" w:rsidRDefault="00841039" w:rsidP="00CC1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709" w:type="dxa"/>
          </w:tcPr>
          <w:p w:rsidR="00841039" w:rsidRDefault="00841039" w:rsidP="00CC1B22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841039" w:rsidRDefault="00841039" w:rsidP="00CC1B22">
            <w:pPr>
              <w:jc w:val="both"/>
              <w:rPr>
                <w:sz w:val="20"/>
              </w:rPr>
            </w:pPr>
          </w:p>
        </w:tc>
        <w:tc>
          <w:tcPr>
            <w:tcW w:w="1164" w:type="dxa"/>
            <w:gridSpan w:val="2"/>
          </w:tcPr>
          <w:p w:rsidR="00841039" w:rsidRDefault="00841039" w:rsidP="00CC1B22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841039" w:rsidRDefault="00841039" w:rsidP="00C37864">
            <w:pPr>
              <w:jc w:val="both"/>
              <w:rPr>
                <w:sz w:val="20"/>
              </w:rPr>
            </w:pPr>
            <w:r>
              <w:rPr>
                <w:sz w:val="20"/>
              </w:rPr>
              <w:t>1 000 000,00</w:t>
            </w:r>
          </w:p>
        </w:tc>
      </w:tr>
      <w:tr w:rsidR="001731EE" w:rsidRPr="001239DF" w:rsidTr="00355C45">
        <w:tc>
          <w:tcPr>
            <w:tcW w:w="987" w:type="dxa"/>
            <w:gridSpan w:val="2"/>
          </w:tcPr>
          <w:p w:rsidR="001731EE" w:rsidRPr="00AC1E14" w:rsidRDefault="001731EE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1731EE" w:rsidRPr="00AC1E14" w:rsidRDefault="001731EE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дворовые территории</w:t>
            </w:r>
          </w:p>
        </w:tc>
        <w:tc>
          <w:tcPr>
            <w:tcW w:w="849" w:type="dxa"/>
            <w:shd w:val="clear" w:color="auto" w:fill="auto"/>
          </w:tcPr>
          <w:p w:rsidR="001731EE" w:rsidRPr="00AC1E14" w:rsidRDefault="001731EE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7" w:type="dxa"/>
            <w:shd w:val="clear" w:color="auto" w:fill="auto"/>
          </w:tcPr>
          <w:p w:rsidR="001731EE" w:rsidRPr="00EF4FE2" w:rsidRDefault="00D97D08" w:rsidP="00355C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5739548,40</w:t>
            </w:r>
          </w:p>
        </w:tc>
        <w:tc>
          <w:tcPr>
            <w:tcW w:w="709" w:type="dxa"/>
          </w:tcPr>
          <w:p w:rsidR="001731EE" w:rsidRPr="00AC1E14" w:rsidRDefault="001731EE" w:rsidP="00C37864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731EE" w:rsidRPr="00D97D08" w:rsidRDefault="003D2E84" w:rsidP="00C37864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5170250</w:t>
            </w:r>
            <w:r w:rsidR="001731EE" w:rsidRPr="00D97D08">
              <w:rPr>
                <w:b/>
                <w:sz w:val="20"/>
              </w:rPr>
              <w:t>,00</w:t>
            </w:r>
          </w:p>
        </w:tc>
        <w:tc>
          <w:tcPr>
            <w:tcW w:w="1164" w:type="dxa"/>
            <w:gridSpan w:val="2"/>
          </w:tcPr>
          <w:p w:rsidR="001731EE" w:rsidRPr="00D97D08" w:rsidRDefault="001731EE" w:rsidP="00D97D08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215427,</w:t>
            </w:r>
            <w:r w:rsidR="00D97D08" w:rsidRPr="00D97D0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gridSpan w:val="2"/>
          </w:tcPr>
          <w:p w:rsidR="001731EE" w:rsidRPr="00D97D08" w:rsidRDefault="007C3772" w:rsidP="00D97D08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35387</w:t>
            </w:r>
            <w:r w:rsidR="00D97D08" w:rsidRPr="00D97D08">
              <w:rPr>
                <w:b/>
                <w:sz w:val="20"/>
              </w:rPr>
              <w:t>1</w:t>
            </w:r>
            <w:r w:rsidRPr="00D97D08">
              <w:rPr>
                <w:b/>
                <w:sz w:val="20"/>
              </w:rPr>
              <w:t>,</w:t>
            </w:r>
            <w:r w:rsidR="00D97D08" w:rsidRPr="00D97D08">
              <w:rPr>
                <w:b/>
                <w:sz w:val="20"/>
              </w:rPr>
              <w:t>40</w:t>
            </w:r>
          </w:p>
        </w:tc>
      </w:tr>
      <w:tr w:rsidR="001731EE" w:rsidRPr="001239DF" w:rsidTr="00355C45">
        <w:tc>
          <w:tcPr>
            <w:tcW w:w="987" w:type="dxa"/>
            <w:gridSpan w:val="2"/>
          </w:tcPr>
          <w:p w:rsidR="001731EE" w:rsidRPr="00AC1E14" w:rsidRDefault="001731EE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1731EE" w:rsidRPr="00355C45" w:rsidRDefault="001731EE" w:rsidP="00C378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Общественные территории</w:t>
            </w:r>
          </w:p>
        </w:tc>
        <w:tc>
          <w:tcPr>
            <w:tcW w:w="849" w:type="dxa"/>
            <w:shd w:val="clear" w:color="auto" w:fill="auto"/>
          </w:tcPr>
          <w:p w:rsidR="001731EE" w:rsidRPr="00355C45" w:rsidRDefault="001731EE" w:rsidP="00C378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1731EE" w:rsidRPr="00355C45" w:rsidRDefault="00D97D08" w:rsidP="0084103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103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083548,02</w:t>
            </w:r>
          </w:p>
        </w:tc>
        <w:tc>
          <w:tcPr>
            <w:tcW w:w="709" w:type="dxa"/>
          </w:tcPr>
          <w:p w:rsidR="001731EE" w:rsidRPr="00355C45" w:rsidRDefault="001731EE" w:rsidP="00C37864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</w:tcPr>
          <w:p w:rsidR="001731EE" w:rsidRPr="00355C45" w:rsidRDefault="00D97D08" w:rsidP="00D97D0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4032169,00</w:t>
            </w:r>
          </w:p>
        </w:tc>
        <w:tc>
          <w:tcPr>
            <w:tcW w:w="1164" w:type="dxa"/>
            <w:gridSpan w:val="2"/>
          </w:tcPr>
          <w:p w:rsidR="001731EE" w:rsidRPr="00355C45" w:rsidRDefault="00D97D08" w:rsidP="00C3786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168007,00</w:t>
            </w:r>
          </w:p>
        </w:tc>
        <w:tc>
          <w:tcPr>
            <w:tcW w:w="1417" w:type="dxa"/>
            <w:gridSpan w:val="2"/>
          </w:tcPr>
          <w:p w:rsidR="001731EE" w:rsidRPr="00355C45" w:rsidRDefault="00D97D08" w:rsidP="008410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4103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883372,02</w:t>
            </w:r>
          </w:p>
        </w:tc>
      </w:tr>
      <w:tr w:rsidR="001731EE" w:rsidRPr="001239DF" w:rsidTr="00355C45">
        <w:tc>
          <w:tcPr>
            <w:tcW w:w="987" w:type="dxa"/>
            <w:gridSpan w:val="2"/>
          </w:tcPr>
          <w:p w:rsidR="001731EE" w:rsidRDefault="001731EE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41039" w:rsidRPr="00AC1E14" w:rsidRDefault="00841039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841039" w:rsidRDefault="00841039" w:rsidP="00C378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731EE" w:rsidRPr="00AC1E14" w:rsidRDefault="001731EE" w:rsidP="00C378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>ИТОГО 2019 год</w:t>
            </w:r>
          </w:p>
        </w:tc>
        <w:tc>
          <w:tcPr>
            <w:tcW w:w="1417" w:type="dxa"/>
            <w:shd w:val="clear" w:color="auto" w:fill="auto"/>
          </w:tcPr>
          <w:p w:rsidR="00841039" w:rsidRDefault="00841039" w:rsidP="00C37864">
            <w:pPr>
              <w:jc w:val="center"/>
              <w:rPr>
                <w:b/>
                <w:sz w:val="20"/>
              </w:rPr>
            </w:pPr>
          </w:p>
          <w:p w:rsidR="001731EE" w:rsidRPr="00DB7FE9" w:rsidRDefault="00D97D08" w:rsidP="008410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4103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823096,42</w:t>
            </w:r>
          </w:p>
        </w:tc>
        <w:tc>
          <w:tcPr>
            <w:tcW w:w="709" w:type="dxa"/>
          </w:tcPr>
          <w:p w:rsidR="001731EE" w:rsidRPr="00AC1E14" w:rsidRDefault="001731EE" w:rsidP="00C37864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841039" w:rsidRDefault="00841039" w:rsidP="00D97D08">
            <w:pPr>
              <w:jc w:val="both"/>
              <w:rPr>
                <w:b/>
                <w:sz w:val="20"/>
              </w:rPr>
            </w:pPr>
          </w:p>
          <w:p w:rsidR="001731EE" w:rsidRPr="00D97D08" w:rsidRDefault="00D97D08" w:rsidP="00D97D08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9202419,00</w:t>
            </w:r>
          </w:p>
        </w:tc>
        <w:tc>
          <w:tcPr>
            <w:tcW w:w="1164" w:type="dxa"/>
            <w:gridSpan w:val="2"/>
          </w:tcPr>
          <w:p w:rsidR="00841039" w:rsidRDefault="00841039" w:rsidP="00537715">
            <w:pPr>
              <w:jc w:val="both"/>
              <w:rPr>
                <w:b/>
                <w:sz w:val="20"/>
              </w:rPr>
            </w:pPr>
          </w:p>
          <w:p w:rsidR="001731EE" w:rsidRPr="00D97D08" w:rsidRDefault="00D97D08" w:rsidP="0053771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383434,00</w:t>
            </w:r>
          </w:p>
        </w:tc>
        <w:tc>
          <w:tcPr>
            <w:tcW w:w="1417" w:type="dxa"/>
            <w:gridSpan w:val="2"/>
          </w:tcPr>
          <w:p w:rsidR="00841039" w:rsidRDefault="00841039" w:rsidP="00537715">
            <w:pPr>
              <w:jc w:val="both"/>
              <w:rPr>
                <w:b/>
                <w:sz w:val="20"/>
              </w:rPr>
            </w:pPr>
          </w:p>
          <w:p w:rsidR="001731EE" w:rsidRPr="00D97D08" w:rsidRDefault="00841039" w:rsidP="0084103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15237243,42</w:t>
            </w:r>
          </w:p>
        </w:tc>
      </w:tr>
      <w:tr w:rsidR="001731EE" w:rsidRPr="001239DF" w:rsidTr="00355C45">
        <w:tc>
          <w:tcPr>
            <w:tcW w:w="987" w:type="dxa"/>
            <w:gridSpan w:val="2"/>
          </w:tcPr>
          <w:p w:rsidR="001731EE" w:rsidRPr="00AC1E14" w:rsidRDefault="001731EE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841039" w:rsidRDefault="00841039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731EE" w:rsidRPr="00AC1E14" w:rsidRDefault="001731EE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>2020-2022 по результатам выделения средств из бюджетов других уровней</w:t>
            </w:r>
          </w:p>
        </w:tc>
        <w:tc>
          <w:tcPr>
            <w:tcW w:w="1417" w:type="dxa"/>
            <w:shd w:val="clear" w:color="auto" w:fill="auto"/>
          </w:tcPr>
          <w:p w:rsidR="001731EE" w:rsidRPr="00AC1E14" w:rsidRDefault="001731EE" w:rsidP="00C3786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731EE" w:rsidRPr="00AC1E14" w:rsidRDefault="001731EE" w:rsidP="00C37864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731EE" w:rsidRPr="00AC1E14" w:rsidRDefault="001731EE" w:rsidP="00C37864">
            <w:pPr>
              <w:jc w:val="both"/>
              <w:rPr>
                <w:sz w:val="20"/>
              </w:rPr>
            </w:pPr>
          </w:p>
        </w:tc>
        <w:tc>
          <w:tcPr>
            <w:tcW w:w="1164" w:type="dxa"/>
            <w:gridSpan w:val="2"/>
          </w:tcPr>
          <w:p w:rsidR="001731EE" w:rsidRPr="00AC1E14" w:rsidRDefault="001731EE" w:rsidP="00C3786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1731EE" w:rsidRPr="00AC1E14" w:rsidRDefault="001731EE" w:rsidP="00C37864">
            <w:pPr>
              <w:jc w:val="both"/>
              <w:rPr>
                <w:sz w:val="20"/>
              </w:rPr>
            </w:pPr>
          </w:p>
        </w:tc>
      </w:tr>
    </w:tbl>
    <w:p w:rsidR="00B7232E" w:rsidRDefault="00B7232E" w:rsidP="00B7232E">
      <w:pPr>
        <w:ind w:left="1004"/>
        <w:rPr>
          <w:b/>
          <w:bCs/>
          <w:szCs w:val="28"/>
        </w:rPr>
      </w:pPr>
    </w:p>
    <w:p w:rsidR="00684376" w:rsidRPr="009728BE" w:rsidRDefault="0050611C" w:rsidP="0050611C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B378F8">
        <w:rPr>
          <w:b/>
          <w:bCs/>
          <w:szCs w:val="28"/>
        </w:rPr>
        <w:t>.</w:t>
      </w:r>
      <w:r w:rsidR="00684376" w:rsidRPr="009728BE">
        <w:rPr>
          <w:b/>
          <w:bCs/>
          <w:szCs w:val="28"/>
        </w:rPr>
        <w:t xml:space="preserve">Ресурсное обеспечение </w:t>
      </w:r>
      <w:r w:rsidR="00A95B86">
        <w:rPr>
          <w:b/>
          <w:bCs/>
          <w:szCs w:val="28"/>
        </w:rPr>
        <w:t>П</w:t>
      </w:r>
      <w:r w:rsidR="00684376" w:rsidRPr="009728BE">
        <w:rPr>
          <w:b/>
          <w:bCs/>
          <w:szCs w:val="28"/>
        </w:rPr>
        <w:t>рограммы</w:t>
      </w:r>
    </w:p>
    <w:p w:rsidR="00796588" w:rsidRPr="009728BE" w:rsidRDefault="00796588" w:rsidP="00796588">
      <w:pPr>
        <w:ind w:firstLine="142"/>
        <w:rPr>
          <w:szCs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1276"/>
        <w:gridCol w:w="992"/>
        <w:gridCol w:w="993"/>
        <w:gridCol w:w="992"/>
        <w:gridCol w:w="992"/>
        <w:gridCol w:w="1134"/>
      </w:tblGrid>
      <w:tr w:rsidR="00905C97" w:rsidRPr="009728BE" w:rsidTr="005234EF">
        <w:trPr>
          <w:trHeight w:val="6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7" w:rsidRPr="00905C97" w:rsidRDefault="00905C97" w:rsidP="000A6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7" w:rsidRPr="005234EF" w:rsidRDefault="005234EF" w:rsidP="000A6F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34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7" w:rsidRPr="00905C97" w:rsidRDefault="00905C97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7" w:rsidRPr="00905C97" w:rsidRDefault="00905C97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7" w:rsidRPr="00905C97" w:rsidRDefault="00905C97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7" w:rsidRPr="00905C97" w:rsidRDefault="00905C97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7" w:rsidRPr="00905C97" w:rsidRDefault="00905C97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05C97" w:rsidRPr="009728BE" w:rsidTr="005234EF">
        <w:tc>
          <w:tcPr>
            <w:tcW w:w="4820" w:type="dxa"/>
          </w:tcPr>
          <w:p w:rsidR="00905C97" w:rsidRPr="009728BE" w:rsidRDefault="00905C97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5C97" w:rsidRPr="009728BE" w:rsidRDefault="00905C97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5C97" w:rsidRPr="009728BE" w:rsidRDefault="00905C97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05C97" w:rsidRDefault="000B05B4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05C97" w:rsidRDefault="000B05B4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05C97" w:rsidRDefault="000B05B4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5C97" w:rsidRDefault="000B05B4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C97" w:rsidRPr="009728BE" w:rsidTr="005234EF">
        <w:trPr>
          <w:trHeight w:val="20"/>
        </w:trPr>
        <w:tc>
          <w:tcPr>
            <w:tcW w:w="4820" w:type="dxa"/>
          </w:tcPr>
          <w:p w:rsidR="00905C97" w:rsidRPr="00905C97" w:rsidRDefault="00905C97" w:rsidP="0038142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 целевая программа «Решаем Вместе!» на 2018-2022  годы</w:t>
            </w:r>
            <w:r w:rsidR="00DE1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r w:rsidR="00273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</w:t>
            </w:r>
            <w:r w:rsidR="00DE1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руб.):</w:t>
            </w:r>
            <w:r w:rsidR="00F168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905C97" w:rsidRPr="00905C97" w:rsidRDefault="00905C97" w:rsidP="00905C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5C97" w:rsidRPr="00905C97" w:rsidRDefault="00905C97" w:rsidP="00905C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05C97" w:rsidRPr="00905C97" w:rsidRDefault="00905C97" w:rsidP="00905C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5C97" w:rsidRPr="00905C97" w:rsidRDefault="00905C97" w:rsidP="00905C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5C97" w:rsidRPr="00905C97" w:rsidRDefault="00905C97" w:rsidP="00905C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5C97" w:rsidRPr="00905C97" w:rsidRDefault="00905C97" w:rsidP="00905C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5C97" w:rsidRPr="009728BE" w:rsidTr="005234EF">
        <w:tc>
          <w:tcPr>
            <w:tcW w:w="4820" w:type="dxa"/>
          </w:tcPr>
          <w:p w:rsidR="00905C97" w:rsidRPr="00905C97" w:rsidRDefault="00905C97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905C97" w:rsidRPr="00905C97" w:rsidRDefault="00841039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C97" w:rsidRPr="009728BE" w:rsidTr="005234EF">
        <w:tc>
          <w:tcPr>
            <w:tcW w:w="4820" w:type="dxa"/>
          </w:tcPr>
          <w:p w:rsidR="00905C97" w:rsidRPr="00905C97" w:rsidRDefault="00905C97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:rsidR="00905C97" w:rsidRPr="00905C97" w:rsidRDefault="005234EF" w:rsidP="0084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1039">
              <w:rPr>
                <w:sz w:val="24"/>
                <w:szCs w:val="24"/>
              </w:rPr>
              <w:t>19651,1</w:t>
            </w:r>
          </w:p>
        </w:tc>
        <w:tc>
          <w:tcPr>
            <w:tcW w:w="992" w:type="dxa"/>
            <w:vAlign w:val="center"/>
          </w:tcPr>
          <w:p w:rsidR="00905C97" w:rsidRPr="00905C97" w:rsidRDefault="00841039" w:rsidP="0052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3363,9</w:t>
            </w:r>
          </w:p>
        </w:tc>
        <w:tc>
          <w:tcPr>
            <w:tcW w:w="993" w:type="dxa"/>
            <w:vAlign w:val="center"/>
          </w:tcPr>
          <w:p w:rsidR="00905C97" w:rsidRPr="00905C97" w:rsidRDefault="00841039" w:rsidP="0017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15237,2</w:t>
            </w:r>
          </w:p>
        </w:tc>
        <w:tc>
          <w:tcPr>
            <w:tcW w:w="992" w:type="dxa"/>
            <w:vAlign w:val="center"/>
          </w:tcPr>
          <w:p w:rsidR="00905C97" w:rsidRPr="00905C97" w:rsidRDefault="00DE514C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905C97" w:rsidRPr="00905C97" w:rsidRDefault="00DE514C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905C97" w:rsidRPr="00905C97" w:rsidRDefault="00DE514C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905C97" w:rsidRPr="009728BE" w:rsidTr="005234EF">
        <w:tc>
          <w:tcPr>
            <w:tcW w:w="4820" w:type="dxa"/>
          </w:tcPr>
          <w:p w:rsidR="00905C97" w:rsidRPr="00905C97" w:rsidRDefault="00905C97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 w:rsidR="00F168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905C97" w:rsidRPr="00905C97" w:rsidRDefault="00841039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13802,3</w:t>
            </w:r>
          </w:p>
        </w:tc>
        <w:tc>
          <w:tcPr>
            <w:tcW w:w="992" w:type="dxa"/>
            <w:vAlign w:val="center"/>
          </w:tcPr>
          <w:p w:rsidR="00905C97" w:rsidRPr="00905C97" w:rsidRDefault="00841039" w:rsidP="0052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4216,4</w:t>
            </w:r>
          </w:p>
        </w:tc>
        <w:tc>
          <w:tcPr>
            <w:tcW w:w="993" w:type="dxa"/>
          </w:tcPr>
          <w:p w:rsidR="00905C97" w:rsidRPr="00905C97" w:rsidRDefault="00841039" w:rsidP="00B0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9585,9</w:t>
            </w:r>
          </w:p>
        </w:tc>
        <w:tc>
          <w:tcPr>
            <w:tcW w:w="992" w:type="dxa"/>
          </w:tcPr>
          <w:p w:rsidR="00905C97" w:rsidRPr="00905C97" w:rsidRDefault="005234EF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5C97" w:rsidRPr="00905C97" w:rsidRDefault="005234EF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5C97" w:rsidRPr="00905C97" w:rsidRDefault="005234EF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C97" w:rsidRPr="009728BE" w:rsidTr="005234EF">
        <w:tc>
          <w:tcPr>
            <w:tcW w:w="4820" w:type="dxa"/>
          </w:tcPr>
          <w:p w:rsidR="00905C97" w:rsidRPr="00905C97" w:rsidRDefault="00905C97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905C97" w:rsidRPr="00905C97" w:rsidRDefault="00905C97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5C97" w:rsidRPr="00905C97" w:rsidRDefault="00905C97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5C97" w:rsidRPr="00905C97" w:rsidRDefault="00905C97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5C97" w:rsidRPr="00905C97" w:rsidRDefault="00905C97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5C97" w:rsidRPr="00905C97" w:rsidRDefault="00905C97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97" w:rsidRPr="00905C97" w:rsidRDefault="00905C97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905C97" w:rsidRPr="009728BE" w:rsidTr="005234EF">
        <w:tc>
          <w:tcPr>
            <w:tcW w:w="4820" w:type="dxa"/>
          </w:tcPr>
          <w:p w:rsidR="00905C97" w:rsidRPr="00905C97" w:rsidRDefault="00905C97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905C97" w:rsidRPr="00905C97" w:rsidRDefault="00841039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C97" w:rsidRPr="00905C97" w:rsidRDefault="00841039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C97" w:rsidRPr="009728BE" w:rsidTr="005234EF">
        <w:trPr>
          <w:trHeight w:val="405"/>
        </w:trPr>
        <w:tc>
          <w:tcPr>
            <w:tcW w:w="4820" w:type="dxa"/>
          </w:tcPr>
          <w:p w:rsidR="00905C97" w:rsidRPr="00905C97" w:rsidRDefault="00905C97" w:rsidP="002C574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905C97" w:rsidRPr="00905C97" w:rsidRDefault="00841039" w:rsidP="009B4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33453,4</w:t>
            </w:r>
          </w:p>
        </w:tc>
        <w:tc>
          <w:tcPr>
            <w:tcW w:w="992" w:type="dxa"/>
            <w:vAlign w:val="center"/>
          </w:tcPr>
          <w:p w:rsidR="00905C97" w:rsidRPr="00905C97" w:rsidRDefault="00841039" w:rsidP="005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7580,3</w:t>
            </w:r>
          </w:p>
        </w:tc>
        <w:tc>
          <w:tcPr>
            <w:tcW w:w="993" w:type="dxa"/>
            <w:vAlign w:val="center"/>
          </w:tcPr>
          <w:p w:rsidR="005234EF" w:rsidRDefault="005234EF" w:rsidP="005234EF">
            <w:pPr>
              <w:rPr>
                <w:b/>
                <w:sz w:val="24"/>
                <w:szCs w:val="24"/>
              </w:rPr>
            </w:pPr>
          </w:p>
          <w:p w:rsidR="00905C97" w:rsidRPr="00905C97" w:rsidRDefault="00841039" w:rsidP="00841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24823</w:t>
            </w:r>
            <w:r w:rsidR="005234E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05C97" w:rsidRPr="00905C97" w:rsidRDefault="00C37864" w:rsidP="009B4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905C97" w:rsidRPr="00905C97" w:rsidRDefault="00C37864" w:rsidP="009B4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905C97" w:rsidRPr="00905C97" w:rsidRDefault="00C37864" w:rsidP="009B4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E52E04" w:rsidRPr="00CB2874" w:rsidRDefault="00CB2874" w:rsidP="00CB2874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AC1E14" w:rsidRDefault="00AC1E14" w:rsidP="0050611C">
      <w:pPr>
        <w:ind w:left="284"/>
        <w:jc w:val="center"/>
        <w:rPr>
          <w:b/>
          <w:bCs/>
          <w:szCs w:val="28"/>
        </w:rPr>
      </w:pPr>
    </w:p>
    <w:p w:rsidR="006B4746" w:rsidRPr="009728BE" w:rsidRDefault="0050611C" w:rsidP="0050611C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VIII</w:t>
      </w:r>
      <w:r w:rsidRPr="0050611C">
        <w:rPr>
          <w:b/>
          <w:bCs/>
          <w:szCs w:val="28"/>
        </w:rPr>
        <w:t>.</w:t>
      </w:r>
      <w:r w:rsidR="00684376" w:rsidRPr="009728BE">
        <w:rPr>
          <w:b/>
          <w:bCs/>
          <w:szCs w:val="28"/>
        </w:rPr>
        <w:t>Основные сведения о подпрограммах,</w:t>
      </w:r>
    </w:p>
    <w:p w:rsidR="00684376" w:rsidRPr="009728BE" w:rsidRDefault="006B4746" w:rsidP="006B4746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</w:t>
      </w:r>
      <w:r w:rsidR="00684376" w:rsidRPr="009728BE">
        <w:rPr>
          <w:b/>
          <w:bCs/>
          <w:szCs w:val="28"/>
        </w:rPr>
        <w:t xml:space="preserve">входящих в </w:t>
      </w:r>
      <w:r w:rsidR="00A95B86">
        <w:rPr>
          <w:b/>
          <w:bCs/>
          <w:szCs w:val="28"/>
        </w:rPr>
        <w:t>П</w:t>
      </w:r>
      <w:r w:rsidR="00684376" w:rsidRPr="009728BE">
        <w:rPr>
          <w:b/>
          <w:bCs/>
          <w:szCs w:val="28"/>
        </w:rPr>
        <w:t>рограмму</w:t>
      </w:r>
    </w:p>
    <w:p w:rsidR="00752D58" w:rsidRPr="009728BE" w:rsidRDefault="00752D58" w:rsidP="00752D58">
      <w:pPr>
        <w:ind w:left="1855"/>
        <w:rPr>
          <w:b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7A0D21" w:rsidRPr="009728BE" w:rsidTr="00DE514C">
        <w:tc>
          <w:tcPr>
            <w:tcW w:w="3119" w:type="dxa"/>
          </w:tcPr>
          <w:p w:rsidR="007A0D21" w:rsidRPr="009728BE" w:rsidRDefault="007A0D21" w:rsidP="005155A1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7A0D21" w:rsidRPr="009728BE" w:rsidRDefault="00905C97" w:rsidP="00DE514C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</w:t>
            </w:r>
            <w:r w:rsidR="00CC3257" w:rsidRPr="00CC3257">
              <w:rPr>
                <w:b/>
                <w:bCs/>
                <w:i/>
                <w:szCs w:val="28"/>
              </w:rPr>
              <w:t>в сельском поселении</w:t>
            </w:r>
            <w:r w:rsidR="00CC3257">
              <w:rPr>
                <w:b/>
                <w:bCs/>
                <w:i/>
                <w:szCs w:val="28"/>
              </w:rPr>
              <w:t xml:space="preserve"> </w:t>
            </w:r>
            <w:proofErr w:type="gramStart"/>
            <w:r w:rsidR="00DE514C">
              <w:rPr>
                <w:b/>
                <w:bCs/>
                <w:i/>
                <w:szCs w:val="28"/>
              </w:rPr>
              <w:t>Некрасовское</w:t>
            </w:r>
            <w:proofErr w:type="gramEnd"/>
            <w:r w:rsidR="00DE514C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>на 2018-2022</w:t>
            </w:r>
            <w:r w:rsidR="00A243B5" w:rsidRPr="009728BE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 w:rsidR="00A243B5"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7A0D21" w:rsidRPr="009728BE" w:rsidTr="00DE514C">
        <w:tc>
          <w:tcPr>
            <w:tcW w:w="3119" w:type="dxa"/>
          </w:tcPr>
          <w:p w:rsidR="007A0D21" w:rsidRPr="009728BE" w:rsidRDefault="007A0D21" w:rsidP="005155A1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520" w:type="dxa"/>
          </w:tcPr>
          <w:p w:rsidR="007A0D21" w:rsidRPr="009728BE" w:rsidRDefault="00541818" w:rsidP="005155A1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2</w:t>
            </w:r>
            <w:r w:rsidR="00905C97">
              <w:rPr>
                <w:bCs/>
                <w:szCs w:val="28"/>
              </w:rPr>
              <w:t xml:space="preserve">018-2022 </w:t>
            </w:r>
            <w:r w:rsidR="00A243B5" w:rsidRPr="009728BE">
              <w:rPr>
                <w:bCs/>
                <w:szCs w:val="28"/>
              </w:rPr>
              <w:t xml:space="preserve"> год</w:t>
            </w:r>
            <w:r w:rsidR="00905C97">
              <w:rPr>
                <w:bCs/>
                <w:szCs w:val="28"/>
              </w:rPr>
              <w:t>а</w:t>
            </w:r>
          </w:p>
        </w:tc>
      </w:tr>
      <w:tr w:rsidR="007A0D21" w:rsidRPr="009728BE" w:rsidTr="00DE514C">
        <w:tc>
          <w:tcPr>
            <w:tcW w:w="3119" w:type="dxa"/>
          </w:tcPr>
          <w:p w:rsidR="007A0D21" w:rsidRPr="009728BE" w:rsidRDefault="007A0D21" w:rsidP="005155A1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520" w:type="dxa"/>
          </w:tcPr>
          <w:p w:rsidR="007A0D21" w:rsidRPr="009728BE" w:rsidRDefault="00DE514C" w:rsidP="00DE514C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="00586A26" w:rsidRPr="0020310C">
              <w:rPr>
                <w:szCs w:val="22"/>
              </w:rPr>
              <w:t xml:space="preserve">аместитель главы Администрации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Подгорнов С.Ю.</w:t>
            </w:r>
          </w:p>
        </w:tc>
      </w:tr>
      <w:tr w:rsidR="007A0D21" w:rsidRPr="009728BE" w:rsidTr="00DE514C">
        <w:tc>
          <w:tcPr>
            <w:tcW w:w="3119" w:type="dxa"/>
          </w:tcPr>
          <w:p w:rsidR="007A0D21" w:rsidRPr="002D7966" w:rsidRDefault="004067A2" w:rsidP="005155A1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>Цель</w:t>
            </w:r>
          </w:p>
          <w:p w:rsidR="00A243B5" w:rsidRPr="002D7966" w:rsidRDefault="00A243B5" w:rsidP="005155A1">
            <w:pPr>
              <w:rPr>
                <w:bCs/>
                <w:szCs w:val="28"/>
              </w:rPr>
            </w:pPr>
          </w:p>
          <w:p w:rsidR="00A243B5" w:rsidRPr="002D7966" w:rsidRDefault="00A243B5" w:rsidP="005155A1">
            <w:pPr>
              <w:rPr>
                <w:bCs/>
                <w:szCs w:val="28"/>
              </w:rPr>
            </w:pPr>
          </w:p>
          <w:p w:rsidR="00A243B5" w:rsidRPr="002D7966" w:rsidRDefault="00A243B5" w:rsidP="005155A1">
            <w:pPr>
              <w:rPr>
                <w:bCs/>
                <w:szCs w:val="28"/>
              </w:rPr>
            </w:pPr>
          </w:p>
        </w:tc>
        <w:tc>
          <w:tcPr>
            <w:tcW w:w="6520" w:type="dxa"/>
          </w:tcPr>
          <w:p w:rsidR="007A0D21" w:rsidRPr="009728BE" w:rsidRDefault="00586A26" w:rsidP="00DE514C">
            <w:pPr>
              <w:rPr>
                <w:bCs/>
                <w:szCs w:val="28"/>
                <w:highlight w:val="yellow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</w:t>
            </w:r>
            <w:r w:rsidR="00DE514C">
              <w:rPr>
                <w:szCs w:val="28"/>
              </w:rPr>
              <w:t xml:space="preserve">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7A0D21" w:rsidRPr="009728BE" w:rsidTr="00DE514C">
        <w:trPr>
          <w:trHeight w:val="1972"/>
        </w:trPr>
        <w:tc>
          <w:tcPr>
            <w:tcW w:w="3119" w:type="dxa"/>
          </w:tcPr>
          <w:p w:rsidR="007A0D21" w:rsidRPr="002D7966" w:rsidRDefault="007A0D21" w:rsidP="005155A1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6520" w:type="dxa"/>
          </w:tcPr>
          <w:p w:rsidR="00EE5CF7" w:rsidRPr="000D6BFE" w:rsidRDefault="00EE5CF7" w:rsidP="00EE5CF7">
            <w:pPr>
              <w:rPr>
                <w:szCs w:val="28"/>
              </w:rPr>
            </w:pPr>
            <w:r>
              <w:rPr>
                <w:szCs w:val="28"/>
              </w:rPr>
              <w:t xml:space="preserve">1.Повышение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 w:rsidR="003165CB">
              <w:rPr>
                <w:szCs w:val="28"/>
              </w:rPr>
              <w:t xml:space="preserve"> </w:t>
            </w:r>
            <w:r w:rsidR="00586A26">
              <w:rPr>
                <w:szCs w:val="28"/>
              </w:rPr>
              <w:t>сельского</w:t>
            </w:r>
            <w:r w:rsidR="003165CB">
              <w:rPr>
                <w:szCs w:val="28"/>
              </w:rPr>
              <w:t xml:space="preserve"> поселения</w:t>
            </w:r>
            <w:r w:rsidR="00DE514C">
              <w:rPr>
                <w:szCs w:val="28"/>
              </w:rPr>
              <w:t xml:space="preserve"> Некрасовское</w:t>
            </w:r>
            <w:r>
              <w:rPr>
                <w:szCs w:val="28"/>
              </w:rPr>
              <w:t>;</w:t>
            </w:r>
          </w:p>
          <w:p w:rsidR="00EE5CF7" w:rsidRDefault="00EE5CF7" w:rsidP="00EE5CF7">
            <w:pPr>
              <w:tabs>
                <w:tab w:val="left" w:pos="993"/>
              </w:tabs>
              <w:outlineLvl w:val="1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2.Улучшение состояния </w:t>
            </w:r>
            <w:r w:rsidRPr="008B3918">
              <w:rPr>
                <w:szCs w:val="28"/>
              </w:rPr>
              <w:t>учреждений культуры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установка новых памятников культуры;</w:t>
            </w:r>
          </w:p>
          <w:p w:rsidR="002A53DD" w:rsidRPr="002542D6" w:rsidRDefault="00EE5CF7" w:rsidP="00DE514C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3.Развитие сети плоскостных спортивных сооружений</w:t>
            </w:r>
            <w:r w:rsidRPr="00D1484F">
              <w:rPr>
                <w:szCs w:val="28"/>
              </w:rPr>
              <w:t xml:space="preserve"> </w:t>
            </w:r>
            <w:r w:rsidR="003165CB">
              <w:rPr>
                <w:szCs w:val="28"/>
              </w:rPr>
              <w:t>на территории</w:t>
            </w:r>
            <w:r w:rsidR="00DE514C">
              <w:rPr>
                <w:szCs w:val="28"/>
              </w:rPr>
              <w:t xml:space="preserve"> </w:t>
            </w:r>
            <w:r w:rsidR="00A63FE9">
              <w:rPr>
                <w:szCs w:val="28"/>
              </w:rPr>
              <w:t xml:space="preserve">сельского </w:t>
            </w:r>
            <w:r w:rsidR="003165CB">
              <w:rPr>
                <w:szCs w:val="28"/>
              </w:rPr>
              <w:t>поселения</w:t>
            </w:r>
            <w:r w:rsidR="00DE514C">
              <w:rPr>
                <w:szCs w:val="28"/>
              </w:rPr>
              <w:t xml:space="preserve"> Некрасовское</w:t>
            </w:r>
            <w:r>
              <w:rPr>
                <w:szCs w:val="28"/>
              </w:rPr>
              <w:t>.</w:t>
            </w:r>
          </w:p>
        </w:tc>
      </w:tr>
      <w:tr w:rsidR="007A0D21" w:rsidRPr="009728BE" w:rsidTr="00DE514C">
        <w:tc>
          <w:tcPr>
            <w:tcW w:w="3119" w:type="dxa"/>
          </w:tcPr>
          <w:p w:rsidR="007A0D21" w:rsidRPr="009728BE" w:rsidRDefault="007A0D21" w:rsidP="005155A1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520" w:type="dxa"/>
          </w:tcPr>
          <w:p w:rsidR="009728BE" w:rsidRPr="009728BE" w:rsidRDefault="009728BE" w:rsidP="009728BE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9728BE" w:rsidRPr="009728BE" w:rsidRDefault="009728BE" w:rsidP="009728BE">
            <w:pPr>
              <w:rPr>
                <w:szCs w:val="28"/>
              </w:rPr>
            </w:pPr>
            <w:r w:rsidRPr="009728BE">
              <w:rPr>
                <w:szCs w:val="28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9728BE" w:rsidRPr="009728BE" w:rsidRDefault="009728BE" w:rsidP="00DE514C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3165CB">
              <w:rPr>
                <w:szCs w:val="28"/>
              </w:rPr>
              <w:t>е</w:t>
            </w:r>
            <w:r w:rsidRPr="009728BE">
              <w:rPr>
                <w:szCs w:val="28"/>
              </w:rPr>
              <w:t xml:space="preserve"> с благоустроенными дворовыми территориями от</w:t>
            </w:r>
            <w:r w:rsidR="00584AEB">
              <w:rPr>
                <w:szCs w:val="28"/>
              </w:rPr>
              <w:t xml:space="preserve"> общей численности населения </w:t>
            </w:r>
            <w:r w:rsidR="00A43B2D">
              <w:rPr>
                <w:szCs w:val="28"/>
              </w:rPr>
              <w:lastRenderedPageBreak/>
              <w:t>сельского поселения</w:t>
            </w:r>
            <w:r w:rsidR="00DE514C">
              <w:rPr>
                <w:szCs w:val="28"/>
              </w:rPr>
              <w:t xml:space="preserve"> </w:t>
            </w:r>
            <w:proofErr w:type="gramStart"/>
            <w:r w:rsidR="00DE514C">
              <w:rPr>
                <w:szCs w:val="28"/>
              </w:rPr>
              <w:t>Некрасовское</w:t>
            </w:r>
            <w:proofErr w:type="gramEnd"/>
            <w:r w:rsidRPr="009728BE">
              <w:rPr>
                <w:szCs w:val="28"/>
              </w:rPr>
              <w:t>;</w:t>
            </w:r>
          </w:p>
          <w:p w:rsidR="009728BE" w:rsidRPr="009728BE" w:rsidRDefault="009728BE" w:rsidP="00DE514C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общественных территорий;</w:t>
            </w:r>
          </w:p>
          <w:p w:rsidR="00DE514C" w:rsidRDefault="00DE514C" w:rsidP="00DE51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proofErr w:type="gramStart"/>
            <w:r>
              <w:rPr>
                <w:szCs w:val="28"/>
              </w:rPr>
              <w:t>благоустроенных</w:t>
            </w:r>
            <w:proofErr w:type="gramEnd"/>
            <w:r>
              <w:rPr>
                <w:szCs w:val="28"/>
              </w:rPr>
              <w:t xml:space="preserve"> общественных</w:t>
            </w:r>
          </w:p>
          <w:p w:rsidR="009728BE" w:rsidRPr="009728BE" w:rsidRDefault="00DE514C" w:rsidP="00DE51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728BE" w:rsidRPr="009728BE">
              <w:rPr>
                <w:szCs w:val="28"/>
              </w:rPr>
              <w:t>территорий</w:t>
            </w:r>
            <w:r w:rsidR="00D23A35">
              <w:rPr>
                <w:szCs w:val="28"/>
              </w:rPr>
              <w:t>;</w:t>
            </w:r>
          </w:p>
          <w:p w:rsidR="009728BE" w:rsidRPr="009728BE" w:rsidRDefault="009728BE" w:rsidP="00DE514C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  <w:r w:rsidR="00A43B2D">
              <w:rPr>
                <w:szCs w:val="28"/>
              </w:rPr>
              <w:t xml:space="preserve">  сельского </w:t>
            </w:r>
            <w:r w:rsidR="00584AEB">
              <w:rPr>
                <w:szCs w:val="28"/>
              </w:rPr>
              <w:t>поселения</w:t>
            </w:r>
            <w:r w:rsidR="00DE514C">
              <w:rPr>
                <w:szCs w:val="28"/>
              </w:rPr>
              <w:t xml:space="preserve"> </w:t>
            </w:r>
            <w:proofErr w:type="gramStart"/>
            <w:r w:rsidR="00DE514C">
              <w:rPr>
                <w:szCs w:val="28"/>
              </w:rPr>
              <w:t>Некрасовское</w:t>
            </w:r>
            <w:proofErr w:type="gramEnd"/>
            <w:r w:rsidR="00D23A35">
              <w:rPr>
                <w:szCs w:val="28"/>
              </w:rPr>
              <w:t>;</w:t>
            </w:r>
          </w:p>
          <w:p w:rsidR="009728BE" w:rsidRPr="009728BE" w:rsidRDefault="009728BE" w:rsidP="00DE514C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9728BE" w:rsidRPr="009728BE" w:rsidRDefault="009728BE" w:rsidP="00DE514C">
            <w:pPr>
              <w:jc w:val="both"/>
              <w:rPr>
                <w:bCs/>
                <w:szCs w:val="28"/>
              </w:rPr>
            </w:pPr>
            <w:r w:rsidRPr="009728BE">
              <w:rPr>
                <w:szCs w:val="28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7A0D21" w:rsidRPr="009728BE" w:rsidTr="00DE514C">
        <w:tc>
          <w:tcPr>
            <w:tcW w:w="3119" w:type="dxa"/>
          </w:tcPr>
          <w:p w:rsidR="007A0D21" w:rsidRPr="0038142F" w:rsidRDefault="007A0D21" w:rsidP="005155A1">
            <w:pPr>
              <w:rPr>
                <w:bCs/>
                <w:szCs w:val="28"/>
              </w:rPr>
            </w:pPr>
            <w:r w:rsidRPr="0038142F">
              <w:rPr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520" w:type="dxa"/>
          </w:tcPr>
          <w:p w:rsidR="00BE182D" w:rsidRPr="008E1949" w:rsidRDefault="00905C97" w:rsidP="004B0A30">
            <w:pPr>
              <w:rPr>
                <w:bCs/>
                <w:szCs w:val="28"/>
                <w:highlight w:val="lightGray"/>
              </w:rPr>
            </w:pPr>
            <w:r w:rsidRPr="00CB2874">
              <w:rPr>
                <w:bCs/>
                <w:szCs w:val="28"/>
              </w:rPr>
              <w:t xml:space="preserve"> </w:t>
            </w:r>
            <w:r w:rsidR="00CB2874" w:rsidRPr="00CB2874">
              <w:rPr>
                <w:bCs/>
                <w:szCs w:val="28"/>
              </w:rPr>
              <w:t xml:space="preserve">Проект МЦП «Решаем вместе» в сельском поселении </w:t>
            </w:r>
            <w:proofErr w:type="gramStart"/>
            <w:r w:rsidR="004B0A30">
              <w:rPr>
                <w:bCs/>
                <w:szCs w:val="28"/>
              </w:rPr>
              <w:t>Некрасовское</w:t>
            </w:r>
            <w:proofErr w:type="gramEnd"/>
            <w:r w:rsidR="004B0A30">
              <w:rPr>
                <w:bCs/>
                <w:szCs w:val="28"/>
              </w:rPr>
              <w:t xml:space="preserve"> </w:t>
            </w:r>
            <w:r w:rsidR="00CB2874" w:rsidRPr="00CB2874">
              <w:rPr>
                <w:bCs/>
                <w:szCs w:val="28"/>
              </w:rPr>
              <w:t>на 2018-2022гг.</w:t>
            </w:r>
          </w:p>
        </w:tc>
      </w:tr>
      <w:tr w:rsidR="007A0D21" w:rsidRPr="009728BE" w:rsidTr="00DE514C">
        <w:tc>
          <w:tcPr>
            <w:tcW w:w="3119" w:type="dxa"/>
          </w:tcPr>
          <w:p w:rsidR="007A0D21" w:rsidRPr="0038142F" w:rsidRDefault="007A0D21" w:rsidP="005155A1">
            <w:pPr>
              <w:rPr>
                <w:bCs/>
                <w:szCs w:val="28"/>
              </w:rPr>
            </w:pPr>
            <w:r w:rsidRPr="0038142F">
              <w:rPr>
                <w:szCs w:val="28"/>
              </w:rPr>
              <w:t>Электронный адрес размещения  подпрограммы в информационн</w:t>
            </w:r>
            <w:proofErr w:type="gramStart"/>
            <w:r w:rsidRPr="0038142F">
              <w:rPr>
                <w:szCs w:val="28"/>
              </w:rPr>
              <w:t>о-</w:t>
            </w:r>
            <w:proofErr w:type="gramEnd"/>
            <w:r w:rsidRPr="0038142F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6520" w:type="dxa"/>
          </w:tcPr>
          <w:p w:rsidR="007A0D21" w:rsidRPr="00CB2874" w:rsidRDefault="00905C97" w:rsidP="004B0A30">
            <w:pPr>
              <w:rPr>
                <w:bCs/>
                <w:szCs w:val="28"/>
              </w:rPr>
            </w:pPr>
            <w:r w:rsidRPr="00CB2874">
              <w:rPr>
                <w:bCs/>
                <w:szCs w:val="28"/>
              </w:rPr>
              <w:t xml:space="preserve"> Будет </w:t>
            </w:r>
            <w:r w:rsidR="00CB2874">
              <w:rPr>
                <w:bCs/>
                <w:szCs w:val="28"/>
              </w:rPr>
              <w:t xml:space="preserve">размещено: </w:t>
            </w:r>
            <w:r w:rsidR="004B0A30" w:rsidRPr="004B0A30">
              <w:rPr>
                <w:bCs/>
                <w:szCs w:val="28"/>
              </w:rPr>
              <w:t>http://sp-nekrasovskoe-adm.ru/</w:t>
            </w:r>
          </w:p>
        </w:tc>
      </w:tr>
    </w:tbl>
    <w:p w:rsidR="00752D58" w:rsidRPr="00B82946" w:rsidRDefault="00752D58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50611C" w:rsidRDefault="0050611C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EA2CA1" w:rsidRDefault="00EA2CA1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EA2CA1" w:rsidRDefault="00EA2CA1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EA2CA1" w:rsidRDefault="00EA2CA1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EA2CA1" w:rsidRDefault="00EA2CA1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EA2CA1" w:rsidRDefault="00EA2CA1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EA2CA1" w:rsidRDefault="00EA2CA1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EA2CA1" w:rsidRDefault="00EA2CA1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B0666C" w:rsidRDefault="00B0666C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F14869" w:rsidRPr="00B82946" w:rsidRDefault="00F14869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50611C" w:rsidRPr="00B82946" w:rsidRDefault="0050611C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50611C" w:rsidRPr="00B82946" w:rsidRDefault="0050611C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4B0A30" w:rsidRPr="00DE5053" w:rsidRDefault="004B0A30" w:rsidP="004B0A30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4B0A30" w:rsidRPr="00DE5053" w:rsidRDefault="004B0A30" w:rsidP="004B0A30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4B0A30" w:rsidRPr="00DE5053" w:rsidRDefault="004B0A30" w:rsidP="004B0A30">
      <w:pPr>
        <w:tabs>
          <w:tab w:val="left" w:pos="7020"/>
        </w:tabs>
        <w:ind w:left="6840"/>
        <w:rPr>
          <w:sz w:val="26"/>
          <w:szCs w:val="26"/>
        </w:rPr>
      </w:pPr>
    </w:p>
    <w:p w:rsidR="004B0A30" w:rsidRPr="00DE5053" w:rsidRDefault="004B0A30" w:rsidP="004B0A30">
      <w:pPr>
        <w:tabs>
          <w:tab w:val="left" w:pos="7020"/>
        </w:tabs>
        <w:ind w:left="6840"/>
        <w:rPr>
          <w:sz w:val="26"/>
          <w:szCs w:val="26"/>
        </w:rPr>
      </w:pPr>
    </w:p>
    <w:p w:rsidR="004B0A30" w:rsidRPr="00D33074" w:rsidRDefault="004B0A30" w:rsidP="004B0A30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4B0A30" w:rsidRPr="005A2AC0" w:rsidRDefault="004B0A30" w:rsidP="004B0A30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4092"/>
        <w:gridCol w:w="3969"/>
      </w:tblGrid>
      <w:tr w:rsidR="004B0A30" w:rsidRPr="00D33074" w:rsidTr="00B378F8">
        <w:trPr>
          <w:trHeight w:val="932"/>
        </w:trPr>
        <w:tc>
          <w:tcPr>
            <w:tcW w:w="1828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4B0A30" w:rsidRPr="00D33074" w:rsidTr="00B378F8">
        <w:tc>
          <w:tcPr>
            <w:tcW w:w="1828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  <w:p w:rsidR="004B0A30" w:rsidRPr="00D33074" w:rsidRDefault="004B0A30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22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30" w:rsidRPr="00D33074" w:rsidTr="00B378F8">
        <w:tc>
          <w:tcPr>
            <w:tcW w:w="1828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4B0A30" w:rsidRDefault="004B0A30" w:rsidP="00B378F8">
            <w:pPr>
              <w:jc w:val="center"/>
              <w:rPr>
                <w:noProof/>
              </w:rPr>
            </w:pPr>
          </w:p>
          <w:p w:rsidR="004B0A30" w:rsidRPr="00D33074" w:rsidRDefault="004B0A30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868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30" w:rsidRPr="00D33074" w:rsidTr="00B378F8">
        <w:tc>
          <w:tcPr>
            <w:tcW w:w="1828" w:type="dxa"/>
            <w:vMerge w:val="restart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4B0A30" w:rsidRPr="003762A1" w:rsidRDefault="004B0A30" w:rsidP="00B378F8">
            <w:pPr>
              <w:rPr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4B0A30" w:rsidRPr="003762A1" w:rsidRDefault="004B0A30" w:rsidP="00B378F8">
            <w:pPr>
              <w:rPr>
                <w:sz w:val="26"/>
                <w:szCs w:val="26"/>
              </w:rPr>
            </w:pPr>
          </w:p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B0A30" w:rsidRPr="00D33074" w:rsidRDefault="004B0A30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5460" cy="128778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30" w:rsidRPr="00D33074" w:rsidTr="00B378F8">
        <w:tc>
          <w:tcPr>
            <w:tcW w:w="1828" w:type="dxa"/>
            <w:vMerge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B0A30" w:rsidRPr="00D33074" w:rsidRDefault="004B0A30" w:rsidP="00B378F8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30" w:rsidRPr="00D33074" w:rsidTr="00B378F8">
        <w:tc>
          <w:tcPr>
            <w:tcW w:w="1828" w:type="dxa"/>
            <w:vMerge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B0A30" w:rsidRPr="00D33074" w:rsidRDefault="004B0A30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1640" cy="1188720"/>
                  <wp:effectExtent l="19050" t="0" r="381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30" w:rsidRPr="00D33074" w:rsidTr="00B378F8">
        <w:tc>
          <w:tcPr>
            <w:tcW w:w="1828" w:type="dxa"/>
            <w:vMerge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B0A30" w:rsidRPr="00D33074" w:rsidRDefault="004B0A30" w:rsidP="00B378F8">
            <w:pPr>
              <w:jc w:val="center"/>
              <w:rPr>
                <w:noProof/>
              </w:rPr>
            </w:pPr>
            <w:r>
              <w:object w:dxaOrig="4875" w:dyaOrig="3015">
                <v:shape id="_x0000_i1027" type="#_x0000_t75" style="width:138.6pt;height:85.2pt" o:ole="">
                  <v:imagedata r:id="rId15" o:title=""/>
                </v:shape>
                <o:OLEObject Type="Embed" ProgID="PBrush" ShapeID="_x0000_i1027" DrawAspect="Content" ObjectID="_1614412051" r:id="rId16"/>
              </w:object>
            </w:r>
          </w:p>
        </w:tc>
      </w:tr>
      <w:tr w:rsidR="004B0A30" w:rsidRPr="00D33074" w:rsidTr="00B378F8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4B0A30" w:rsidRPr="00D33074" w:rsidRDefault="004B0A30" w:rsidP="00B378F8">
            <w:pPr>
              <w:jc w:val="center"/>
            </w:pPr>
          </w:p>
        </w:tc>
        <w:tc>
          <w:tcPr>
            <w:tcW w:w="4092" w:type="dxa"/>
            <w:shd w:val="clear" w:color="auto" w:fill="auto"/>
          </w:tcPr>
          <w:p w:rsidR="004B0A30" w:rsidRPr="003762A1" w:rsidRDefault="004B0A30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4B0A30" w:rsidRPr="00D33074" w:rsidRDefault="004B0A30" w:rsidP="00B378F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B0A30" w:rsidRPr="00D33074" w:rsidRDefault="004B0A30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3182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30" w:rsidRPr="00D33074" w:rsidRDefault="004B0A30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8740" cy="118110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8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A30" w:rsidRPr="00D33074" w:rsidRDefault="004B0A30" w:rsidP="004B0A30">
      <w:pPr>
        <w:jc w:val="center"/>
        <w:rPr>
          <w:b/>
        </w:rPr>
      </w:pPr>
    </w:p>
    <w:p w:rsidR="004B0A30" w:rsidRDefault="004B0A30" w:rsidP="004B0A30"/>
    <w:p w:rsidR="004B0A30" w:rsidRDefault="004B0A30" w:rsidP="004B0A30"/>
    <w:p w:rsidR="004B0A30" w:rsidRDefault="004B0A30" w:rsidP="004B0A30"/>
    <w:p w:rsidR="004B0A30" w:rsidRDefault="004B0A30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EA2CA1" w:rsidRDefault="00EA2CA1" w:rsidP="004B0A30"/>
    <w:p w:rsidR="004B0A30" w:rsidRDefault="004B0A30" w:rsidP="004B0A30"/>
    <w:p w:rsidR="004B0A30" w:rsidRDefault="004B0A30" w:rsidP="004B0A30"/>
    <w:p w:rsidR="004B0A30" w:rsidRDefault="004B0A30" w:rsidP="004B0A30"/>
    <w:p w:rsidR="004B0A30" w:rsidRPr="00713EF3" w:rsidRDefault="004B0A30" w:rsidP="004B0A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lastRenderedPageBreak/>
        <w:t>Приложение 2</w:t>
      </w:r>
    </w:p>
    <w:p w:rsidR="004B0A30" w:rsidRPr="00713EF3" w:rsidRDefault="004B0A30" w:rsidP="004B0A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4B0A30" w:rsidRDefault="004B0A30" w:rsidP="004B0A30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4B0A30" w:rsidRPr="00E77225" w:rsidRDefault="004B0A30" w:rsidP="004B0A3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4B0A30" w:rsidRPr="00E77225" w:rsidRDefault="004B0A30" w:rsidP="004B0A3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4B0A30" w:rsidRPr="00E77225" w:rsidRDefault="004B0A30" w:rsidP="004B0A30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4B0A30" w:rsidRPr="00E77225" w:rsidRDefault="004B0A30" w:rsidP="004B0A30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4B0A30" w:rsidRPr="00E77225" w:rsidTr="004B0A30">
        <w:trPr>
          <w:trHeight w:val="853"/>
        </w:trPr>
        <w:tc>
          <w:tcPr>
            <w:tcW w:w="9215" w:type="dxa"/>
            <w:shd w:val="clear" w:color="auto" w:fill="auto"/>
          </w:tcPr>
          <w:p w:rsidR="004B0A30" w:rsidRPr="00E77225" w:rsidRDefault="004B0A30" w:rsidP="00B378F8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4B0A30" w:rsidRPr="00E77225" w:rsidTr="004B0A30">
        <w:trPr>
          <w:trHeight w:val="853"/>
        </w:trPr>
        <w:tc>
          <w:tcPr>
            <w:tcW w:w="9215" w:type="dxa"/>
            <w:shd w:val="clear" w:color="auto" w:fill="auto"/>
          </w:tcPr>
          <w:p w:rsidR="004B0A30" w:rsidRPr="00D63397" w:rsidRDefault="004B0A30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4B0A30" w:rsidRPr="00D63397" w:rsidRDefault="004B0A30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4B0A30" w:rsidRDefault="004B0A30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4B0A30" w:rsidRPr="00D63397" w:rsidRDefault="004B0A30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4B0A30" w:rsidRPr="00273E67" w:rsidRDefault="004B0A30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4B0A30" w:rsidRPr="00273E67" w:rsidRDefault="004B0A30" w:rsidP="00B378F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4B0A30" w:rsidRDefault="004B0A30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4B0A30" w:rsidRDefault="004B0A30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4B0A30" w:rsidRDefault="004B0A30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4B0A30" w:rsidRPr="00E77225" w:rsidRDefault="004B0A30" w:rsidP="00B378F8">
            <w:pPr>
              <w:pStyle w:val="Default"/>
              <w:jc w:val="both"/>
              <w:rPr>
                <w:b/>
              </w:rPr>
            </w:pPr>
          </w:p>
        </w:tc>
      </w:tr>
    </w:tbl>
    <w:p w:rsidR="004B0A30" w:rsidRPr="00E77225" w:rsidRDefault="004B0A30" w:rsidP="004B0A30">
      <w:pPr>
        <w:pStyle w:val="Default"/>
        <w:jc w:val="center"/>
        <w:rPr>
          <w:sz w:val="26"/>
          <w:szCs w:val="26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Pr="00E77225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4B0A30" w:rsidRDefault="004B0A30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796588" w:rsidRPr="009728BE" w:rsidRDefault="00796588" w:rsidP="00EA12D3">
      <w:pPr>
        <w:rPr>
          <w:szCs w:val="28"/>
        </w:rPr>
      </w:pPr>
    </w:p>
    <w:sectPr w:rsidR="00796588" w:rsidRPr="009728BE" w:rsidSect="00AC1E14">
      <w:headerReference w:type="even" r:id="rId19"/>
      <w:headerReference w:type="default" r:id="rId20"/>
      <w:headerReference w:type="first" r:id="rId21"/>
      <w:pgSz w:w="11907" w:h="16840" w:code="9"/>
      <w:pgMar w:top="709" w:right="737" w:bottom="1134" w:left="1701" w:header="284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23" w:rsidRDefault="00683A23">
      <w:r>
        <w:separator/>
      </w:r>
    </w:p>
  </w:endnote>
  <w:endnote w:type="continuationSeparator" w:id="0">
    <w:p w:rsidR="00683A23" w:rsidRDefault="0068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23" w:rsidRDefault="00683A23">
      <w:r>
        <w:separator/>
      </w:r>
    </w:p>
  </w:footnote>
  <w:footnote w:type="continuationSeparator" w:id="0">
    <w:p w:rsidR="00683A23" w:rsidRDefault="0068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6" w:rsidRDefault="00BC6AD6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6AD6" w:rsidRDefault="00BC6A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6" w:rsidRDefault="00BC6AD6" w:rsidP="00EC3B2A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BC6AD6" w:rsidRPr="00211A86" w:rsidRDefault="00BC6AD6" w:rsidP="00211A86">
    <w:pPr>
      <w:pStyle w:val="a6"/>
      <w:framePr w:wrap="around" w:vAnchor="text" w:hAnchor="margin" w:xAlign="center" w:y="1"/>
      <w:jc w:val="center"/>
      <w:rPr>
        <w:rStyle w:val="a8"/>
        <w:sz w:val="24"/>
      </w:rPr>
    </w:pPr>
  </w:p>
  <w:p w:rsidR="00BC6AD6" w:rsidRDefault="00BC6AD6" w:rsidP="005234E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6" w:rsidRPr="00352147" w:rsidRDefault="00BC6AD6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8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0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04616"/>
    <w:rsid w:val="00005B39"/>
    <w:rsid w:val="00006385"/>
    <w:rsid w:val="000070A3"/>
    <w:rsid w:val="00012637"/>
    <w:rsid w:val="000134B2"/>
    <w:rsid w:val="0001445B"/>
    <w:rsid w:val="00014F79"/>
    <w:rsid w:val="00016CB7"/>
    <w:rsid w:val="00020697"/>
    <w:rsid w:val="00030C7F"/>
    <w:rsid w:val="00032782"/>
    <w:rsid w:val="00032D96"/>
    <w:rsid w:val="000335E6"/>
    <w:rsid w:val="00033AF8"/>
    <w:rsid w:val="00033FFA"/>
    <w:rsid w:val="000366C4"/>
    <w:rsid w:val="00036B9A"/>
    <w:rsid w:val="00042A94"/>
    <w:rsid w:val="00045E35"/>
    <w:rsid w:val="0005079F"/>
    <w:rsid w:val="00051078"/>
    <w:rsid w:val="00052EC5"/>
    <w:rsid w:val="00053DC0"/>
    <w:rsid w:val="000541C2"/>
    <w:rsid w:val="000542B9"/>
    <w:rsid w:val="00056BBC"/>
    <w:rsid w:val="000571AF"/>
    <w:rsid w:val="00057B1B"/>
    <w:rsid w:val="000601B2"/>
    <w:rsid w:val="00062150"/>
    <w:rsid w:val="0006476A"/>
    <w:rsid w:val="0006515E"/>
    <w:rsid w:val="000663B2"/>
    <w:rsid w:val="000674B5"/>
    <w:rsid w:val="00067685"/>
    <w:rsid w:val="00071C2B"/>
    <w:rsid w:val="00072E59"/>
    <w:rsid w:val="00076526"/>
    <w:rsid w:val="000769AD"/>
    <w:rsid w:val="000805E8"/>
    <w:rsid w:val="00083C8E"/>
    <w:rsid w:val="00084844"/>
    <w:rsid w:val="00084A07"/>
    <w:rsid w:val="0008602B"/>
    <w:rsid w:val="00086A75"/>
    <w:rsid w:val="000901EF"/>
    <w:rsid w:val="00094697"/>
    <w:rsid w:val="00095DA7"/>
    <w:rsid w:val="000A1055"/>
    <w:rsid w:val="000A110A"/>
    <w:rsid w:val="000A6F45"/>
    <w:rsid w:val="000B05B4"/>
    <w:rsid w:val="000B73EF"/>
    <w:rsid w:val="000C0CD6"/>
    <w:rsid w:val="000C4C30"/>
    <w:rsid w:val="000D09D4"/>
    <w:rsid w:val="000D4967"/>
    <w:rsid w:val="000D785E"/>
    <w:rsid w:val="000E0D29"/>
    <w:rsid w:val="000E278C"/>
    <w:rsid w:val="000E3720"/>
    <w:rsid w:val="000E3D8C"/>
    <w:rsid w:val="000E49E6"/>
    <w:rsid w:val="000F5F88"/>
    <w:rsid w:val="000F6325"/>
    <w:rsid w:val="00100A55"/>
    <w:rsid w:val="00102136"/>
    <w:rsid w:val="00105536"/>
    <w:rsid w:val="00105BD6"/>
    <w:rsid w:val="00107404"/>
    <w:rsid w:val="00115362"/>
    <w:rsid w:val="00115428"/>
    <w:rsid w:val="0011563A"/>
    <w:rsid w:val="00115BA9"/>
    <w:rsid w:val="001161FD"/>
    <w:rsid w:val="001165B3"/>
    <w:rsid w:val="0011750D"/>
    <w:rsid w:val="00122277"/>
    <w:rsid w:val="00122D49"/>
    <w:rsid w:val="0012676D"/>
    <w:rsid w:val="0013245E"/>
    <w:rsid w:val="00133A60"/>
    <w:rsid w:val="00135BF3"/>
    <w:rsid w:val="001366B7"/>
    <w:rsid w:val="00140328"/>
    <w:rsid w:val="00140420"/>
    <w:rsid w:val="00140552"/>
    <w:rsid w:val="001412D6"/>
    <w:rsid w:val="0014245B"/>
    <w:rsid w:val="001437B9"/>
    <w:rsid w:val="00143CA1"/>
    <w:rsid w:val="00143E74"/>
    <w:rsid w:val="00145C34"/>
    <w:rsid w:val="0014798F"/>
    <w:rsid w:val="00151479"/>
    <w:rsid w:val="0015185B"/>
    <w:rsid w:val="00153DC2"/>
    <w:rsid w:val="00155340"/>
    <w:rsid w:val="0015550F"/>
    <w:rsid w:val="00160958"/>
    <w:rsid w:val="00160FAE"/>
    <w:rsid w:val="001623DB"/>
    <w:rsid w:val="00166954"/>
    <w:rsid w:val="00166D24"/>
    <w:rsid w:val="0016729D"/>
    <w:rsid w:val="00171C1C"/>
    <w:rsid w:val="00172FC1"/>
    <w:rsid w:val="001731EE"/>
    <w:rsid w:val="00173E0B"/>
    <w:rsid w:val="00175D4A"/>
    <w:rsid w:val="00175F02"/>
    <w:rsid w:val="00176D4A"/>
    <w:rsid w:val="00180016"/>
    <w:rsid w:val="001803A1"/>
    <w:rsid w:val="00180475"/>
    <w:rsid w:val="00182057"/>
    <w:rsid w:val="001827CE"/>
    <w:rsid w:val="00182F6B"/>
    <w:rsid w:val="001861A4"/>
    <w:rsid w:val="0019489F"/>
    <w:rsid w:val="00197B87"/>
    <w:rsid w:val="001A19F6"/>
    <w:rsid w:val="001A45E2"/>
    <w:rsid w:val="001A6109"/>
    <w:rsid w:val="001B25DE"/>
    <w:rsid w:val="001B40B6"/>
    <w:rsid w:val="001B4654"/>
    <w:rsid w:val="001B5182"/>
    <w:rsid w:val="001B523D"/>
    <w:rsid w:val="001B66A2"/>
    <w:rsid w:val="001C2A0D"/>
    <w:rsid w:val="001C42A6"/>
    <w:rsid w:val="001C4CF8"/>
    <w:rsid w:val="001D5769"/>
    <w:rsid w:val="001D7C14"/>
    <w:rsid w:val="001E0CC5"/>
    <w:rsid w:val="001E0E71"/>
    <w:rsid w:val="001E40A8"/>
    <w:rsid w:val="001F07B3"/>
    <w:rsid w:val="001F14D1"/>
    <w:rsid w:val="001F1D97"/>
    <w:rsid w:val="001F1F55"/>
    <w:rsid w:val="001F4590"/>
    <w:rsid w:val="001F4A47"/>
    <w:rsid w:val="002026D9"/>
    <w:rsid w:val="0020310C"/>
    <w:rsid w:val="00204FBD"/>
    <w:rsid w:val="00210AE7"/>
    <w:rsid w:val="00211A86"/>
    <w:rsid w:val="002216C0"/>
    <w:rsid w:val="0022272F"/>
    <w:rsid w:val="00222E6A"/>
    <w:rsid w:val="00226019"/>
    <w:rsid w:val="0022648C"/>
    <w:rsid w:val="0023151F"/>
    <w:rsid w:val="00231E2E"/>
    <w:rsid w:val="002321FE"/>
    <w:rsid w:val="002326E3"/>
    <w:rsid w:val="002329E8"/>
    <w:rsid w:val="00236817"/>
    <w:rsid w:val="0023732A"/>
    <w:rsid w:val="00240E4D"/>
    <w:rsid w:val="0024235D"/>
    <w:rsid w:val="002472C4"/>
    <w:rsid w:val="00247871"/>
    <w:rsid w:val="00247B75"/>
    <w:rsid w:val="00250D7A"/>
    <w:rsid w:val="002542D6"/>
    <w:rsid w:val="002601DB"/>
    <w:rsid w:val="0026255B"/>
    <w:rsid w:val="00262D06"/>
    <w:rsid w:val="00263329"/>
    <w:rsid w:val="00264EFE"/>
    <w:rsid w:val="00264F54"/>
    <w:rsid w:val="00267EF0"/>
    <w:rsid w:val="002727F2"/>
    <w:rsid w:val="0027378A"/>
    <w:rsid w:val="00273F73"/>
    <w:rsid w:val="00274CD7"/>
    <w:rsid w:val="00275DBD"/>
    <w:rsid w:val="00276F32"/>
    <w:rsid w:val="00282F59"/>
    <w:rsid w:val="0028500D"/>
    <w:rsid w:val="002853DE"/>
    <w:rsid w:val="002879E0"/>
    <w:rsid w:val="00292F3F"/>
    <w:rsid w:val="00293279"/>
    <w:rsid w:val="0029507F"/>
    <w:rsid w:val="00295A1C"/>
    <w:rsid w:val="002A53DD"/>
    <w:rsid w:val="002A6DE0"/>
    <w:rsid w:val="002A7221"/>
    <w:rsid w:val="002B476E"/>
    <w:rsid w:val="002C541B"/>
    <w:rsid w:val="002C5747"/>
    <w:rsid w:val="002C6171"/>
    <w:rsid w:val="002C6DA3"/>
    <w:rsid w:val="002C7DE0"/>
    <w:rsid w:val="002D1572"/>
    <w:rsid w:val="002D5BF5"/>
    <w:rsid w:val="002D7966"/>
    <w:rsid w:val="002E23B9"/>
    <w:rsid w:val="002E4A63"/>
    <w:rsid w:val="002E4DA2"/>
    <w:rsid w:val="002E71DD"/>
    <w:rsid w:val="002F5599"/>
    <w:rsid w:val="002F58A2"/>
    <w:rsid w:val="002F784A"/>
    <w:rsid w:val="002F7903"/>
    <w:rsid w:val="00300940"/>
    <w:rsid w:val="00301A43"/>
    <w:rsid w:val="0030337E"/>
    <w:rsid w:val="003067F8"/>
    <w:rsid w:val="00306B87"/>
    <w:rsid w:val="003104C6"/>
    <w:rsid w:val="003107B3"/>
    <w:rsid w:val="00311956"/>
    <w:rsid w:val="003123C5"/>
    <w:rsid w:val="00314FB4"/>
    <w:rsid w:val="00315A29"/>
    <w:rsid w:val="003160B3"/>
    <w:rsid w:val="003165CB"/>
    <w:rsid w:val="00317288"/>
    <w:rsid w:val="003211B7"/>
    <w:rsid w:val="0032234F"/>
    <w:rsid w:val="00323527"/>
    <w:rsid w:val="0032374D"/>
    <w:rsid w:val="00326DC7"/>
    <w:rsid w:val="0033555D"/>
    <w:rsid w:val="003420DC"/>
    <w:rsid w:val="003426F7"/>
    <w:rsid w:val="0034725F"/>
    <w:rsid w:val="00350776"/>
    <w:rsid w:val="00352147"/>
    <w:rsid w:val="0035432A"/>
    <w:rsid w:val="0035489C"/>
    <w:rsid w:val="00355C45"/>
    <w:rsid w:val="00360FDC"/>
    <w:rsid w:val="00361C83"/>
    <w:rsid w:val="00365E18"/>
    <w:rsid w:val="00366293"/>
    <w:rsid w:val="003675E1"/>
    <w:rsid w:val="003678F1"/>
    <w:rsid w:val="0037309A"/>
    <w:rsid w:val="00376845"/>
    <w:rsid w:val="003773FA"/>
    <w:rsid w:val="003805D0"/>
    <w:rsid w:val="0038142F"/>
    <w:rsid w:val="00393507"/>
    <w:rsid w:val="00393C62"/>
    <w:rsid w:val="00394704"/>
    <w:rsid w:val="00395114"/>
    <w:rsid w:val="003972E8"/>
    <w:rsid w:val="003A050B"/>
    <w:rsid w:val="003A1341"/>
    <w:rsid w:val="003A3938"/>
    <w:rsid w:val="003B6922"/>
    <w:rsid w:val="003B758B"/>
    <w:rsid w:val="003C447A"/>
    <w:rsid w:val="003D0538"/>
    <w:rsid w:val="003D2E84"/>
    <w:rsid w:val="003D35BD"/>
    <w:rsid w:val="003E16FD"/>
    <w:rsid w:val="003E2E76"/>
    <w:rsid w:val="003E34C5"/>
    <w:rsid w:val="003E4908"/>
    <w:rsid w:val="003F128F"/>
    <w:rsid w:val="003F158E"/>
    <w:rsid w:val="003F6ACD"/>
    <w:rsid w:val="004005D9"/>
    <w:rsid w:val="00402A5C"/>
    <w:rsid w:val="004067A2"/>
    <w:rsid w:val="00406B92"/>
    <w:rsid w:val="004109AE"/>
    <w:rsid w:val="00410E1E"/>
    <w:rsid w:val="00413EAE"/>
    <w:rsid w:val="00425CD8"/>
    <w:rsid w:val="004345FC"/>
    <w:rsid w:val="0043572A"/>
    <w:rsid w:val="00440606"/>
    <w:rsid w:val="00450A1B"/>
    <w:rsid w:val="004545D2"/>
    <w:rsid w:val="00455027"/>
    <w:rsid w:val="0045667C"/>
    <w:rsid w:val="00456E9A"/>
    <w:rsid w:val="00457DF8"/>
    <w:rsid w:val="00462B46"/>
    <w:rsid w:val="00463925"/>
    <w:rsid w:val="00463A12"/>
    <w:rsid w:val="00464948"/>
    <w:rsid w:val="0047064C"/>
    <w:rsid w:val="00470EAD"/>
    <w:rsid w:val="00471430"/>
    <w:rsid w:val="00476780"/>
    <w:rsid w:val="00477C3F"/>
    <w:rsid w:val="00481DE7"/>
    <w:rsid w:val="00484214"/>
    <w:rsid w:val="004849D2"/>
    <w:rsid w:val="0049080C"/>
    <w:rsid w:val="00495F0E"/>
    <w:rsid w:val="004A0D47"/>
    <w:rsid w:val="004A1AF1"/>
    <w:rsid w:val="004A501F"/>
    <w:rsid w:val="004A738F"/>
    <w:rsid w:val="004B0A30"/>
    <w:rsid w:val="004B513D"/>
    <w:rsid w:val="004B5552"/>
    <w:rsid w:val="004B5D04"/>
    <w:rsid w:val="004C0D30"/>
    <w:rsid w:val="004C3554"/>
    <w:rsid w:val="004D1C76"/>
    <w:rsid w:val="004D2BA9"/>
    <w:rsid w:val="004D3472"/>
    <w:rsid w:val="004D36E1"/>
    <w:rsid w:val="004D410E"/>
    <w:rsid w:val="004D47D5"/>
    <w:rsid w:val="004E501E"/>
    <w:rsid w:val="004F03BC"/>
    <w:rsid w:val="004F0BA6"/>
    <w:rsid w:val="004F2974"/>
    <w:rsid w:val="004F500A"/>
    <w:rsid w:val="004F5FF9"/>
    <w:rsid w:val="004F686B"/>
    <w:rsid w:val="00503A35"/>
    <w:rsid w:val="0050611C"/>
    <w:rsid w:val="00506983"/>
    <w:rsid w:val="00507A4A"/>
    <w:rsid w:val="00512F17"/>
    <w:rsid w:val="005153A9"/>
    <w:rsid w:val="005155A1"/>
    <w:rsid w:val="00516303"/>
    <w:rsid w:val="00516559"/>
    <w:rsid w:val="00517029"/>
    <w:rsid w:val="00521127"/>
    <w:rsid w:val="005234EF"/>
    <w:rsid w:val="00523688"/>
    <w:rsid w:val="00523E30"/>
    <w:rsid w:val="0052444C"/>
    <w:rsid w:val="0052696F"/>
    <w:rsid w:val="00532D4B"/>
    <w:rsid w:val="00535431"/>
    <w:rsid w:val="00537715"/>
    <w:rsid w:val="00541818"/>
    <w:rsid w:val="0054260A"/>
    <w:rsid w:val="005441D5"/>
    <w:rsid w:val="005448B5"/>
    <w:rsid w:val="00547C70"/>
    <w:rsid w:val="005507A1"/>
    <w:rsid w:val="00551C13"/>
    <w:rsid w:val="0055250E"/>
    <w:rsid w:val="0055600A"/>
    <w:rsid w:val="00556C65"/>
    <w:rsid w:val="00557274"/>
    <w:rsid w:val="00557A3B"/>
    <w:rsid w:val="00560E0E"/>
    <w:rsid w:val="0056426B"/>
    <w:rsid w:val="00565617"/>
    <w:rsid w:val="005674E6"/>
    <w:rsid w:val="0057194C"/>
    <w:rsid w:val="00571C42"/>
    <w:rsid w:val="00584AEB"/>
    <w:rsid w:val="0058529C"/>
    <w:rsid w:val="00586A26"/>
    <w:rsid w:val="005919B9"/>
    <w:rsid w:val="005936EB"/>
    <w:rsid w:val="00593C7C"/>
    <w:rsid w:val="005A376F"/>
    <w:rsid w:val="005A6CA0"/>
    <w:rsid w:val="005A6EBC"/>
    <w:rsid w:val="005A7282"/>
    <w:rsid w:val="005A77A3"/>
    <w:rsid w:val="005B00B2"/>
    <w:rsid w:val="005B3855"/>
    <w:rsid w:val="005C3BA8"/>
    <w:rsid w:val="005C4D12"/>
    <w:rsid w:val="005D13ED"/>
    <w:rsid w:val="005D1AA0"/>
    <w:rsid w:val="005D3E47"/>
    <w:rsid w:val="005D4C74"/>
    <w:rsid w:val="005E3AD8"/>
    <w:rsid w:val="005E414F"/>
    <w:rsid w:val="005E65D0"/>
    <w:rsid w:val="005E719A"/>
    <w:rsid w:val="005F7339"/>
    <w:rsid w:val="00603062"/>
    <w:rsid w:val="0061137B"/>
    <w:rsid w:val="006135FE"/>
    <w:rsid w:val="00615E0B"/>
    <w:rsid w:val="00616E1B"/>
    <w:rsid w:val="00630869"/>
    <w:rsid w:val="00630DC9"/>
    <w:rsid w:val="00633062"/>
    <w:rsid w:val="006342D8"/>
    <w:rsid w:val="006374DD"/>
    <w:rsid w:val="006400F4"/>
    <w:rsid w:val="00642216"/>
    <w:rsid w:val="00643CED"/>
    <w:rsid w:val="006476FB"/>
    <w:rsid w:val="006513A8"/>
    <w:rsid w:val="00651DB4"/>
    <w:rsid w:val="0065289B"/>
    <w:rsid w:val="00652932"/>
    <w:rsid w:val="006557C3"/>
    <w:rsid w:val="00660F21"/>
    <w:rsid w:val="006647A1"/>
    <w:rsid w:val="00665B15"/>
    <w:rsid w:val="006665B3"/>
    <w:rsid w:val="006665C5"/>
    <w:rsid w:val="00670119"/>
    <w:rsid w:val="00670A21"/>
    <w:rsid w:val="006728E7"/>
    <w:rsid w:val="0067399D"/>
    <w:rsid w:val="00674B36"/>
    <w:rsid w:val="00676FC2"/>
    <w:rsid w:val="00677FDA"/>
    <w:rsid w:val="00680228"/>
    <w:rsid w:val="00683A23"/>
    <w:rsid w:val="00684376"/>
    <w:rsid w:val="006917C0"/>
    <w:rsid w:val="00694F40"/>
    <w:rsid w:val="006959E5"/>
    <w:rsid w:val="0069635A"/>
    <w:rsid w:val="00697FC1"/>
    <w:rsid w:val="006A0365"/>
    <w:rsid w:val="006A6F65"/>
    <w:rsid w:val="006B4746"/>
    <w:rsid w:val="006B7F93"/>
    <w:rsid w:val="006C0A63"/>
    <w:rsid w:val="006C3294"/>
    <w:rsid w:val="006C4FCD"/>
    <w:rsid w:val="006D10A2"/>
    <w:rsid w:val="006D592D"/>
    <w:rsid w:val="006E2583"/>
    <w:rsid w:val="006E2C03"/>
    <w:rsid w:val="006F06DD"/>
    <w:rsid w:val="006F0968"/>
    <w:rsid w:val="00701903"/>
    <w:rsid w:val="0070203F"/>
    <w:rsid w:val="00706676"/>
    <w:rsid w:val="0071101F"/>
    <w:rsid w:val="00712FCC"/>
    <w:rsid w:val="0072132D"/>
    <w:rsid w:val="00723325"/>
    <w:rsid w:val="00727990"/>
    <w:rsid w:val="00732907"/>
    <w:rsid w:val="0073684C"/>
    <w:rsid w:val="00740166"/>
    <w:rsid w:val="00740170"/>
    <w:rsid w:val="00741D48"/>
    <w:rsid w:val="00744F6E"/>
    <w:rsid w:val="00747BAB"/>
    <w:rsid w:val="0075000F"/>
    <w:rsid w:val="007510B8"/>
    <w:rsid w:val="00752D58"/>
    <w:rsid w:val="00756DFC"/>
    <w:rsid w:val="00761E8B"/>
    <w:rsid w:val="00761EB2"/>
    <w:rsid w:val="00762531"/>
    <w:rsid w:val="00763041"/>
    <w:rsid w:val="00770DF9"/>
    <w:rsid w:val="007725EB"/>
    <w:rsid w:val="00772602"/>
    <w:rsid w:val="007748CD"/>
    <w:rsid w:val="0078004F"/>
    <w:rsid w:val="00782E82"/>
    <w:rsid w:val="00791794"/>
    <w:rsid w:val="0079228D"/>
    <w:rsid w:val="00796588"/>
    <w:rsid w:val="00796A66"/>
    <w:rsid w:val="007A0D21"/>
    <w:rsid w:val="007A5AAC"/>
    <w:rsid w:val="007A6943"/>
    <w:rsid w:val="007A6E55"/>
    <w:rsid w:val="007B07A5"/>
    <w:rsid w:val="007B1546"/>
    <w:rsid w:val="007B1D9B"/>
    <w:rsid w:val="007B3F54"/>
    <w:rsid w:val="007B67DE"/>
    <w:rsid w:val="007C1D15"/>
    <w:rsid w:val="007C3772"/>
    <w:rsid w:val="007C4528"/>
    <w:rsid w:val="007C5D66"/>
    <w:rsid w:val="007C61E6"/>
    <w:rsid w:val="007C6DF0"/>
    <w:rsid w:val="007D39B3"/>
    <w:rsid w:val="007D5A58"/>
    <w:rsid w:val="007D6678"/>
    <w:rsid w:val="007E4627"/>
    <w:rsid w:val="007E5195"/>
    <w:rsid w:val="007E556F"/>
    <w:rsid w:val="007F06DE"/>
    <w:rsid w:val="007F34B4"/>
    <w:rsid w:val="007F34EF"/>
    <w:rsid w:val="007F582E"/>
    <w:rsid w:val="007F5A97"/>
    <w:rsid w:val="00804591"/>
    <w:rsid w:val="00805D2E"/>
    <w:rsid w:val="0080729E"/>
    <w:rsid w:val="00811510"/>
    <w:rsid w:val="00812A02"/>
    <w:rsid w:val="00821EBB"/>
    <w:rsid w:val="008225B3"/>
    <w:rsid w:val="00824D97"/>
    <w:rsid w:val="00827C49"/>
    <w:rsid w:val="0083429B"/>
    <w:rsid w:val="00840BA7"/>
    <w:rsid w:val="00841039"/>
    <w:rsid w:val="00843BA3"/>
    <w:rsid w:val="0084708D"/>
    <w:rsid w:val="008527FC"/>
    <w:rsid w:val="0085383F"/>
    <w:rsid w:val="00857B96"/>
    <w:rsid w:val="0086388F"/>
    <w:rsid w:val="0086462F"/>
    <w:rsid w:val="008649FA"/>
    <w:rsid w:val="00865E19"/>
    <w:rsid w:val="008679F3"/>
    <w:rsid w:val="00870B5F"/>
    <w:rsid w:val="00872405"/>
    <w:rsid w:val="00875BB7"/>
    <w:rsid w:val="00876326"/>
    <w:rsid w:val="008823A1"/>
    <w:rsid w:val="00883D27"/>
    <w:rsid w:val="00884813"/>
    <w:rsid w:val="00885398"/>
    <w:rsid w:val="00885A1A"/>
    <w:rsid w:val="008874D1"/>
    <w:rsid w:val="0089152B"/>
    <w:rsid w:val="00894D78"/>
    <w:rsid w:val="008954C5"/>
    <w:rsid w:val="00896399"/>
    <w:rsid w:val="008965AA"/>
    <w:rsid w:val="008A476A"/>
    <w:rsid w:val="008A5169"/>
    <w:rsid w:val="008A56D4"/>
    <w:rsid w:val="008A573F"/>
    <w:rsid w:val="008A693A"/>
    <w:rsid w:val="008B07A2"/>
    <w:rsid w:val="008B42F3"/>
    <w:rsid w:val="008B50A1"/>
    <w:rsid w:val="008B65F6"/>
    <w:rsid w:val="008B6FAA"/>
    <w:rsid w:val="008C4D18"/>
    <w:rsid w:val="008C4FF6"/>
    <w:rsid w:val="008C78F8"/>
    <w:rsid w:val="008D0BB6"/>
    <w:rsid w:val="008D2381"/>
    <w:rsid w:val="008D55BD"/>
    <w:rsid w:val="008E1949"/>
    <w:rsid w:val="008E2E14"/>
    <w:rsid w:val="008E33C1"/>
    <w:rsid w:val="008E3D49"/>
    <w:rsid w:val="008E6A35"/>
    <w:rsid w:val="008F0C69"/>
    <w:rsid w:val="008F12AA"/>
    <w:rsid w:val="008F5399"/>
    <w:rsid w:val="008F5514"/>
    <w:rsid w:val="008F67C7"/>
    <w:rsid w:val="008F6CA4"/>
    <w:rsid w:val="008F7838"/>
    <w:rsid w:val="009018B6"/>
    <w:rsid w:val="00901F12"/>
    <w:rsid w:val="00905C97"/>
    <w:rsid w:val="00906205"/>
    <w:rsid w:val="00910985"/>
    <w:rsid w:val="00912CB7"/>
    <w:rsid w:val="0091505A"/>
    <w:rsid w:val="00923A44"/>
    <w:rsid w:val="00923AD6"/>
    <w:rsid w:val="00925AC6"/>
    <w:rsid w:val="009271D1"/>
    <w:rsid w:val="00931CC9"/>
    <w:rsid w:val="00932C08"/>
    <w:rsid w:val="00940B63"/>
    <w:rsid w:val="00941B8B"/>
    <w:rsid w:val="00943F23"/>
    <w:rsid w:val="00944056"/>
    <w:rsid w:val="00945529"/>
    <w:rsid w:val="009479F2"/>
    <w:rsid w:val="00951549"/>
    <w:rsid w:val="00951F69"/>
    <w:rsid w:val="0095357C"/>
    <w:rsid w:val="00955908"/>
    <w:rsid w:val="009560DE"/>
    <w:rsid w:val="0095618C"/>
    <w:rsid w:val="00960C96"/>
    <w:rsid w:val="00963C4B"/>
    <w:rsid w:val="00964156"/>
    <w:rsid w:val="00966F75"/>
    <w:rsid w:val="009710F0"/>
    <w:rsid w:val="009728BE"/>
    <w:rsid w:val="00974374"/>
    <w:rsid w:val="0097763B"/>
    <w:rsid w:val="00977D13"/>
    <w:rsid w:val="00980FDE"/>
    <w:rsid w:val="0098159D"/>
    <w:rsid w:val="0098274C"/>
    <w:rsid w:val="00985888"/>
    <w:rsid w:val="009918BA"/>
    <w:rsid w:val="0099210D"/>
    <w:rsid w:val="0099483A"/>
    <w:rsid w:val="009949AE"/>
    <w:rsid w:val="009A253C"/>
    <w:rsid w:val="009B14AD"/>
    <w:rsid w:val="009B433D"/>
    <w:rsid w:val="009C1BA6"/>
    <w:rsid w:val="009C6485"/>
    <w:rsid w:val="009D1464"/>
    <w:rsid w:val="009D4B20"/>
    <w:rsid w:val="009E038C"/>
    <w:rsid w:val="009E046E"/>
    <w:rsid w:val="009E0B6B"/>
    <w:rsid w:val="009F41A9"/>
    <w:rsid w:val="00A02A1D"/>
    <w:rsid w:val="00A10FF6"/>
    <w:rsid w:val="00A112B5"/>
    <w:rsid w:val="00A1742C"/>
    <w:rsid w:val="00A2007B"/>
    <w:rsid w:val="00A20298"/>
    <w:rsid w:val="00A21D7D"/>
    <w:rsid w:val="00A2387A"/>
    <w:rsid w:val="00A243B5"/>
    <w:rsid w:val="00A24D8A"/>
    <w:rsid w:val="00A24EA8"/>
    <w:rsid w:val="00A25E4A"/>
    <w:rsid w:val="00A30313"/>
    <w:rsid w:val="00A3171A"/>
    <w:rsid w:val="00A32EDE"/>
    <w:rsid w:val="00A33B5F"/>
    <w:rsid w:val="00A3773D"/>
    <w:rsid w:val="00A43AB6"/>
    <w:rsid w:val="00A43B2D"/>
    <w:rsid w:val="00A446DF"/>
    <w:rsid w:val="00A54975"/>
    <w:rsid w:val="00A55702"/>
    <w:rsid w:val="00A55D70"/>
    <w:rsid w:val="00A569FA"/>
    <w:rsid w:val="00A56E9F"/>
    <w:rsid w:val="00A604C1"/>
    <w:rsid w:val="00A61B1C"/>
    <w:rsid w:val="00A63FE9"/>
    <w:rsid w:val="00A6472D"/>
    <w:rsid w:val="00A67386"/>
    <w:rsid w:val="00A70252"/>
    <w:rsid w:val="00A70C6C"/>
    <w:rsid w:val="00A721E7"/>
    <w:rsid w:val="00A72758"/>
    <w:rsid w:val="00A7501C"/>
    <w:rsid w:val="00A76D66"/>
    <w:rsid w:val="00A820B0"/>
    <w:rsid w:val="00A8581C"/>
    <w:rsid w:val="00A878CC"/>
    <w:rsid w:val="00A907EC"/>
    <w:rsid w:val="00A916A2"/>
    <w:rsid w:val="00A92E6B"/>
    <w:rsid w:val="00A95370"/>
    <w:rsid w:val="00A95B86"/>
    <w:rsid w:val="00A97209"/>
    <w:rsid w:val="00A97B9F"/>
    <w:rsid w:val="00AA04EA"/>
    <w:rsid w:val="00AA41A4"/>
    <w:rsid w:val="00AA6761"/>
    <w:rsid w:val="00AB3C32"/>
    <w:rsid w:val="00AB73AD"/>
    <w:rsid w:val="00AC1E14"/>
    <w:rsid w:val="00AC3A45"/>
    <w:rsid w:val="00AC7169"/>
    <w:rsid w:val="00AC7E68"/>
    <w:rsid w:val="00AD057E"/>
    <w:rsid w:val="00AD1254"/>
    <w:rsid w:val="00AD25BD"/>
    <w:rsid w:val="00AD3298"/>
    <w:rsid w:val="00AD42F9"/>
    <w:rsid w:val="00AD4607"/>
    <w:rsid w:val="00AD734F"/>
    <w:rsid w:val="00AE2068"/>
    <w:rsid w:val="00AE2582"/>
    <w:rsid w:val="00AE3A59"/>
    <w:rsid w:val="00AF025D"/>
    <w:rsid w:val="00AF0B0F"/>
    <w:rsid w:val="00AF28AC"/>
    <w:rsid w:val="00AF44A3"/>
    <w:rsid w:val="00AF7478"/>
    <w:rsid w:val="00B00B97"/>
    <w:rsid w:val="00B0666C"/>
    <w:rsid w:val="00B11323"/>
    <w:rsid w:val="00B14001"/>
    <w:rsid w:val="00B179A6"/>
    <w:rsid w:val="00B268B9"/>
    <w:rsid w:val="00B34EA5"/>
    <w:rsid w:val="00B367E5"/>
    <w:rsid w:val="00B3710A"/>
    <w:rsid w:val="00B378F8"/>
    <w:rsid w:val="00B506D5"/>
    <w:rsid w:val="00B516EC"/>
    <w:rsid w:val="00B5176A"/>
    <w:rsid w:val="00B51F7E"/>
    <w:rsid w:val="00B526D3"/>
    <w:rsid w:val="00B537B0"/>
    <w:rsid w:val="00B57D62"/>
    <w:rsid w:val="00B610EB"/>
    <w:rsid w:val="00B6632F"/>
    <w:rsid w:val="00B70175"/>
    <w:rsid w:val="00B71884"/>
    <w:rsid w:val="00B7232E"/>
    <w:rsid w:val="00B756CD"/>
    <w:rsid w:val="00B82946"/>
    <w:rsid w:val="00B862A4"/>
    <w:rsid w:val="00B86992"/>
    <w:rsid w:val="00B90BD0"/>
    <w:rsid w:val="00B928C1"/>
    <w:rsid w:val="00BA1305"/>
    <w:rsid w:val="00BA52D1"/>
    <w:rsid w:val="00BA5972"/>
    <w:rsid w:val="00BA6922"/>
    <w:rsid w:val="00BA6D82"/>
    <w:rsid w:val="00BA70F1"/>
    <w:rsid w:val="00BB17BC"/>
    <w:rsid w:val="00BB69E8"/>
    <w:rsid w:val="00BB7471"/>
    <w:rsid w:val="00BC2D6A"/>
    <w:rsid w:val="00BC303E"/>
    <w:rsid w:val="00BC5B33"/>
    <w:rsid w:val="00BC6AD6"/>
    <w:rsid w:val="00BD0BFE"/>
    <w:rsid w:val="00BD36C1"/>
    <w:rsid w:val="00BE0947"/>
    <w:rsid w:val="00BE182D"/>
    <w:rsid w:val="00BE5982"/>
    <w:rsid w:val="00BE5D84"/>
    <w:rsid w:val="00BE6F38"/>
    <w:rsid w:val="00BF1A63"/>
    <w:rsid w:val="00BF25DD"/>
    <w:rsid w:val="00BF4148"/>
    <w:rsid w:val="00BF7DD0"/>
    <w:rsid w:val="00C009F7"/>
    <w:rsid w:val="00C04195"/>
    <w:rsid w:val="00C10947"/>
    <w:rsid w:val="00C1133B"/>
    <w:rsid w:val="00C2138F"/>
    <w:rsid w:val="00C21FFF"/>
    <w:rsid w:val="00C234B6"/>
    <w:rsid w:val="00C32F7B"/>
    <w:rsid w:val="00C3328E"/>
    <w:rsid w:val="00C364E1"/>
    <w:rsid w:val="00C3730E"/>
    <w:rsid w:val="00C37864"/>
    <w:rsid w:val="00C3792F"/>
    <w:rsid w:val="00C404AD"/>
    <w:rsid w:val="00C407BA"/>
    <w:rsid w:val="00C44512"/>
    <w:rsid w:val="00C47A4A"/>
    <w:rsid w:val="00C5025A"/>
    <w:rsid w:val="00C50978"/>
    <w:rsid w:val="00C5140E"/>
    <w:rsid w:val="00C516AF"/>
    <w:rsid w:val="00C53479"/>
    <w:rsid w:val="00C541B3"/>
    <w:rsid w:val="00C5475D"/>
    <w:rsid w:val="00C619EB"/>
    <w:rsid w:val="00C63569"/>
    <w:rsid w:val="00C726F1"/>
    <w:rsid w:val="00C8379E"/>
    <w:rsid w:val="00C83AE1"/>
    <w:rsid w:val="00C843AC"/>
    <w:rsid w:val="00C87526"/>
    <w:rsid w:val="00C907FB"/>
    <w:rsid w:val="00C962FB"/>
    <w:rsid w:val="00CA2B1F"/>
    <w:rsid w:val="00CA5958"/>
    <w:rsid w:val="00CA67CA"/>
    <w:rsid w:val="00CB2874"/>
    <w:rsid w:val="00CB3705"/>
    <w:rsid w:val="00CB5D21"/>
    <w:rsid w:val="00CB6019"/>
    <w:rsid w:val="00CC1B22"/>
    <w:rsid w:val="00CC3257"/>
    <w:rsid w:val="00CD10AB"/>
    <w:rsid w:val="00CD3B0D"/>
    <w:rsid w:val="00CD430D"/>
    <w:rsid w:val="00CE02B6"/>
    <w:rsid w:val="00CE1CDA"/>
    <w:rsid w:val="00CE5B6F"/>
    <w:rsid w:val="00CE7B0A"/>
    <w:rsid w:val="00CF1C83"/>
    <w:rsid w:val="00CF50D9"/>
    <w:rsid w:val="00CF659C"/>
    <w:rsid w:val="00CF7925"/>
    <w:rsid w:val="00D00240"/>
    <w:rsid w:val="00D00F9A"/>
    <w:rsid w:val="00D03C43"/>
    <w:rsid w:val="00D06D42"/>
    <w:rsid w:val="00D20307"/>
    <w:rsid w:val="00D20BDF"/>
    <w:rsid w:val="00D21EA1"/>
    <w:rsid w:val="00D23A35"/>
    <w:rsid w:val="00D259A6"/>
    <w:rsid w:val="00D2700B"/>
    <w:rsid w:val="00D324DA"/>
    <w:rsid w:val="00D368DE"/>
    <w:rsid w:val="00D37E50"/>
    <w:rsid w:val="00D42B27"/>
    <w:rsid w:val="00D42F9E"/>
    <w:rsid w:val="00D43FBD"/>
    <w:rsid w:val="00D51F30"/>
    <w:rsid w:val="00D525FC"/>
    <w:rsid w:val="00D526D5"/>
    <w:rsid w:val="00D53D6B"/>
    <w:rsid w:val="00D7160D"/>
    <w:rsid w:val="00D82724"/>
    <w:rsid w:val="00D85E62"/>
    <w:rsid w:val="00D871C5"/>
    <w:rsid w:val="00D87611"/>
    <w:rsid w:val="00D93F47"/>
    <w:rsid w:val="00D941E8"/>
    <w:rsid w:val="00D97D08"/>
    <w:rsid w:val="00DA0387"/>
    <w:rsid w:val="00DA38AC"/>
    <w:rsid w:val="00DB57BB"/>
    <w:rsid w:val="00DB61E9"/>
    <w:rsid w:val="00DB7D3F"/>
    <w:rsid w:val="00DB7FE9"/>
    <w:rsid w:val="00DC1A5A"/>
    <w:rsid w:val="00DC284B"/>
    <w:rsid w:val="00DD0C2B"/>
    <w:rsid w:val="00DE1B84"/>
    <w:rsid w:val="00DE1C2A"/>
    <w:rsid w:val="00DE514C"/>
    <w:rsid w:val="00E00BFE"/>
    <w:rsid w:val="00E02369"/>
    <w:rsid w:val="00E03993"/>
    <w:rsid w:val="00E039C1"/>
    <w:rsid w:val="00E05948"/>
    <w:rsid w:val="00E13A45"/>
    <w:rsid w:val="00E153E7"/>
    <w:rsid w:val="00E20DB5"/>
    <w:rsid w:val="00E21504"/>
    <w:rsid w:val="00E23E8E"/>
    <w:rsid w:val="00E24CE3"/>
    <w:rsid w:val="00E3005E"/>
    <w:rsid w:val="00E32EF8"/>
    <w:rsid w:val="00E37C71"/>
    <w:rsid w:val="00E514FB"/>
    <w:rsid w:val="00E5238F"/>
    <w:rsid w:val="00E52A88"/>
    <w:rsid w:val="00E52E04"/>
    <w:rsid w:val="00E55F5E"/>
    <w:rsid w:val="00E56FA7"/>
    <w:rsid w:val="00E65329"/>
    <w:rsid w:val="00E67B15"/>
    <w:rsid w:val="00E72744"/>
    <w:rsid w:val="00E76D07"/>
    <w:rsid w:val="00E800F3"/>
    <w:rsid w:val="00E83491"/>
    <w:rsid w:val="00E83C04"/>
    <w:rsid w:val="00E841F6"/>
    <w:rsid w:val="00E8461B"/>
    <w:rsid w:val="00E907B4"/>
    <w:rsid w:val="00E9164F"/>
    <w:rsid w:val="00E97720"/>
    <w:rsid w:val="00EA11FE"/>
    <w:rsid w:val="00EA12D3"/>
    <w:rsid w:val="00EA27FF"/>
    <w:rsid w:val="00EA2CA1"/>
    <w:rsid w:val="00EA3F7D"/>
    <w:rsid w:val="00EA595B"/>
    <w:rsid w:val="00EB0237"/>
    <w:rsid w:val="00EB2A14"/>
    <w:rsid w:val="00EB3469"/>
    <w:rsid w:val="00EB5250"/>
    <w:rsid w:val="00EB7A49"/>
    <w:rsid w:val="00EB7F4E"/>
    <w:rsid w:val="00EC1E17"/>
    <w:rsid w:val="00EC3B2A"/>
    <w:rsid w:val="00EC4730"/>
    <w:rsid w:val="00EC64CC"/>
    <w:rsid w:val="00EC7293"/>
    <w:rsid w:val="00ED7F0D"/>
    <w:rsid w:val="00EE2724"/>
    <w:rsid w:val="00EE4CD8"/>
    <w:rsid w:val="00EE5CF7"/>
    <w:rsid w:val="00EE7640"/>
    <w:rsid w:val="00EF26DD"/>
    <w:rsid w:val="00EF2F90"/>
    <w:rsid w:val="00EF4FE2"/>
    <w:rsid w:val="00EF6631"/>
    <w:rsid w:val="00EF7966"/>
    <w:rsid w:val="00F01A08"/>
    <w:rsid w:val="00F0272F"/>
    <w:rsid w:val="00F14869"/>
    <w:rsid w:val="00F16850"/>
    <w:rsid w:val="00F17249"/>
    <w:rsid w:val="00F203DB"/>
    <w:rsid w:val="00F21BF8"/>
    <w:rsid w:val="00F21C75"/>
    <w:rsid w:val="00F30A2C"/>
    <w:rsid w:val="00F32AAD"/>
    <w:rsid w:val="00F334CB"/>
    <w:rsid w:val="00F430D7"/>
    <w:rsid w:val="00F431FB"/>
    <w:rsid w:val="00F44489"/>
    <w:rsid w:val="00F5168D"/>
    <w:rsid w:val="00F52487"/>
    <w:rsid w:val="00F52CF7"/>
    <w:rsid w:val="00F550F1"/>
    <w:rsid w:val="00F60984"/>
    <w:rsid w:val="00F629F1"/>
    <w:rsid w:val="00F65286"/>
    <w:rsid w:val="00F667F3"/>
    <w:rsid w:val="00F70F16"/>
    <w:rsid w:val="00F714BC"/>
    <w:rsid w:val="00F71600"/>
    <w:rsid w:val="00F721C3"/>
    <w:rsid w:val="00F80EEF"/>
    <w:rsid w:val="00F81637"/>
    <w:rsid w:val="00F828DA"/>
    <w:rsid w:val="00F828ED"/>
    <w:rsid w:val="00F83160"/>
    <w:rsid w:val="00F838E5"/>
    <w:rsid w:val="00F857B0"/>
    <w:rsid w:val="00F93CAA"/>
    <w:rsid w:val="00F96592"/>
    <w:rsid w:val="00FA5911"/>
    <w:rsid w:val="00FA6593"/>
    <w:rsid w:val="00FB1444"/>
    <w:rsid w:val="00FB1C40"/>
    <w:rsid w:val="00FB3A71"/>
    <w:rsid w:val="00FB5E44"/>
    <w:rsid w:val="00FB6CA2"/>
    <w:rsid w:val="00FB7DBC"/>
    <w:rsid w:val="00FC3DC1"/>
    <w:rsid w:val="00FC4B99"/>
    <w:rsid w:val="00FC6F70"/>
    <w:rsid w:val="00FC7F69"/>
    <w:rsid w:val="00FD4D4E"/>
    <w:rsid w:val="00FE6F5D"/>
    <w:rsid w:val="00FF131A"/>
    <w:rsid w:val="00FF4FE7"/>
    <w:rsid w:val="00FF5984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B00B97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00B97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D2381"/>
    <w:rPr>
      <w:rFonts w:ascii="Times New Roman" w:hAnsi="Times New Roman"/>
      <w:i/>
      <w:sz w:val="28"/>
      <w:u w:val="single"/>
    </w:rPr>
  </w:style>
  <w:style w:type="paragraph" w:customStyle="1" w:styleId="ConsPlusNormal">
    <w:name w:val="ConsPlusNormal"/>
    <w:link w:val="ConsPlusNormal0"/>
    <w:uiPriority w:val="99"/>
    <w:rsid w:val="00896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01DB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4B0A3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37715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B00B97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00B97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D2381"/>
    <w:rPr>
      <w:rFonts w:ascii="Times New Roman" w:hAnsi="Times New Roman"/>
      <w:i/>
      <w:sz w:val="28"/>
      <w:u w:val="single"/>
    </w:rPr>
  </w:style>
  <w:style w:type="paragraph" w:customStyle="1" w:styleId="ConsPlusNormal">
    <w:name w:val="ConsPlusNormal"/>
    <w:link w:val="ConsPlusNormal0"/>
    <w:rsid w:val="00896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01D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FD6EDA-EAED-4311-9677-240EB19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16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2</cp:revision>
  <cp:lastPrinted>2019-03-18T07:01:00Z</cp:lastPrinted>
  <dcterms:created xsi:type="dcterms:W3CDTF">2019-03-18T07:01:00Z</dcterms:created>
  <dcterms:modified xsi:type="dcterms:W3CDTF">2019-03-18T07:01:00Z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