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5A" w:rsidRPr="004711CD" w:rsidRDefault="0054105A" w:rsidP="006F3DAB">
      <w:pPr>
        <w:ind w:left="2124"/>
        <w:rPr>
          <w:b/>
          <w:bCs/>
          <w:sz w:val="32"/>
          <w:szCs w:val="32"/>
        </w:rPr>
      </w:pPr>
      <w:r w:rsidRPr="004711CD">
        <w:rPr>
          <w:b/>
          <w:bCs/>
          <w:sz w:val="32"/>
          <w:szCs w:val="32"/>
        </w:rPr>
        <w:t xml:space="preserve">    РОССИЙСКАЯ  ФЕДЕРАЦИЯ</w:t>
      </w:r>
    </w:p>
    <w:p w:rsidR="0054105A" w:rsidRPr="004711CD" w:rsidRDefault="0054105A" w:rsidP="006F3DAB">
      <w:pPr>
        <w:jc w:val="center"/>
        <w:rPr>
          <w:b/>
          <w:bCs/>
          <w:sz w:val="32"/>
          <w:szCs w:val="32"/>
        </w:rPr>
      </w:pPr>
      <w:r w:rsidRPr="004711CD">
        <w:rPr>
          <w:b/>
          <w:bCs/>
          <w:sz w:val="32"/>
          <w:szCs w:val="32"/>
        </w:rPr>
        <w:t>ЯРОСЛАВСКАЯ ОБЛАСТЬ</w:t>
      </w:r>
    </w:p>
    <w:p w:rsidR="0054105A" w:rsidRPr="004711CD" w:rsidRDefault="0054105A" w:rsidP="006F3DAB">
      <w:pPr>
        <w:jc w:val="center"/>
        <w:rPr>
          <w:b/>
          <w:bCs/>
          <w:sz w:val="32"/>
          <w:szCs w:val="32"/>
        </w:rPr>
      </w:pPr>
    </w:p>
    <w:p w:rsidR="0054105A" w:rsidRPr="004711CD" w:rsidRDefault="0054105A" w:rsidP="006F3DAB">
      <w:pPr>
        <w:jc w:val="center"/>
        <w:rPr>
          <w:b/>
          <w:bCs/>
          <w:sz w:val="32"/>
          <w:szCs w:val="32"/>
        </w:rPr>
      </w:pPr>
      <w:r w:rsidRPr="004711CD">
        <w:rPr>
          <w:b/>
          <w:bCs/>
          <w:sz w:val="32"/>
          <w:szCs w:val="32"/>
        </w:rPr>
        <w:t>Некрасовский муниципальный район</w:t>
      </w:r>
    </w:p>
    <w:p w:rsidR="0054105A" w:rsidRPr="004711CD" w:rsidRDefault="0054105A" w:rsidP="006F3DAB">
      <w:pPr>
        <w:jc w:val="center"/>
        <w:rPr>
          <w:b/>
          <w:bCs/>
          <w:sz w:val="32"/>
          <w:szCs w:val="32"/>
        </w:rPr>
      </w:pPr>
    </w:p>
    <w:p w:rsidR="0054105A" w:rsidRPr="004711CD" w:rsidRDefault="0054105A" w:rsidP="006F3DAB">
      <w:pPr>
        <w:jc w:val="center"/>
        <w:rPr>
          <w:b/>
          <w:bCs/>
          <w:sz w:val="32"/>
          <w:szCs w:val="32"/>
        </w:rPr>
      </w:pPr>
      <w:r w:rsidRPr="004711CD">
        <w:rPr>
          <w:b/>
          <w:bCs/>
          <w:sz w:val="32"/>
          <w:szCs w:val="32"/>
        </w:rPr>
        <w:t>Муниципальный Совет сельского поселения Некрасовское</w:t>
      </w:r>
    </w:p>
    <w:p w:rsidR="0054105A" w:rsidRPr="004711CD" w:rsidRDefault="0054105A" w:rsidP="006F3DAB">
      <w:pPr>
        <w:jc w:val="both"/>
        <w:rPr>
          <w:b/>
          <w:bCs/>
          <w:sz w:val="32"/>
          <w:szCs w:val="32"/>
        </w:rPr>
      </w:pPr>
    </w:p>
    <w:p w:rsidR="0054105A" w:rsidRPr="004711CD" w:rsidRDefault="0054105A" w:rsidP="006F3DAB">
      <w:pPr>
        <w:jc w:val="center"/>
        <w:rPr>
          <w:b/>
          <w:bCs/>
          <w:sz w:val="32"/>
          <w:szCs w:val="32"/>
        </w:rPr>
      </w:pPr>
      <w:r w:rsidRPr="004711CD">
        <w:rPr>
          <w:b/>
          <w:bCs/>
          <w:sz w:val="32"/>
          <w:szCs w:val="32"/>
        </w:rPr>
        <w:t>Р Е Ш Е Н И Е</w:t>
      </w:r>
    </w:p>
    <w:p w:rsidR="0054105A" w:rsidRPr="004711CD" w:rsidRDefault="0054105A" w:rsidP="006F3DAB">
      <w:pPr>
        <w:jc w:val="center"/>
        <w:rPr>
          <w:b/>
          <w:bCs/>
          <w:sz w:val="32"/>
          <w:szCs w:val="32"/>
        </w:rPr>
      </w:pPr>
    </w:p>
    <w:p w:rsidR="0054105A" w:rsidRPr="004711CD" w:rsidRDefault="0054105A" w:rsidP="006F3DAB">
      <w:pPr>
        <w:jc w:val="center"/>
        <w:rPr>
          <w:b/>
          <w:bCs/>
          <w:sz w:val="28"/>
          <w:szCs w:val="28"/>
        </w:rPr>
      </w:pPr>
    </w:p>
    <w:p w:rsidR="0054105A" w:rsidRPr="004711CD" w:rsidRDefault="0054105A" w:rsidP="006F3D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25.12.2014 </w:t>
      </w:r>
      <w:r w:rsidRPr="004711CD">
        <w:rPr>
          <w:b/>
          <w:bCs/>
          <w:sz w:val="28"/>
          <w:szCs w:val="28"/>
        </w:rPr>
        <w:t>года  №</w:t>
      </w:r>
      <w:r>
        <w:rPr>
          <w:b/>
          <w:bCs/>
          <w:sz w:val="28"/>
          <w:szCs w:val="28"/>
        </w:rPr>
        <w:t xml:space="preserve"> </w:t>
      </w:r>
      <w:r w:rsidRPr="004711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Pr="004711C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711CD">
        <w:rPr>
          <w:b/>
          <w:bCs/>
          <w:sz w:val="28"/>
          <w:szCs w:val="28"/>
        </w:rPr>
        <w:t xml:space="preserve">                                 </w:t>
      </w:r>
      <w:r w:rsidRPr="004711CD">
        <w:rPr>
          <w:sz w:val="28"/>
          <w:szCs w:val="28"/>
        </w:rPr>
        <w:t>рп. Некрасовское</w:t>
      </w:r>
    </w:p>
    <w:p w:rsidR="0054105A" w:rsidRPr="004711CD" w:rsidRDefault="0054105A" w:rsidP="006F3DAB">
      <w:pPr>
        <w:jc w:val="center"/>
        <w:rPr>
          <w:b/>
          <w:bCs/>
          <w:sz w:val="28"/>
          <w:szCs w:val="28"/>
        </w:rPr>
      </w:pPr>
    </w:p>
    <w:p w:rsidR="0054105A" w:rsidRPr="004711CD" w:rsidRDefault="0054105A" w:rsidP="006F3DAB">
      <w:pPr>
        <w:jc w:val="both"/>
        <w:rPr>
          <w:sz w:val="28"/>
          <w:szCs w:val="28"/>
        </w:rPr>
      </w:pPr>
    </w:p>
    <w:p w:rsidR="0054105A" w:rsidRPr="004711CD" w:rsidRDefault="0054105A" w:rsidP="006F3DAB">
      <w:pPr>
        <w:jc w:val="both"/>
        <w:rPr>
          <w:sz w:val="28"/>
          <w:szCs w:val="28"/>
        </w:rPr>
      </w:pPr>
      <w:r w:rsidRPr="004711CD">
        <w:rPr>
          <w:sz w:val="28"/>
          <w:szCs w:val="28"/>
        </w:rPr>
        <w:t xml:space="preserve">О внесении изменений в бюджет сельского </w:t>
      </w:r>
    </w:p>
    <w:p w:rsidR="0054105A" w:rsidRPr="004711CD" w:rsidRDefault="0054105A" w:rsidP="006F3DAB">
      <w:pPr>
        <w:jc w:val="both"/>
        <w:rPr>
          <w:sz w:val="28"/>
          <w:szCs w:val="28"/>
        </w:rPr>
      </w:pPr>
      <w:r w:rsidRPr="004711CD">
        <w:rPr>
          <w:sz w:val="28"/>
          <w:szCs w:val="28"/>
        </w:rPr>
        <w:t xml:space="preserve">поселения Некрасовское на 2014 год  </w:t>
      </w:r>
    </w:p>
    <w:p w:rsidR="0054105A" w:rsidRPr="004711CD" w:rsidRDefault="0054105A" w:rsidP="006F3DAB">
      <w:pPr>
        <w:jc w:val="both"/>
        <w:rPr>
          <w:sz w:val="28"/>
          <w:szCs w:val="28"/>
        </w:rPr>
      </w:pPr>
    </w:p>
    <w:p w:rsidR="0054105A" w:rsidRPr="004711CD" w:rsidRDefault="0054105A" w:rsidP="006F3DAB">
      <w:pPr>
        <w:jc w:val="both"/>
        <w:rPr>
          <w:b/>
          <w:bCs/>
          <w:sz w:val="28"/>
          <w:szCs w:val="28"/>
          <w:u w:val="single"/>
        </w:rPr>
      </w:pPr>
      <w:r w:rsidRPr="004711CD">
        <w:rPr>
          <w:sz w:val="28"/>
          <w:szCs w:val="28"/>
        </w:rPr>
        <w:t xml:space="preserve">      Заслушав отчет отдела экономики и финансов, Муниципальный Совет сельского поселения  </w:t>
      </w:r>
      <w:r w:rsidRPr="004711CD">
        <w:rPr>
          <w:b/>
          <w:bCs/>
          <w:sz w:val="28"/>
          <w:szCs w:val="28"/>
          <w:u w:val="single"/>
        </w:rPr>
        <w:t>РЕШИЛ:</w:t>
      </w:r>
    </w:p>
    <w:p w:rsidR="0054105A" w:rsidRPr="004711CD" w:rsidRDefault="0054105A" w:rsidP="006F3DAB">
      <w:pPr>
        <w:jc w:val="both"/>
        <w:rPr>
          <w:sz w:val="28"/>
          <w:szCs w:val="28"/>
        </w:rPr>
      </w:pPr>
      <w:r w:rsidRPr="004711CD">
        <w:rPr>
          <w:sz w:val="28"/>
          <w:szCs w:val="28"/>
        </w:rPr>
        <w:t xml:space="preserve"> Внести в Решение Муниципального Совета сельского поселения Некрасовское от  25.12.2013 года № 236</w:t>
      </w:r>
      <w:r>
        <w:rPr>
          <w:sz w:val="28"/>
          <w:szCs w:val="28"/>
        </w:rPr>
        <w:t>( с учетом Решений Муниципального Совета от 13.02.2014г  № 240;  от 20.03.2014г.</w:t>
      </w:r>
      <w:r w:rsidRPr="00D36EEA">
        <w:rPr>
          <w:sz w:val="28"/>
          <w:szCs w:val="28"/>
        </w:rPr>
        <w:t xml:space="preserve"> </w:t>
      </w:r>
      <w:r>
        <w:rPr>
          <w:sz w:val="28"/>
          <w:szCs w:val="28"/>
        </w:rPr>
        <w:t>№ 247; от 29.05.2014 г.</w:t>
      </w:r>
      <w:r w:rsidRPr="00D36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257;   от  19.06.2014г. № 264; от 24.07.2014г. № 267; от 20.11.2014 № 18) </w:t>
      </w:r>
      <w:r w:rsidRPr="004711CD">
        <w:rPr>
          <w:sz w:val="28"/>
          <w:szCs w:val="28"/>
        </w:rPr>
        <w:t xml:space="preserve"> следующие изменения:</w:t>
      </w:r>
    </w:p>
    <w:p w:rsidR="0054105A" w:rsidRPr="004711CD" w:rsidRDefault="0054105A" w:rsidP="006F3DAB">
      <w:pPr>
        <w:jc w:val="both"/>
        <w:rPr>
          <w:sz w:val="28"/>
          <w:szCs w:val="28"/>
        </w:rPr>
      </w:pPr>
      <w:r w:rsidRPr="004711CD">
        <w:rPr>
          <w:b/>
          <w:bCs/>
          <w:sz w:val="28"/>
          <w:szCs w:val="28"/>
        </w:rPr>
        <w:t>1.</w:t>
      </w:r>
      <w:r w:rsidRPr="004711CD">
        <w:rPr>
          <w:sz w:val="28"/>
          <w:szCs w:val="28"/>
        </w:rPr>
        <w:t xml:space="preserve"> Статью 1 изложить в следующей редакции:</w:t>
      </w:r>
    </w:p>
    <w:p w:rsidR="0054105A" w:rsidRPr="004711CD" w:rsidRDefault="0054105A" w:rsidP="006F3DAB">
      <w:pPr>
        <w:jc w:val="both"/>
        <w:rPr>
          <w:sz w:val="28"/>
          <w:szCs w:val="28"/>
        </w:rPr>
      </w:pPr>
      <w:r w:rsidRPr="004711CD">
        <w:rPr>
          <w:sz w:val="28"/>
          <w:szCs w:val="28"/>
        </w:rPr>
        <w:t xml:space="preserve">«Статья 1 </w:t>
      </w:r>
    </w:p>
    <w:p w:rsidR="0054105A" w:rsidRPr="004711CD" w:rsidRDefault="0054105A" w:rsidP="006F3DAB">
      <w:pPr>
        <w:tabs>
          <w:tab w:val="left" w:pos="2982"/>
        </w:tabs>
        <w:jc w:val="both"/>
        <w:rPr>
          <w:sz w:val="28"/>
          <w:szCs w:val="28"/>
        </w:rPr>
      </w:pPr>
      <w:r w:rsidRPr="004711CD">
        <w:rPr>
          <w:sz w:val="28"/>
          <w:szCs w:val="28"/>
        </w:rPr>
        <w:t>1. Утвердить основные характеристики  бюджета сельского поселения Некрасовское на 2014 год:</w:t>
      </w:r>
    </w:p>
    <w:p w:rsidR="0054105A" w:rsidRPr="004711CD" w:rsidRDefault="0054105A" w:rsidP="006F3DAB">
      <w:pPr>
        <w:tabs>
          <w:tab w:val="left" w:pos="2982"/>
        </w:tabs>
        <w:jc w:val="both"/>
        <w:rPr>
          <w:sz w:val="28"/>
          <w:szCs w:val="28"/>
        </w:rPr>
      </w:pPr>
      <w:r w:rsidRPr="004711CD">
        <w:rPr>
          <w:sz w:val="28"/>
          <w:szCs w:val="28"/>
        </w:rPr>
        <w:t xml:space="preserve">     1) прогнозируемый общий объем доходов бюджета сельского поселени</w:t>
      </w:r>
      <w:r>
        <w:rPr>
          <w:sz w:val="28"/>
          <w:szCs w:val="28"/>
        </w:rPr>
        <w:t>я в сумме  74 316 337 рублей 10 копеек</w:t>
      </w:r>
      <w:r w:rsidRPr="004711CD">
        <w:rPr>
          <w:sz w:val="28"/>
          <w:szCs w:val="28"/>
        </w:rPr>
        <w:t>;</w:t>
      </w:r>
    </w:p>
    <w:p w:rsidR="0054105A" w:rsidRPr="004711CD" w:rsidRDefault="0054105A" w:rsidP="006F3DAB">
      <w:pPr>
        <w:tabs>
          <w:tab w:val="left" w:pos="2982"/>
        </w:tabs>
        <w:jc w:val="both"/>
        <w:rPr>
          <w:sz w:val="28"/>
          <w:szCs w:val="28"/>
        </w:rPr>
      </w:pPr>
      <w:r w:rsidRPr="004711CD">
        <w:rPr>
          <w:sz w:val="28"/>
          <w:szCs w:val="28"/>
        </w:rPr>
        <w:t xml:space="preserve">     2) общий объем расходов бюджет</w:t>
      </w:r>
      <w:r>
        <w:rPr>
          <w:sz w:val="28"/>
          <w:szCs w:val="28"/>
        </w:rPr>
        <w:t>а сельского поселения в сумме 80 883 178 рублей 47 копеек;</w:t>
      </w:r>
    </w:p>
    <w:p w:rsidR="0054105A" w:rsidRPr="004711CD" w:rsidRDefault="0054105A" w:rsidP="006F3DAB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4711CD">
        <w:rPr>
          <w:sz w:val="28"/>
          <w:szCs w:val="28"/>
        </w:rPr>
        <w:t>3) дефи</w:t>
      </w:r>
      <w:r>
        <w:rPr>
          <w:sz w:val="28"/>
          <w:szCs w:val="28"/>
        </w:rPr>
        <w:t>цит бюджета поселения  в сумме 6</w:t>
      </w:r>
      <w:r w:rsidRPr="004711CD">
        <w:rPr>
          <w:sz w:val="28"/>
          <w:szCs w:val="28"/>
        </w:rPr>
        <w:t xml:space="preserve"> 566 841 рубль 37 копеек.</w:t>
      </w:r>
    </w:p>
    <w:p w:rsidR="0054105A" w:rsidRPr="004711CD" w:rsidRDefault="0054105A" w:rsidP="006F3DAB">
      <w:pPr>
        <w:jc w:val="both"/>
        <w:rPr>
          <w:sz w:val="28"/>
          <w:szCs w:val="28"/>
        </w:rPr>
      </w:pPr>
    </w:p>
    <w:p w:rsidR="0054105A" w:rsidRPr="004711CD" w:rsidRDefault="0054105A" w:rsidP="006F3DAB">
      <w:pPr>
        <w:jc w:val="both"/>
        <w:rPr>
          <w:b/>
          <w:bCs/>
          <w:sz w:val="28"/>
          <w:szCs w:val="28"/>
        </w:rPr>
      </w:pPr>
      <w:r w:rsidRPr="004711CD">
        <w:rPr>
          <w:b/>
          <w:bCs/>
          <w:sz w:val="28"/>
          <w:szCs w:val="28"/>
        </w:rPr>
        <w:t>2</w:t>
      </w:r>
      <w:r w:rsidRPr="004711CD">
        <w:rPr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54105A" w:rsidRPr="004711CD" w:rsidRDefault="0054105A" w:rsidP="006F3DAB">
      <w:pPr>
        <w:rPr>
          <w:b/>
          <w:bCs/>
          <w:sz w:val="28"/>
          <w:szCs w:val="28"/>
        </w:rPr>
      </w:pPr>
    </w:p>
    <w:p w:rsidR="0054105A" w:rsidRPr="004711CD" w:rsidRDefault="0054105A" w:rsidP="006F3DAB">
      <w:pPr>
        <w:jc w:val="both"/>
        <w:rPr>
          <w:b/>
          <w:bCs/>
          <w:sz w:val="28"/>
          <w:szCs w:val="28"/>
        </w:rPr>
      </w:pPr>
    </w:p>
    <w:p w:rsidR="0054105A" w:rsidRPr="004711CD" w:rsidRDefault="0054105A" w:rsidP="006F3DAB">
      <w:pPr>
        <w:rPr>
          <w:sz w:val="28"/>
          <w:szCs w:val="28"/>
        </w:rPr>
      </w:pPr>
      <w:r w:rsidRPr="004711C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</w:t>
      </w:r>
      <w:r w:rsidRPr="004711CD">
        <w:rPr>
          <w:sz w:val="28"/>
          <w:szCs w:val="28"/>
        </w:rPr>
        <w:t>униципального</w:t>
      </w:r>
      <w:r w:rsidRPr="004711CD">
        <w:rPr>
          <w:sz w:val="28"/>
          <w:szCs w:val="28"/>
        </w:rPr>
        <w:tab/>
      </w:r>
      <w:r w:rsidRPr="004711CD">
        <w:rPr>
          <w:sz w:val="28"/>
          <w:szCs w:val="28"/>
        </w:rPr>
        <w:tab/>
        <w:t xml:space="preserve">Глава сельского поселения </w:t>
      </w:r>
    </w:p>
    <w:p w:rsidR="0054105A" w:rsidRPr="006F7575" w:rsidRDefault="0054105A" w:rsidP="006F3DAB">
      <w:pPr>
        <w:rPr>
          <w:sz w:val="28"/>
          <w:szCs w:val="28"/>
        </w:rPr>
      </w:pPr>
      <w:r w:rsidRPr="004711CD">
        <w:rPr>
          <w:sz w:val="28"/>
          <w:szCs w:val="28"/>
        </w:rPr>
        <w:t>Совета __________А.Г.Корнилов</w:t>
      </w:r>
      <w:r w:rsidRPr="004711CD">
        <w:rPr>
          <w:sz w:val="28"/>
          <w:szCs w:val="28"/>
        </w:rPr>
        <w:tab/>
      </w:r>
      <w:r w:rsidRPr="004711CD">
        <w:rPr>
          <w:sz w:val="28"/>
          <w:szCs w:val="28"/>
        </w:rPr>
        <w:tab/>
        <w:t>Н</w:t>
      </w:r>
      <w:r>
        <w:rPr>
          <w:sz w:val="28"/>
          <w:szCs w:val="28"/>
        </w:rPr>
        <w:t>екрасовское _________ В.А.Лосев</w:t>
      </w:r>
    </w:p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  <w:t xml:space="preserve">         </w:t>
      </w:r>
      <w:r w:rsidRPr="00526F7A">
        <w:tab/>
      </w:r>
      <w:r w:rsidRPr="00526F7A">
        <w:tab/>
      </w:r>
      <w:r>
        <w:tab/>
        <w:t>Приложение № 1</w:t>
      </w:r>
    </w:p>
    <w:p w:rsidR="0054105A" w:rsidRPr="00526F7A" w:rsidRDefault="0054105A" w:rsidP="006F3DAB">
      <w:pPr>
        <w:ind w:left="4956" w:firstLine="708"/>
      </w:pPr>
      <w:r w:rsidRPr="00526F7A">
        <w:t xml:space="preserve"> к решению Муниципального</w:t>
      </w:r>
    </w:p>
    <w:p w:rsidR="0054105A" w:rsidRPr="00526F7A" w:rsidRDefault="0054105A" w:rsidP="006F3DAB"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  <w:t xml:space="preserve">                    </w:t>
      </w:r>
      <w:r w:rsidRPr="00526F7A">
        <w:tab/>
      </w:r>
      <w:r w:rsidRPr="00526F7A">
        <w:tab/>
        <w:t xml:space="preserve">Совета сельского поселения </w:t>
      </w:r>
    </w:p>
    <w:p w:rsidR="0054105A" w:rsidRPr="00DB3B5E" w:rsidRDefault="0054105A" w:rsidP="006F3DAB">
      <w:pPr>
        <w:rPr>
          <w:u w:val="single"/>
        </w:rPr>
      </w:pPr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  <w:t xml:space="preserve"> </w:t>
      </w:r>
      <w:r>
        <w:t xml:space="preserve">         </w:t>
      </w:r>
      <w:r>
        <w:tab/>
        <w:t xml:space="preserve">    Некрасовское от 25.12.2014 № 21 </w:t>
      </w:r>
    </w:p>
    <w:p w:rsidR="0054105A" w:rsidRPr="00526F7A" w:rsidRDefault="0054105A" w:rsidP="006F3DAB">
      <w:pPr>
        <w:rPr>
          <w:b/>
          <w:bCs/>
          <w:sz w:val="32"/>
          <w:szCs w:val="32"/>
        </w:rPr>
      </w:pPr>
      <w:r w:rsidRPr="00526F7A">
        <w:rPr>
          <w:b/>
          <w:bCs/>
          <w:sz w:val="28"/>
          <w:szCs w:val="28"/>
        </w:rPr>
        <w:t xml:space="preserve">            </w:t>
      </w:r>
      <w:r w:rsidRPr="00526F7A">
        <w:rPr>
          <w:b/>
          <w:bCs/>
          <w:sz w:val="32"/>
          <w:szCs w:val="32"/>
        </w:rPr>
        <w:t>Прогнозируемые доходы бюджета сельского поселения</w:t>
      </w:r>
    </w:p>
    <w:p w:rsidR="0054105A" w:rsidRPr="00526F7A" w:rsidRDefault="0054105A" w:rsidP="006F3DAB">
      <w:pPr>
        <w:rPr>
          <w:b/>
          <w:bCs/>
          <w:sz w:val="32"/>
          <w:szCs w:val="32"/>
        </w:rPr>
      </w:pPr>
      <w:r w:rsidRPr="00526F7A">
        <w:rPr>
          <w:b/>
          <w:bCs/>
          <w:sz w:val="32"/>
          <w:szCs w:val="32"/>
        </w:rPr>
        <w:t xml:space="preserve">    Некрасовское на 2014 год в соответствии с классификацией</w:t>
      </w:r>
    </w:p>
    <w:p w:rsidR="0054105A" w:rsidRDefault="0054105A" w:rsidP="006F3DAB">
      <w:pPr>
        <w:rPr>
          <w:b/>
          <w:bCs/>
          <w:sz w:val="32"/>
          <w:szCs w:val="32"/>
        </w:rPr>
      </w:pPr>
      <w:r w:rsidRPr="00526F7A">
        <w:rPr>
          <w:b/>
          <w:bCs/>
          <w:sz w:val="32"/>
          <w:szCs w:val="32"/>
        </w:rPr>
        <w:t xml:space="preserve">                доходов бюджетов Российской  Федерации </w:t>
      </w:r>
    </w:p>
    <w:p w:rsidR="0054105A" w:rsidRPr="00526F7A" w:rsidRDefault="0054105A" w:rsidP="006F3DAB">
      <w:pPr>
        <w:rPr>
          <w:b/>
          <w:bCs/>
          <w:sz w:val="32"/>
          <w:szCs w:val="3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3871"/>
        <w:gridCol w:w="1596"/>
        <w:gridCol w:w="1596"/>
      </w:tblGrid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 xml:space="preserve">         Наименование дохода</w:t>
            </w:r>
          </w:p>
        </w:tc>
        <w:tc>
          <w:tcPr>
            <w:tcW w:w="153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59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2014 г. с учет.измен.</w:t>
            </w:r>
          </w:p>
        </w:tc>
      </w:tr>
      <w:tr w:rsidR="0054105A" w:rsidRPr="00526F7A">
        <w:trPr>
          <w:trHeight w:val="375"/>
        </w:trPr>
        <w:tc>
          <w:tcPr>
            <w:tcW w:w="2708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907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30 355</w:t>
            </w:r>
            <w:r w:rsidRPr="00526F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775</w:t>
            </w:r>
          </w:p>
        </w:tc>
        <w:tc>
          <w:tcPr>
            <w:tcW w:w="159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30 355</w:t>
            </w:r>
            <w:r w:rsidRPr="00526F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775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3907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 xml:space="preserve">Налоги на прибыль,  доходы </w:t>
            </w:r>
          </w:p>
        </w:tc>
        <w:tc>
          <w:tcPr>
            <w:tcW w:w="153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11 467 000</w:t>
            </w:r>
          </w:p>
        </w:tc>
        <w:tc>
          <w:tcPr>
            <w:tcW w:w="159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11 467 000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3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11 467 000</w:t>
            </w:r>
          </w:p>
        </w:tc>
        <w:tc>
          <w:tcPr>
            <w:tcW w:w="159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11 467 000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182 1 03 00000 00 0000 000</w:t>
            </w:r>
          </w:p>
        </w:tc>
        <w:tc>
          <w:tcPr>
            <w:tcW w:w="3907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 xml:space="preserve">Акцизы </w:t>
            </w:r>
          </w:p>
        </w:tc>
        <w:tc>
          <w:tcPr>
            <w:tcW w:w="153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3 686 000</w:t>
            </w:r>
          </w:p>
        </w:tc>
        <w:tc>
          <w:tcPr>
            <w:tcW w:w="159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3 686 000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182 1 03 02000 01 0000 110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53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3 686 000</w:t>
            </w:r>
          </w:p>
        </w:tc>
        <w:tc>
          <w:tcPr>
            <w:tcW w:w="159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3 686 000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3907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3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8 000</w:t>
            </w:r>
          </w:p>
        </w:tc>
        <w:tc>
          <w:tcPr>
            <w:tcW w:w="159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8 000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 xml:space="preserve">182 1 05 03000 01 0000 110 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3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 xml:space="preserve">8 000 </w:t>
            </w:r>
          </w:p>
        </w:tc>
        <w:tc>
          <w:tcPr>
            <w:tcW w:w="159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 xml:space="preserve">8 000 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3907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53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12 524 000</w:t>
            </w:r>
          </w:p>
        </w:tc>
        <w:tc>
          <w:tcPr>
            <w:tcW w:w="159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12 524 000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3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2 299 000</w:t>
            </w:r>
          </w:p>
        </w:tc>
        <w:tc>
          <w:tcPr>
            <w:tcW w:w="159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2 299 000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 xml:space="preserve">182 1 06 06000 10 0000 110 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3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10 225 000</w:t>
            </w:r>
          </w:p>
        </w:tc>
        <w:tc>
          <w:tcPr>
            <w:tcW w:w="159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10 225 000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907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</w:p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26F7A">
              <w:rPr>
                <w:b/>
                <w:bCs/>
                <w:sz w:val="22"/>
                <w:szCs w:val="22"/>
              </w:rPr>
              <w:t>00 000</w:t>
            </w:r>
          </w:p>
        </w:tc>
        <w:tc>
          <w:tcPr>
            <w:tcW w:w="159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</w:p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26F7A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847 111 05010 10 0000 120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6</w:t>
            </w:r>
            <w:r w:rsidRPr="00526F7A">
              <w:rPr>
                <w:sz w:val="22"/>
                <w:szCs w:val="22"/>
              </w:rPr>
              <w:t>00 000</w:t>
            </w:r>
          </w:p>
        </w:tc>
        <w:tc>
          <w:tcPr>
            <w:tcW w:w="159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6</w:t>
            </w:r>
            <w:r w:rsidRPr="00526F7A">
              <w:rPr>
                <w:sz w:val="22"/>
                <w:szCs w:val="22"/>
              </w:rPr>
              <w:t>00 000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836 111 09045 10 0000 120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3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100 000</w:t>
            </w:r>
          </w:p>
        </w:tc>
        <w:tc>
          <w:tcPr>
            <w:tcW w:w="1596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100 000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836 113 00000 00 0000 000</w:t>
            </w:r>
          </w:p>
        </w:tc>
        <w:tc>
          <w:tcPr>
            <w:tcW w:w="3907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доходы</w:t>
            </w:r>
          </w:p>
        </w:tc>
        <w:tc>
          <w:tcPr>
            <w:tcW w:w="153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783 775</w:t>
            </w:r>
          </w:p>
        </w:tc>
        <w:tc>
          <w:tcPr>
            <w:tcW w:w="1596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783 775</w:t>
            </w:r>
          </w:p>
        </w:tc>
      </w:tr>
      <w:tr w:rsidR="0054105A" w:rsidRPr="00526F7A">
        <w:tc>
          <w:tcPr>
            <w:tcW w:w="2708" w:type="dxa"/>
          </w:tcPr>
          <w:p w:rsidR="0054105A" w:rsidRPr="0029280E" w:rsidRDefault="0054105A" w:rsidP="00B21BBE">
            <w:r w:rsidRPr="0029280E">
              <w:rPr>
                <w:sz w:val="22"/>
                <w:szCs w:val="22"/>
              </w:rPr>
              <w:t>836 113 02995 10 0000 130</w:t>
            </w:r>
          </w:p>
        </w:tc>
        <w:tc>
          <w:tcPr>
            <w:tcW w:w="3907" w:type="dxa"/>
          </w:tcPr>
          <w:p w:rsidR="0054105A" w:rsidRPr="0029280E" w:rsidRDefault="0054105A" w:rsidP="00B21BBE">
            <w:r w:rsidRPr="0029280E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536" w:type="dxa"/>
          </w:tcPr>
          <w:p w:rsidR="0054105A" w:rsidRPr="0029280E" w:rsidRDefault="0054105A" w:rsidP="00B21BBE">
            <w:r>
              <w:rPr>
                <w:sz w:val="22"/>
                <w:szCs w:val="22"/>
              </w:rPr>
              <w:t>783 775</w:t>
            </w:r>
          </w:p>
        </w:tc>
        <w:tc>
          <w:tcPr>
            <w:tcW w:w="1596" w:type="dxa"/>
          </w:tcPr>
          <w:p w:rsidR="0054105A" w:rsidRPr="0029280E" w:rsidRDefault="0054105A" w:rsidP="00B21BBE">
            <w:r>
              <w:rPr>
                <w:sz w:val="22"/>
                <w:szCs w:val="22"/>
              </w:rPr>
              <w:t>783 775</w:t>
            </w:r>
          </w:p>
        </w:tc>
      </w:tr>
      <w:tr w:rsidR="0054105A" w:rsidRPr="00526F7A">
        <w:tc>
          <w:tcPr>
            <w:tcW w:w="2708" w:type="dxa"/>
          </w:tcPr>
          <w:p w:rsidR="0054105A" w:rsidRPr="00BD7CD2" w:rsidRDefault="0054105A" w:rsidP="00B21BBE">
            <w:pPr>
              <w:rPr>
                <w:b/>
                <w:bCs/>
              </w:rPr>
            </w:pPr>
            <w:r w:rsidRPr="00BD7CD2">
              <w:rPr>
                <w:b/>
                <w:bCs/>
                <w:sz w:val="22"/>
                <w:szCs w:val="22"/>
              </w:rPr>
              <w:t>847 114 00000 00 0000 000</w:t>
            </w:r>
          </w:p>
        </w:tc>
        <w:tc>
          <w:tcPr>
            <w:tcW w:w="3907" w:type="dxa"/>
          </w:tcPr>
          <w:p w:rsidR="0054105A" w:rsidRPr="00BD7CD2" w:rsidRDefault="0054105A" w:rsidP="00B21BBE">
            <w:pPr>
              <w:rPr>
                <w:b/>
                <w:bCs/>
              </w:rPr>
            </w:pPr>
            <w:r w:rsidRPr="00BD7CD2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36" w:type="dxa"/>
          </w:tcPr>
          <w:p w:rsidR="0054105A" w:rsidRPr="00BD7CD2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1 15</w:t>
            </w:r>
            <w:r w:rsidRPr="00BD7CD2">
              <w:rPr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1596" w:type="dxa"/>
          </w:tcPr>
          <w:p w:rsidR="0054105A" w:rsidRPr="00BD7CD2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1 15</w:t>
            </w:r>
            <w:r w:rsidRPr="00BD7CD2">
              <w:rPr>
                <w:b/>
                <w:bCs/>
                <w:sz w:val="22"/>
                <w:szCs w:val="22"/>
              </w:rPr>
              <w:t>0 000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847 114 06000 10 0000 430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3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1 15</w:t>
            </w:r>
            <w:r w:rsidRPr="00526F7A">
              <w:rPr>
                <w:sz w:val="22"/>
                <w:szCs w:val="22"/>
              </w:rPr>
              <w:t>0 000</w:t>
            </w:r>
          </w:p>
        </w:tc>
        <w:tc>
          <w:tcPr>
            <w:tcW w:w="159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1 15</w:t>
            </w:r>
            <w:r w:rsidRPr="00526F7A">
              <w:rPr>
                <w:sz w:val="22"/>
                <w:szCs w:val="22"/>
              </w:rPr>
              <w:t>0 000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>
              <w:rPr>
                <w:b/>
                <w:bCs/>
                <w:sz w:val="22"/>
                <w:szCs w:val="22"/>
              </w:rPr>
              <w:t>836 116 00000 00 0000 000</w:t>
            </w:r>
          </w:p>
        </w:tc>
        <w:tc>
          <w:tcPr>
            <w:tcW w:w="3907" w:type="dxa"/>
          </w:tcPr>
          <w:p w:rsidR="0054105A" w:rsidRPr="002416BD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36" w:type="dxa"/>
          </w:tcPr>
          <w:p w:rsidR="0054105A" w:rsidRPr="002416BD" w:rsidRDefault="0054105A" w:rsidP="00B21BBE">
            <w:pPr>
              <w:rPr>
                <w:b/>
                <w:bCs/>
              </w:rPr>
            </w:pPr>
            <w:r w:rsidRPr="002416BD">
              <w:rPr>
                <w:b/>
                <w:bCs/>
                <w:sz w:val="22"/>
                <w:szCs w:val="22"/>
              </w:rPr>
              <w:t>38 000</w:t>
            </w:r>
          </w:p>
        </w:tc>
        <w:tc>
          <w:tcPr>
            <w:tcW w:w="1596" w:type="dxa"/>
          </w:tcPr>
          <w:p w:rsidR="0054105A" w:rsidRPr="002416BD" w:rsidRDefault="0054105A" w:rsidP="00B21BBE">
            <w:pPr>
              <w:rPr>
                <w:b/>
                <w:bCs/>
              </w:rPr>
            </w:pPr>
            <w:r w:rsidRPr="002416BD">
              <w:rPr>
                <w:b/>
                <w:bCs/>
                <w:sz w:val="22"/>
                <w:szCs w:val="22"/>
              </w:rPr>
              <w:t>38 000</w:t>
            </w:r>
          </w:p>
        </w:tc>
      </w:tr>
      <w:tr w:rsidR="0054105A" w:rsidRPr="00526F7A">
        <w:tc>
          <w:tcPr>
            <w:tcW w:w="2708" w:type="dxa"/>
          </w:tcPr>
          <w:p w:rsidR="0054105A" w:rsidRPr="00FA4DD6" w:rsidRDefault="0054105A" w:rsidP="00B21BBE">
            <w:r w:rsidRPr="00FA4DD6">
              <w:rPr>
                <w:sz w:val="22"/>
                <w:szCs w:val="22"/>
              </w:rPr>
              <w:t>836 116 33050 10 0000 140</w:t>
            </w:r>
          </w:p>
        </w:tc>
        <w:tc>
          <w:tcPr>
            <w:tcW w:w="3907" w:type="dxa"/>
          </w:tcPr>
          <w:p w:rsidR="0054105A" w:rsidRPr="00FA4DD6" w:rsidRDefault="0054105A" w:rsidP="00B21BBE">
            <w:r w:rsidRPr="00FA4D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36" w:type="dxa"/>
          </w:tcPr>
          <w:p w:rsidR="0054105A" w:rsidRPr="00FA4DD6" w:rsidRDefault="0054105A" w:rsidP="00B21BBE">
            <w:r w:rsidRPr="00FA4DD6">
              <w:rPr>
                <w:sz w:val="22"/>
                <w:szCs w:val="22"/>
              </w:rPr>
              <w:t>38 000</w:t>
            </w:r>
          </w:p>
        </w:tc>
        <w:tc>
          <w:tcPr>
            <w:tcW w:w="1596" w:type="dxa"/>
          </w:tcPr>
          <w:p w:rsidR="0054105A" w:rsidRPr="00FA4DD6" w:rsidRDefault="0054105A" w:rsidP="00B21BBE">
            <w:r w:rsidRPr="00FA4DD6">
              <w:rPr>
                <w:sz w:val="22"/>
                <w:szCs w:val="22"/>
              </w:rPr>
              <w:t>38 000</w:t>
            </w:r>
          </w:p>
        </w:tc>
      </w:tr>
      <w:tr w:rsidR="0054105A" w:rsidRPr="00526F7A">
        <w:tc>
          <w:tcPr>
            <w:tcW w:w="2708" w:type="dxa"/>
          </w:tcPr>
          <w:p w:rsidR="0054105A" w:rsidRPr="00BD7CD2" w:rsidRDefault="0054105A" w:rsidP="00B21BBE">
            <w:pPr>
              <w:rPr>
                <w:b/>
                <w:bCs/>
              </w:rPr>
            </w:pPr>
            <w:r w:rsidRPr="00BD7CD2">
              <w:rPr>
                <w:b/>
                <w:bCs/>
                <w:sz w:val="22"/>
                <w:szCs w:val="22"/>
              </w:rPr>
              <w:t xml:space="preserve">000 202 00000 00 0000 000 </w:t>
            </w:r>
          </w:p>
        </w:tc>
        <w:tc>
          <w:tcPr>
            <w:tcW w:w="3907" w:type="dxa"/>
          </w:tcPr>
          <w:p w:rsidR="0054105A" w:rsidRPr="00BD7CD2" w:rsidRDefault="0054105A" w:rsidP="00B21BBE">
            <w:pPr>
              <w:rPr>
                <w:b/>
                <w:bCs/>
              </w:rPr>
            </w:pPr>
            <w:r w:rsidRPr="00BD7CD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6" w:type="dxa"/>
          </w:tcPr>
          <w:p w:rsidR="0054105A" w:rsidRPr="00BD7CD2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40 344 621,50</w:t>
            </w:r>
          </w:p>
        </w:tc>
        <w:tc>
          <w:tcPr>
            <w:tcW w:w="1596" w:type="dxa"/>
          </w:tcPr>
          <w:p w:rsidR="0054105A" w:rsidRPr="00BD7CD2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43 960 542,10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000 202 01000 00 0000 151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3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10003 000</w:t>
            </w:r>
          </w:p>
        </w:tc>
        <w:tc>
          <w:tcPr>
            <w:tcW w:w="159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10003 000</w:t>
            </w:r>
          </w:p>
        </w:tc>
      </w:tr>
      <w:tr w:rsidR="0054105A" w:rsidRPr="00526F7A">
        <w:trPr>
          <w:trHeight w:val="240"/>
        </w:trPr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Субсидия от других бюджетов бюджетной системы РФ</w:t>
            </w:r>
          </w:p>
        </w:tc>
        <w:tc>
          <w:tcPr>
            <w:tcW w:w="1536" w:type="dxa"/>
          </w:tcPr>
          <w:p w:rsidR="0054105A" w:rsidRPr="00526F7A" w:rsidRDefault="0054105A" w:rsidP="00B21BBE"/>
        </w:tc>
        <w:tc>
          <w:tcPr>
            <w:tcW w:w="1596" w:type="dxa"/>
          </w:tcPr>
          <w:p w:rsidR="0054105A" w:rsidRPr="00526F7A" w:rsidRDefault="0054105A" w:rsidP="00B21BBE"/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000 202 02000 00 0000 151</w:t>
            </w:r>
          </w:p>
        </w:tc>
        <w:tc>
          <w:tcPr>
            <w:tcW w:w="3907" w:type="dxa"/>
          </w:tcPr>
          <w:p w:rsidR="0054105A" w:rsidRPr="00526F7A" w:rsidRDefault="0054105A" w:rsidP="00B21BBE">
            <w:r w:rsidRPr="00526F7A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3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30 341 621,50</w:t>
            </w:r>
          </w:p>
        </w:tc>
        <w:tc>
          <w:tcPr>
            <w:tcW w:w="1596" w:type="dxa"/>
          </w:tcPr>
          <w:p w:rsidR="0054105A" w:rsidRPr="00526F7A" w:rsidRDefault="0054105A" w:rsidP="00B21BBE">
            <w:r>
              <w:rPr>
                <w:sz w:val="22"/>
                <w:szCs w:val="22"/>
              </w:rPr>
              <w:t>33 957 542,10</w:t>
            </w:r>
          </w:p>
        </w:tc>
      </w:tr>
      <w:tr w:rsidR="0054105A" w:rsidRPr="00526F7A">
        <w:tc>
          <w:tcPr>
            <w:tcW w:w="2708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</w:p>
        </w:tc>
        <w:tc>
          <w:tcPr>
            <w:tcW w:w="3907" w:type="dxa"/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36" w:type="dxa"/>
          </w:tcPr>
          <w:p w:rsidR="0054105A" w:rsidRPr="00DB3B5E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70 700 416,50</w:t>
            </w:r>
          </w:p>
        </w:tc>
        <w:tc>
          <w:tcPr>
            <w:tcW w:w="1596" w:type="dxa"/>
          </w:tcPr>
          <w:p w:rsidR="0054105A" w:rsidRPr="00DB3B5E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74 316 337,10</w:t>
            </w:r>
          </w:p>
        </w:tc>
      </w:tr>
    </w:tbl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Default="0054105A" w:rsidP="006F3DAB">
      <w:pPr>
        <w:rPr>
          <w:b/>
          <w:bCs/>
          <w:i/>
          <w:iCs/>
          <w:sz w:val="28"/>
          <w:szCs w:val="28"/>
          <w:u w:val="single"/>
        </w:rPr>
      </w:pPr>
    </w:p>
    <w:p w:rsidR="0054105A" w:rsidRPr="00526F7A" w:rsidRDefault="0054105A" w:rsidP="006F3DAB">
      <w:r w:rsidRPr="00526F7A">
        <w:t xml:space="preserve">                                                                           </w:t>
      </w:r>
      <w:r>
        <w:t xml:space="preserve">                    Приложение 2</w:t>
      </w:r>
      <w:r w:rsidRPr="00526F7A">
        <w:rPr>
          <w:b/>
          <w:bCs/>
        </w:rPr>
        <w:tab/>
      </w:r>
      <w:r w:rsidRPr="00526F7A">
        <w:tab/>
      </w:r>
      <w:r w:rsidRPr="00526F7A">
        <w:tab/>
      </w:r>
    </w:p>
    <w:p w:rsidR="0054105A" w:rsidRPr="00526F7A" w:rsidRDefault="0054105A" w:rsidP="006F3DAB"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t>к решению Муниципального</w:t>
      </w:r>
    </w:p>
    <w:p w:rsidR="0054105A" w:rsidRPr="00526F7A" w:rsidRDefault="0054105A" w:rsidP="006F3DAB"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  <w:t xml:space="preserve">Совета сельского поселения </w:t>
      </w:r>
    </w:p>
    <w:p w:rsidR="0054105A" w:rsidRPr="00526F7A" w:rsidRDefault="0054105A" w:rsidP="006F3DAB">
      <w:pPr>
        <w:rPr>
          <w:b/>
          <w:bCs/>
        </w:rPr>
      </w:pPr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</w:r>
      <w:r w:rsidRPr="00526F7A">
        <w:tab/>
        <w:t>Некрасовское</w:t>
      </w:r>
      <w:r>
        <w:t xml:space="preserve"> от 25.12.2014 № 21</w:t>
      </w:r>
    </w:p>
    <w:p w:rsidR="0054105A" w:rsidRPr="00526F7A" w:rsidRDefault="0054105A" w:rsidP="006F3DAB">
      <w:pPr>
        <w:rPr>
          <w:b/>
          <w:bCs/>
          <w:sz w:val="28"/>
          <w:szCs w:val="28"/>
        </w:rPr>
      </w:pPr>
    </w:p>
    <w:p w:rsidR="0054105A" w:rsidRPr="00526F7A" w:rsidRDefault="0054105A" w:rsidP="006F3DAB">
      <w:pPr>
        <w:jc w:val="center"/>
        <w:rPr>
          <w:b/>
          <w:bCs/>
          <w:sz w:val="32"/>
          <w:szCs w:val="32"/>
        </w:rPr>
      </w:pPr>
      <w:r w:rsidRPr="00526F7A">
        <w:rPr>
          <w:b/>
          <w:bCs/>
          <w:sz w:val="32"/>
          <w:szCs w:val="32"/>
        </w:rPr>
        <w:t xml:space="preserve"> Расходы  бюджета сельского поселения Некрасовское на 2014 год по разделам и подразделам классификации расходов бюджетов Российской Федерации</w:t>
      </w:r>
    </w:p>
    <w:p w:rsidR="0054105A" w:rsidRPr="00526F7A" w:rsidRDefault="0054105A" w:rsidP="006F3DAB">
      <w:pPr>
        <w:rPr>
          <w:b/>
          <w:bCs/>
        </w:rPr>
      </w:pP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  <w:t>(рублей)</w:t>
      </w:r>
    </w:p>
    <w:tbl>
      <w:tblPr>
        <w:tblW w:w="10031" w:type="dxa"/>
        <w:tblInd w:w="-106" w:type="dxa"/>
        <w:tblLook w:val="01E0"/>
      </w:tblPr>
      <w:tblGrid>
        <w:gridCol w:w="759"/>
        <w:gridCol w:w="5957"/>
        <w:gridCol w:w="1614"/>
        <w:gridCol w:w="1701"/>
      </w:tblGrid>
      <w:tr w:rsidR="0054105A" w:rsidRPr="00526F7A">
        <w:trPr>
          <w:trHeight w:val="4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 xml:space="preserve">Код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 xml:space="preserve">                            Наименование  раздела</w:t>
            </w:r>
          </w:p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 xml:space="preserve">  2014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2014 год с учетом измен.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0100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12 349 506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12 349 506</w:t>
            </w:r>
          </w:p>
        </w:tc>
      </w:tr>
      <w:tr w:rsidR="0054105A" w:rsidRPr="00526F7A">
        <w:trPr>
          <w:trHeight w:val="57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0102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Функционирование высше</w:t>
            </w:r>
            <w:r w:rsidRPr="00526F7A">
              <w:rPr>
                <w:bdr w:val="single" w:sz="4" w:space="0" w:color="auto"/>
              </w:rPr>
              <w:t>г</w:t>
            </w:r>
            <w:r w:rsidRPr="00526F7A">
              <w:t>о должностного лица органа местного самоуправления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1 000 000</w:t>
            </w:r>
          </w:p>
        </w:tc>
      </w:tr>
      <w:tr w:rsidR="0054105A" w:rsidRPr="00526F7A">
        <w:trPr>
          <w:trHeight w:val="78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0103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1 155 506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1 155 506</w:t>
            </w:r>
          </w:p>
        </w:tc>
      </w:tr>
      <w:tr w:rsidR="0054105A" w:rsidRPr="00526F7A">
        <w:trPr>
          <w:trHeight w:val="8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0104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7 944</w:t>
            </w:r>
            <w:r w:rsidRPr="00526F7A"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7 944</w:t>
            </w:r>
            <w:r w:rsidRPr="00526F7A">
              <w:t xml:space="preserve"> 000</w:t>
            </w:r>
          </w:p>
        </w:tc>
      </w:tr>
      <w:tr w:rsidR="0054105A" w:rsidRPr="00526F7A">
        <w:trPr>
          <w:trHeight w:val="8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0107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Проведение выборов в представительный орган, главы муниципального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750</w:t>
            </w:r>
            <w:r w:rsidRPr="00526F7A"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750</w:t>
            </w:r>
            <w:r w:rsidRPr="00526F7A">
              <w:t xml:space="preserve"> 000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0111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Резервный фонд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100 000</w:t>
            </w:r>
          </w:p>
        </w:tc>
      </w:tr>
      <w:tr w:rsidR="0054105A" w:rsidRPr="00526F7A">
        <w:trPr>
          <w:trHeight w:val="22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0113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Другие общегосударственные вопросы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1 400 000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1 400 000</w:t>
            </w:r>
          </w:p>
        </w:tc>
      </w:tr>
      <w:tr w:rsidR="0054105A" w:rsidRPr="00526F7A">
        <w:trPr>
          <w:trHeight w:val="4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0300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</w:p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</w:p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500 000</w:t>
            </w:r>
          </w:p>
        </w:tc>
      </w:tr>
      <w:tr w:rsidR="0054105A" w:rsidRPr="00526F7A">
        <w:trPr>
          <w:trHeight w:val="4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0314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100 000</w:t>
            </w:r>
          </w:p>
        </w:tc>
      </w:tr>
      <w:tr w:rsidR="0054105A" w:rsidRPr="00526F7A">
        <w:trPr>
          <w:trHeight w:val="7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0309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400 000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0400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2 060 256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2 060 256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0402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Топливно-энергетический комплекс (снабжение населения топливом)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400 000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0408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1 600 256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1 600 256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0412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60 000</w:t>
            </w:r>
          </w:p>
        </w:tc>
      </w:tr>
      <w:tr w:rsidR="0054105A" w:rsidRPr="00526F7A">
        <w:trPr>
          <w:trHeight w:val="31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0500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47 511 191,37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51 116 916,37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0501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 xml:space="preserve">Жилищное хозяйство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5 543 777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5 543 777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0502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Коммунальное хозяйство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1 900 000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5 505 725,00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0503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Благоустройство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35 167 414,37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35 167 414,37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0505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 xml:space="preserve">Другие вопросы в области жилищно-коммунального хозяйства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4 900 000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4 900 000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0700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Образование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100 000</w:t>
            </w:r>
          </w:p>
        </w:tc>
      </w:tr>
      <w:tr w:rsidR="0054105A" w:rsidRPr="00526F7A">
        <w:trPr>
          <w:trHeight w:val="3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0707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100 000</w:t>
            </w:r>
          </w:p>
        </w:tc>
      </w:tr>
      <w:tr w:rsidR="0054105A" w:rsidRPr="00526F7A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0800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13 006 304,50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13 016 500,10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0801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 xml:space="preserve">Культура (библиотеки, клубы)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7 691 309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7 701 504,60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0801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Создание условий для массового отдыха жителей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3 309 236,50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3 309 236,50</w:t>
            </w:r>
          </w:p>
        </w:tc>
      </w:tr>
      <w:tr w:rsidR="0054105A" w:rsidRPr="00526F7A">
        <w:trPr>
          <w:trHeight w:val="2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0801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Сохранение, использование и популяризация объектов культурного наследия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2 005</w:t>
            </w:r>
            <w:r w:rsidRPr="00526F7A">
              <w:t xml:space="preserve"> </w:t>
            </w:r>
            <w:r>
              <w:t>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>
              <w:t>2 005</w:t>
            </w:r>
            <w:r w:rsidRPr="00526F7A">
              <w:t xml:space="preserve"> </w:t>
            </w:r>
            <w:r>
              <w:t>759</w:t>
            </w:r>
          </w:p>
        </w:tc>
      </w:tr>
      <w:tr w:rsidR="0054105A" w:rsidRPr="00526F7A">
        <w:trPr>
          <w:trHeight w:val="2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1000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Социальная политика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1 640 000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1 640 000</w:t>
            </w:r>
          </w:p>
        </w:tc>
      </w:tr>
      <w:tr w:rsidR="0054105A" w:rsidRPr="00526F7A">
        <w:trPr>
          <w:trHeight w:val="2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Доплаты к пенсиям муниципальным служащим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40 000</w:t>
            </w:r>
          </w:p>
        </w:tc>
      </w:tr>
      <w:tr w:rsidR="0054105A" w:rsidRPr="00526F7A">
        <w:trPr>
          <w:trHeight w:val="2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Поддержка молодых семей в приобретении (строительстве) жилья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1 600 000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1 600 000</w:t>
            </w:r>
          </w:p>
        </w:tc>
      </w:tr>
      <w:tr w:rsidR="0054105A" w:rsidRPr="00526F7A">
        <w:trPr>
          <w:trHeight w:val="34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1100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 xml:space="preserve">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 xml:space="preserve"> 100 000</w:t>
            </w:r>
          </w:p>
        </w:tc>
      </w:tr>
      <w:tr w:rsidR="0054105A" w:rsidRPr="00526F7A">
        <w:trPr>
          <w:trHeight w:val="16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1102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Массовый спорт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r w:rsidRPr="00526F7A">
              <w:t>100 000</w:t>
            </w:r>
          </w:p>
        </w:tc>
      </w:tr>
      <w:tr w:rsidR="0054105A" w:rsidRPr="00526F7A">
        <w:trPr>
          <w:trHeight w:val="33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/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77 267 257,87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80 883 178,47</w:t>
            </w:r>
          </w:p>
        </w:tc>
      </w:tr>
      <w:tr w:rsidR="0054105A" w:rsidRPr="00526F7A">
        <w:trPr>
          <w:trHeight w:val="33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/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 w:rsidRPr="00526F7A">
              <w:rPr>
                <w:b/>
                <w:bCs/>
              </w:rPr>
              <w:t>ПРОФИЦИТ/ДЕФИЦИТ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-6 566 841,37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A" w:rsidRPr="00526F7A" w:rsidRDefault="0054105A" w:rsidP="00B21BBE">
            <w:pPr>
              <w:rPr>
                <w:b/>
                <w:bCs/>
              </w:rPr>
            </w:pPr>
            <w:r>
              <w:rPr>
                <w:b/>
                <w:bCs/>
              </w:rPr>
              <w:t>-6 566 841,37</w:t>
            </w:r>
          </w:p>
        </w:tc>
      </w:tr>
    </w:tbl>
    <w:p w:rsidR="0054105A" w:rsidRPr="00526F7A" w:rsidRDefault="0054105A" w:rsidP="006F3DAB">
      <w:pPr>
        <w:rPr>
          <w:b/>
          <w:bCs/>
        </w:rPr>
      </w:pP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  <w:r w:rsidRPr="00526F7A">
        <w:rPr>
          <w:b/>
          <w:bCs/>
        </w:rPr>
        <w:tab/>
      </w:r>
    </w:p>
    <w:p w:rsidR="0054105A" w:rsidRPr="00526F7A" w:rsidRDefault="0054105A" w:rsidP="006F3DAB">
      <w:r w:rsidRPr="00526F7A">
        <w:t xml:space="preserve">                                                                                 </w:t>
      </w:r>
    </w:p>
    <w:p w:rsidR="0054105A" w:rsidRPr="00526F7A" w:rsidRDefault="0054105A" w:rsidP="006F3DAB"/>
    <w:p w:rsidR="0054105A" w:rsidRPr="00526F7A" w:rsidRDefault="0054105A" w:rsidP="006F3DAB"/>
    <w:p w:rsidR="0054105A" w:rsidRPr="00526F7A" w:rsidRDefault="0054105A" w:rsidP="006F3DAB"/>
    <w:p w:rsidR="0054105A" w:rsidRPr="00526F7A" w:rsidRDefault="0054105A" w:rsidP="006F3DAB"/>
    <w:p w:rsidR="0054105A" w:rsidRPr="00526F7A" w:rsidRDefault="0054105A" w:rsidP="006F3DAB"/>
    <w:p w:rsidR="0054105A" w:rsidRPr="00526F7A" w:rsidRDefault="0054105A" w:rsidP="006F3DAB"/>
    <w:p w:rsidR="0054105A" w:rsidRPr="00526F7A" w:rsidRDefault="0054105A" w:rsidP="006F3DAB"/>
    <w:p w:rsidR="0054105A" w:rsidRPr="00526F7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 w:rsidP="006F3DAB"/>
    <w:p w:rsidR="0054105A" w:rsidRDefault="0054105A">
      <w:bookmarkStart w:id="0" w:name="_GoBack"/>
      <w:bookmarkEnd w:id="0"/>
    </w:p>
    <w:sectPr w:rsidR="0054105A" w:rsidSect="00FE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9B"/>
    <w:rsid w:val="002416BD"/>
    <w:rsid w:val="00244B3D"/>
    <w:rsid w:val="0029280E"/>
    <w:rsid w:val="004711CD"/>
    <w:rsid w:val="00526F7A"/>
    <w:rsid w:val="0054105A"/>
    <w:rsid w:val="006F3DAB"/>
    <w:rsid w:val="006F7575"/>
    <w:rsid w:val="007C2BE5"/>
    <w:rsid w:val="00972312"/>
    <w:rsid w:val="00987496"/>
    <w:rsid w:val="009F01A2"/>
    <w:rsid w:val="00B21BBE"/>
    <w:rsid w:val="00BD7CD2"/>
    <w:rsid w:val="00C902F6"/>
    <w:rsid w:val="00D36EEA"/>
    <w:rsid w:val="00DB3B5E"/>
    <w:rsid w:val="00F1709B"/>
    <w:rsid w:val="00FA4DD6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1122</Words>
  <Characters>6400</Characters>
  <Application>Microsoft Office Outlook</Application>
  <DocSecurity>0</DocSecurity>
  <Lines>0</Lines>
  <Paragraphs>0</Paragraphs>
  <ScaleCrop>false</ScaleCrop>
  <Company>Администрация сельского поселения Некрасовское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2014-12-24T07:45:00Z</dcterms:created>
  <dcterms:modified xsi:type="dcterms:W3CDTF">2014-12-26T05:53:00Z</dcterms:modified>
</cp:coreProperties>
</file>