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6" w:rsidRPr="008D2DD3" w:rsidRDefault="00C74EA6" w:rsidP="008D2DD3">
      <w:pPr>
        <w:ind w:left="141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2DD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74EA6" w:rsidRPr="008D2DD3" w:rsidRDefault="00C74EA6" w:rsidP="008D2DD3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D2DD3">
        <w:rPr>
          <w:rFonts w:ascii="Times New Roman" w:hAnsi="Times New Roman" w:cs="Times New Roman"/>
          <w:b/>
          <w:bCs/>
          <w:sz w:val="28"/>
          <w:szCs w:val="28"/>
        </w:rPr>
        <w:t>Р О С С И Й С К А Я   Ф Е Д Е Р А Ц И Я</w:t>
      </w:r>
    </w:p>
    <w:p w:rsidR="00C74EA6" w:rsidRPr="008D2DD3" w:rsidRDefault="00C74EA6" w:rsidP="008D2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D3">
        <w:rPr>
          <w:rFonts w:ascii="Times New Roman" w:hAnsi="Times New Roman" w:cs="Times New Roman"/>
          <w:b/>
          <w:bCs/>
          <w:sz w:val="28"/>
          <w:szCs w:val="28"/>
        </w:rPr>
        <w:t>ЯРОСЛАВСКАЯ  ОБЛАСТЬ</w:t>
      </w:r>
    </w:p>
    <w:p w:rsidR="00C74EA6" w:rsidRPr="008D2DD3" w:rsidRDefault="00C74EA6" w:rsidP="008D2DD3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D3">
        <w:rPr>
          <w:rFonts w:ascii="Times New Roman" w:hAnsi="Times New Roman" w:cs="Times New Roman"/>
          <w:b/>
          <w:bCs/>
          <w:sz w:val="28"/>
          <w:szCs w:val="28"/>
        </w:rPr>
        <w:t>НЕКРАСОВСКИЙ  МУНИЦИПАЛЬНЫЙ  РАЙОН</w:t>
      </w:r>
    </w:p>
    <w:p w:rsidR="00C74EA6" w:rsidRPr="008D2DD3" w:rsidRDefault="00C74EA6" w:rsidP="008D2DD3">
      <w:pPr>
        <w:jc w:val="center"/>
        <w:rPr>
          <w:rFonts w:ascii="Times New Roman" w:hAnsi="Times New Roman" w:cs="Times New Roman"/>
          <w:b/>
          <w:bCs/>
        </w:rPr>
      </w:pPr>
    </w:p>
    <w:p w:rsidR="00C74EA6" w:rsidRPr="008D2DD3" w:rsidRDefault="00C74EA6" w:rsidP="008D2D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2DD3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НЕКРАСОВСКОЕ</w:t>
      </w:r>
    </w:p>
    <w:p w:rsidR="00C74EA6" w:rsidRPr="008D2DD3" w:rsidRDefault="00C74EA6" w:rsidP="008D2DD3">
      <w:pPr>
        <w:jc w:val="center"/>
        <w:rPr>
          <w:rFonts w:ascii="Times New Roman" w:hAnsi="Times New Roman" w:cs="Times New Roman"/>
        </w:rPr>
      </w:pPr>
    </w:p>
    <w:p w:rsidR="00C74EA6" w:rsidRPr="008D2DD3" w:rsidRDefault="00C74EA6" w:rsidP="008D2DD3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8D2DD3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C74EA6" w:rsidRPr="008D2DD3" w:rsidRDefault="00C74EA6" w:rsidP="008D2DD3">
      <w:pPr>
        <w:rPr>
          <w:rFonts w:ascii="Times New Roman" w:hAnsi="Times New Roman" w:cs="Times New Roman"/>
        </w:rPr>
      </w:pPr>
    </w:p>
    <w:p w:rsidR="00C74EA6" w:rsidRPr="008D2DD3" w:rsidRDefault="00C74EA6" w:rsidP="008D2D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2DD3">
        <w:rPr>
          <w:rFonts w:ascii="Times New Roman" w:hAnsi="Times New Roman" w:cs="Times New Roman"/>
          <w:sz w:val="28"/>
          <w:szCs w:val="28"/>
        </w:rPr>
        <w:t>От _____________ №_________</w:t>
      </w:r>
    </w:p>
    <w:p w:rsidR="00C74EA6" w:rsidRDefault="00C74EA6" w:rsidP="008D2DD3">
      <w:pPr>
        <w:ind w:right="3544"/>
        <w:rPr>
          <w:rFonts w:ascii="Times New Roman" w:hAnsi="Times New Roman" w:cs="Times New Roman"/>
        </w:rPr>
      </w:pPr>
    </w:p>
    <w:p w:rsidR="00C74EA6" w:rsidRPr="0068669B" w:rsidRDefault="00C74EA6" w:rsidP="008D2DD3">
      <w:pPr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Некрасовское Некрасовского муниципального района Ярославской области на 2022 год</w:t>
      </w:r>
    </w:p>
    <w:p w:rsidR="00C74EA6" w:rsidRPr="0068669B" w:rsidRDefault="00C74EA6">
      <w:pPr>
        <w:ind w:right="3544"/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290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сельского поселения Некрасовское Некрасовского муниципального района Ярославской области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администрация сельского поселения  Некрасовское ПОСТАНОВЛЯЕТ:</w:t>
      </w:r>
    </w:p>
    <w:p w:rsidR="00C74EA6" w:rsidRPr="0068669B" w:rsidRDefault="00C74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сельского поселения Некрасовское Некрасовского муниципального района Ярославской области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на 2022 год согласно Приложению.</w:t>
      </w:r>
    </w:p>
    <w:p w:rsidR="00C74EA6" w:rsidRPr="0068669B" w:rsidRDefault="00C74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74EA6" w:rsidRPr="0068669B" w:rsidRDefault="00C74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1 января 2022 г. </w:t>
      </w:r>
    </w:p>
    <w:p w:rsidR="00C74EA6" w:rsidRPr="0068669B" w:rsidRDefault="00C74EA6" w:rsidP="00290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290F6E">
      <w:pPr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4EA6" w:rsidRPr="0068669B" w:rsidRDefault="00C74EA6" w:rsidP="00290F6E">
      <w:pPr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Некрасовское                                                                           В.А.Лосев        </w:t>
      </w:r>
    </w:p>
    <w:p w:rsidR="00C74EA6" w:rsidRPr="0068669B" w:rsidRDefault="00C74EA6" w:rsidP="00290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832FE9">
      <w:pPr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4EA6" w:rsidRPr="0068669B" w:rsidRDefault="00C74EA6" w:rsidP="00832FE9">
      <w:pPr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832FE9">
      <w:pPr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832FE9">
      <w:pPr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832FE9">
      <w:pPr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           Приложение</w:t>
      </w:r>
    </w:p>
    <w:p w:rsidR="00C74EA6" w:rsidRPr="0068669B" w:rsidRDefault="00C74EA6" w:rsidP="00832FE9">
      <w:pPr>
        <w:jc w:val="right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4EA6" w:rsidRPr="0068669B" w:rsidRDefault="00C74EA6" w:rsidP="00832FE9">
      <w:pPr>
        <w:jc w:val="right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</w:p>
    <w:p w:rsidR="00C74EA6" w:rsidRPr="0068669B" w:rsidRDefault="00C74EA6" w:rsidP="00832FE9">
      <w:pPr>
        <w:jc w:val="right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от ___________________20__ № ___</w:t>
      </w:r>
    </w:p>
    <w:p w:rsidR="00C74EA6" w:rsidRPr="0068669B" w:rsidRDefault="00C74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A6" w:rsidRPr="0068669B" w:rsidRDefault="00C74EA6" w:rsidP="00832F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C74EA6" w:rsidRPr="0068669B" w:rsidRDefault="00C74EA6" w:rsidP="00832F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Некрасовское Некрасовского муниципального района Ярославской области на 2022 год</w:t>
      </w:r>
    </w:p>
    <w:p w:rsidR="00C74EA6" w:rsidRPr="0068669B" w:rsidRDefault="00C74EA6" w:rsidP="00832FE9">
      <w:pPr>
        <w:pStyle w:val="BodyText"/>
        <w:spacing w:before="7"/>
        <w:rPr>
          <w:b/>
          <w:bCs/>
          <w:i w:val="0"/>
          <w:iCs w:val="0"/>
        </w:rPr>
      </w:pPr>
    </w:p>
    <w:p w:rsidR="00C74EA6" w:rsidRPr="0068669B" w:rsidRDefault="00C74EA6" w:rsidP="00F146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жилищном контроле в сельском поселении Некрасовское Некрасовского муниципального района Ярославской области, утвержденного Решением Муниципального Совета сельского поселения Некрасовское от 18.11.2021 №99 и подлежит исполнению администрацией сельского поселения Некрасовское Некрасовского муниципального района Ярославской области (далее по тексту – администрация).</w:t>
      </w:r>
    </w:p>
    <w:p w:rsidR="00C74EA6" w:rsidRPr="0068669B" w:rsidRDefault="00C74EA6" w:rsidP="00832FE9">
      <w:pPr>
        <w:pStyle w:val="BodyText"/>
        <w:spacing w:before="7"/>
        <w:rPr>
          <w:b/>
          <w:bCs/>
          <w:i w:val="0"/>
          <w:iCs w:val="0"/>
        </w:rPr>
      </w:pPr>
    </w:p>
    <w:p w:rsidR="00C74EA6" w:rsidRPr="0068669B" w:rsidRDefault="00C74EA6" w:rsidP="00832FE9">
      <w:pPr>
        <w:ind w:left="530" w:right="601" w:firstLine="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Раздел_1__Анализ_текущего_состояния_осущ"/>
      <w:bookmarkEnd w:id="0"/>
      <w:r w:rsidRPr="0068669B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</w:t>
      </w:r>
      <w:r w:rsidRPr="0068669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контроля, описание текущего уровня развития профилактической</w:t>
      </w:r>
      <w:r w:rsidRPr="0068669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68669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r w:rsidRPr="0068669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(надзорного)</w:t>
      </w:r>
      <w:r w:rsidRPr="0068669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Pr="0068669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C74EA6" w:rsidRPr="0068669B" w:rsidRDefault="00C74EA6" w:rsidP="00832FE9">
      <w:pPr>
        <w:spacing w:before="4"/>
        <w:ind w:left="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z w:val="28"/>
          <w:szCs w:val="28"/>
        </w:rPr>
        <w:t>проблем,</w:t>
      </w:r>
      <w:r w:rsidRPr="0068669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8669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8669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Pr="0068669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Pr="0068669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68669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C74EA6" w:rsidRPr="0068669B" w:rsidRDefault="00C74EA6" w:rsidP="00832FE9">
      <w:pPr>
        <w:pStyle w:val="BodyText"/>
        <w:spacing w:before="8"/>
        <w:jc w:val="center"/>
        <w:rPr>
          <w:b/>
          <w:bCs/>
          <w:i w:val="0"/>
          <w:iCs w:val="0"/>
        </w:rPr>
      </w:pPr>
    </w:p>
    <w:p w:rsidR="00C74EA6" w:rsidRPr="0068669B" w:rsidRDefault="00C74EA6" w:rsidP="003B5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жилищный контроль на территории сельского поселения Некрасовское Некрасовского муниципального района Ярославской области.         </w:t>
      </w:r>
    </w:p>
    <w:p w:rsidR="00C74EA6" w:rsidRPr="0068669B" w:rsidRDefault="00C74EA6" w:rsidP="003B5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sz w:val="28"/>
          <w:szCs w:val="28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C74EA6" w:rsidRPr="0068669B" w:rsidRDefault="00C74EA6" w:rsidP="00832FE9">
      <w:pPr>
        <w:pStyle w:val="BodyText"/>
      </w:pPr>
    </w:p>
    <w:p w:rsidR="00C74EA6" w:rsidRPr="0068669B" w:rsidRDefault="00C74EA6" w:rsidP="00832FE9">
      <w:pPr>
        <w:spacing w:line="480" w:lineRule="auto"/>
        <w:ind w:left="811" w:right="478"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Раздел_2__Цели_и_задачи_реализации_прогр"/>
      <w:bookmarkEnd w:id="1"/>
      <w:r w:rsidRPr="0068669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74EA6" w:rsidRPr="0068669B" w:rsidRDefault="00C74EA6" w:rsidP="008852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2" w:name="Основными_целями_Программы_профилактики_"/>
      <w:bookmarkEnd w:id="2"/>
      <w:r w:rsidRPr="0068669B">
        <w:rPr>
          <w:rFonts w:ascii="Times New Roman" w:hAnsi="Times New Roman" w:cs="Times New Roman"/>
          <w:sz w:val="28"/>
          <w:szCs w:val="28"/>
        </w:rPr>
        <w:t>Основными</w:t>
      </w:r>
      <w:r w:rsidRPr="00686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целями</w:t>
      </w:r>
      <w:r w:rsidRPr="00686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Программы</w:t>
      </w:r>
      <w:r w:rsidRPr="00686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профилактики</w:t>
      </w:r>
      <w:r w:rsidRPr="00686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являются:</w:t>
      </w:r>
    </w:p>
    <w:p w:rsidR="00C74EA6" w:rsidRPr="0068669B" w:rsidRDefault="00C74EA6" w:rsidP="008852B3">
      <w:pPr>
        <w:pStyle w:val="ListParagraph"/>
        <w:numPr>
          <w:ilvl w:val="0"/>
          <w:numId w:val="2"/>
        </w:numPr>
        <w:tabs>
          <w:tab w:val="left" w:pos="1096"/>
        </w:tabs>
        <w:ind w:left="0" w:right="0" w:firstLine="0"/>
        <w:rPr>
          <w:sz w:val="28"/>
          <w:szCs w:val="28"/>
        </w:rPr>
      </w:pPr>
      <w:bookmarkStart w:id="3" w:name="BM1__Стимулирование_добросовестного_собл"/>
      <w:bookmarkEnd w:id="3"/>
      <w:r w:rsidRPr="0068669B">
        <w:rPr>
          <w:sz w:val="28"/>
          <w:szCs w:val="28"/>
        </w:rPr>
        <w:t>Ñòèìóëèðîâàíèå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äîáðîñîâåñòíîãî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ñîáëþäåíèÿ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îáÿçàòåëüíûõ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òðåáîâàíèé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âñåìè</w:t>
      </w:r>
      <w:r w:rsidRPr="0068669B">
        <w:rPr>
          <w:spacing w:val="-1"/>
          <w:sz w:val="28"/>
          <w:szCs w:val="28"/>
        </w:rPr>
        <w:t xml:space="preserve"> </w:t>
      </w:r>
      <w:r w:rsidRPr="0068669B">
        <w:rPr>
          <w:sz w:val="28"/>
          <w:szCs w:val="28"/>
        </w:rPr>
        <w:t>êîíòðîëèðóåìûìè</w:t>
      </w:r>
      <w:r w:rsidRPr="0068669B">
        <w:rPr>
          <w:spacing w:val="-1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ëèöàìè;</w:t>
      </w:r>
      <w:bookmarkStart w:id="4" w:name="BM2__Устранение_условий__причин_и_фактор"/>
      <w:bookmarkEnd w:id="4"/>
    </w:p>
    <w:p w:rsidR="00C74EA6" w:rsidRPr="0068669B" w:rsidRDefault="00C74EA6" w:rsidP="008852B3">
      <w:pPr>
        <w:pStyle w:val="ListParagraph"/>
        <w:numPr>
          <w:ilvl w:val="0"/>
          <w:numId w:val="2"/>
        </w:numPr>
        <w:tabs>
          <w:tab w:val="left" w:pos="1096"/>
        </w:tabs>
        <w:ind w:left="0" w:right="0" w:firstLine="0"/>
        <w:rPr>
          <w:sz w:val="28"/>
          <w:szCs w:val="28"/>
        </w:rPr>
      </w:pPr>
      <w:r w:rsidRPr="0068669B">
        <w:rPr>
          <w:sz w:val="28"/>
          <w:szCs w:val="28"/>
        </w:rPr>
        <w:t>Óñòðàíåíèå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óñëîâèé,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ïðè÷èí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ôàêòîðîâ,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ñïîñîáíûõ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ïðèâåñòè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ê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íàðóøåíèÿì îáÿçàòåëüíûõ òðåáîâàíèé è (èëè) ïðè÷èíåíèþ âðåäà (óùåðáà)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îõðàíÿåìûì</w:t>
      </w:r>
      <w:r w:rsidRPr="0068669B">
        <w:rPr>
          <w:spacing w:val="-4"/>
          <w:sz w:val="28"/>
          <w:szCs w:val="28"/>
        </w:rPr>
        <w:t xml:space="preserve"> </w:t>
      </w:r>
      <w:r w:rsidRPr="0068669B">
        <w:rPr>
          <w:sz w:val="28"/>
          <w:szCs w:val="28"/>
        </w:rPr>
        <w:t>çàêîíîì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öåííîñòÿì;</w:t>
      </w:r>
    </w:p>
    <w:p w:rsidR="00C74EA6" w:rsidRPr="0068669B" w:rsidRDefault="00C74EA6" w:rsidP="008852B3">
      <w:pPr>
        <w:pStyle w:val="ListParagraph"/>
        <w:numPr>
          <w:ilvl w:val="0"/>
          <w:numId w:val="2"/>
        </w:numPr>
        <w:tabs>
          <w:tab w:val="left" w:pos="1096"/>
        </w:tabs>
        <w:ind w:left="0" w:right="0" w:firstLine="0"/>
        <w:rPr>
          <w:sz w:val="28"/>
          <w:szCs w:val="28"/>
        </w:rPr>
      </w:pPr>
      <w:bookmarkStart w:id="5" w:name="BM3__Создание_условий_для_доведения_обяз"/>
      <w:bookmarkEnd w:id="5"/>
      <w:r w:rsidRPr="0068669B">
        <w:rPr>
          <w:sz w:val="28"/>
          <w:szCs w:val="28"/>
        </w:rPr>
        <w:t>Ñîçäàíèå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óñëîâèé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äëÿ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äîâåäåíèÿ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îáÿçàòåëüíûõ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òðåáîâàíèé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äî</w:t>
      </w:r>
      <w:r w:rsidRPr="0068669B">
        <w:rPr>
          <w:spacing w:val="-67"/>
          <w:sz w:val="28"/>
          <w:szCs w:val="28"/>
        </w:rPr>
        <w:t xml:space="preserve"> </w:t>
      </w:r>
      <w:r w:rsidRPr="0068669B">
        <w:rPr>
          <w:sz w:val="28"/>
          <w:szCs w:val="28"/>
        </w:rPr>
        <w:t>êîíòðîëèðóåìûõ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ëèö,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ïîâûøåíèå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èíôîðìèðîâàííîñòè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ñïîñîáàõ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ñîáëþäåíèÿ.</w:t>
      </w:r>
    </w:p>
    <w:p w:rsidR="00C74EA6" w:rsidRPr="0068669B" w:rsidRDefault="00C74EA6" w:rsidP="00832FE9">
      <w:pPr>
        <w:ind w:left="100" w:right="19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Проведение_профилактических_мероприятий_"/>
      <w:bookmarkEnd w:id="6"/>
      <w:r w:rsidRPr="0068669B">
        <w:rPr>
          <w:rFonts w:ascii="Times New Roman" w:hAnsi="Times New Roman" w:cs="Times New Roman"/>
          <w:sz w:val="28"/>
          <w:szCs w:val="28"/>
        </w:rPr>
        <w:t>Проведение</w:t>
      </w:r>
      <w:r w:rsidRPr="00686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686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мероприятий</w:t>
      </w:r>
      <w:r w:rsidRPr="00686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программы</w:t>
      </w:r>
      <w:r w:rsidRPr="006866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профилактики</w:t>
      </w:r>
      <w:r w:rsidRPr="006866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направлено</w:t>
      </w:r>
      <w:r w:rsidRPr="00686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на</w:t>
      </w:r>
      <w:r w:rsidRPr="00686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решение</w:t>
      </w:r>
      <w:r w:rsidRPr="006866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C74EA6" w:rsidRPr="0068669B" w:rsidRDefault="00C74EA6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8"/>
          <w:szCs w:val="28"/>
        </w:rPr>
      </w:pPr>
      <w:r w:rsidRPr="0068669B">
        <w:rPr>
          <w:sz w:val="28"/>
          <w:szCs w:val="28"/>
        </w:rPr>
        <w:t>Óêðåïëåíèå ñèñòåìû ïðîôèëàêòèêè íàðóøåíèé ðèñêîâ ïðè÷èíåíèÿ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âðåäà</w:t>
      </w:r>
      <w:r w:rsidRPr="0068669B">
        <w:rPr>
          <w:spacing w:val="-1"/>
          <w:sz w:val="28"/>
          <w:szCs w:val="28"/>
        </w:rPr>
        <w:t xml:space="preserve"> </w:t>
      </w:r>
      <w:r w:rsidRPr="0068669B">
        <w:rPr>
          <w:sz w:val="28"/>
          <w:szCs w:val="28"/>
        </w:rPr>
        <w:t>(óùåðáà)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îõðàíÿåìûì</w:t>
      </w:r>
      <w:r w:rsidRPr="0068669B">
        <w:rPr>
          <w:spacing w:val="-3"/>
          <w:sz w:val="28"/>
          <w:szCs w:val="28"/>
        </w:rPr>
        <w:t xml:space="preserve"> </w:t>
      </w:r>
      <w:r w:rsidRPr="0068669B">
        <w:rPr>
          <w:sz w:val="28"/>
          <w:szCs w:val="28"/>
        </w:rPr>
        <w:t>çàêîíîì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öåííîñòÿì;</w:t>
      </w:r>
    </w:p>
    <w:p w:rsidR="00C74EA6" w:rsidRPr="0068669B" w:rsidRDefault="00C74EA6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8"/>
          <w:szCs w:val="28"/>
        </w:rPr>
      </w:pPr>
      <w:r w:rsidRPr="0068669B">
        <w:rPr>
          <w:sz w:val="28"/>
          <w:szCs w:val="28"/>
        </w:rPr>
        <w:t>Ïîâûøåíèå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ïðàâîñîçíàíèÿ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ïðàâîâîé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êóëüòóðû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ðóêîâîäèòåëåé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îðãàíîâ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ãîñóäàðñòâåííîé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âëàñòè,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îðãàíîâ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ìåñòíîãî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ñàìîóïðàâëåíèÿ,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þðèäè÷åñêèõ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ëèö,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èíäèâèäóàëüíûõ ïðåäïðèíèìàòåëåé</w:t>
      </w:r>
      <w:r w:rsidRPr="0068669B">
        <w:rPr>
          <w:spacing w:val="-1"/>
          <w:sz w:val="28"/>
          <w:szCs w:val="28"/>
        </w:rPr>
        <w:t xml:space="preserve"> </w:t>
      </w:r>
      <w:r w:rsidRPr="0068669B">
        <w:rPr>
          <w:sz w:val="28"/>
          <w:szCs w:val="28"/>
        </w:rPr>
        <w:t>è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ãðàæäàí;</w:t>
      </w:r>
    </w:p>
    <w:p w:rsidR="00C74EA6" w:rsidRPr="0068669B" w:rsidRDefault="00C74EA6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8"/>
          <w:szCs w:val="28"/>
        </w:rPr>
      </w:pPr>
      <w:r w:rsidRPr="0068669B">
        <w:rPr>
          <w:sz w:val="28"/>
          <w:szCs w:val="28"/>
        </w:rPr>
        <w:t>Îöåíêà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âîçìîæíîé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óãðîçû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ïðè÷èíåíèÿ,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ëèáî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ïðè÷èíåíèÿ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âðåäà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æèçíè, çäîðîâüþ ãðàæäàí, âûðàáîòêà è ðåàëèçàöèÿ ïðîôèëàêòè÷åñêèõ ìåð,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ñïîñîáñòâóþùèõ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åå</w:t>
      </w:r>
      <w:r w:rsidRPr="0068669B">
        <w:rPr>
          <w:spacing w:val="-5"/>
          <w:sz w:val="28"/>
          <w:szCs w:val="28"/>
        </w:rPr>
        <w:t xml:space="preserve"> </w:t>
      </w:r>
      <w:r w:rsidRPr="0068669B">
        <w:rPr>
          <w:sz w:val="28"/>
          <w:szCs w:val="28"/>
        </w:rPr>
        <w:t>ñíèæåíèþ;</w:t>
      </w:r>
    </w:p>
    <w:p w:rsidR="00C74EA6" w:rsidRPr="0068669B" w:rsidRDefault="00C74EA6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8"/>
          <w:szCs w:val="28"/>
        </w:rPr>
      </w:pPr>
      <w:r w:rsidRPr="0068669B">
        <w:rPr>
          <w:sz w:val="28"/>
          <w:szCs w:val="28"/>
        </w:rPr>
        <w:t>Âûÿâëåíèå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ôàêòîðîâ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óãðîçû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ïðè÷èíåíèÿ,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ëèáî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ïðè÷èíåíèÿ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âðåäà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æèçíè, çäîðîâüþ ãðàæäàí, ïðè÷èí è óñëîâèé, ñïîñîáñòâóþùèõ íàðóøåíèþ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îáÿçàòåëüíûõ òðåáîâàíèé, îïðåäåëåíèå ñïîñîáîâ óñòðàíåíèÿ èëè ñíèæåíèÿ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óãðîçû;</w:t>
      </w:r>
    </w:p>
    <w:p w:rsidR="00C74EA6" w:rsidRPr="0068669B" w:rsidRDefault="00C74EA6" w:rsidP="00832FE9">
      <w:pPr>
        <w:pStyle w:val="ListParagraph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8"/>
          <w:szCs w:val="28"/>
        </w:rPr>
      </w:pPr>
      <w:r w:rsidRPr="0068669B">
        <w:rPr>
          <w:sz w:val="28"/>
          <w:szCs w:val="28"/>
        </w:rPr>
        <w:t>Îöåíêà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ñîñòîÿíèÿ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ïîäêîíòðîëüíîé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ñðåäû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óñòàíîâëåíèå</w:t>
      </w:r>
      <w:r w:rsidRPr="0068669B">
        <w:rPr>
          <w:spacing w:val="-67"/>
          <w:sz w:val="28"/>
          <w:szCs w:val="28"/>
        </w:rPr>
        <w:t xml:space="preserve"> </w:t>
      </w:r>
      <w:r w:rsidRPr="0068669B">
        <w:rPr>
          <w:sz w:val="28"/>
          <w:szCs w:val="28"/>
        </w:rPr>
        <w:t>çàâèñèìîñòè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âèäîâ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èíòåíñèâíîñòè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ïðîôèëàêòè÷åñêèõ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ìåðîïðèÿòèé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îò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ïðèñâîåííûõ</w:t>
      </w:r>
      <w:r w:rsidRPr="0068669B">
        <w:rPr>
          <w:spacing w:val="1"/>
          <w:sz w:val="28"/>
          <w:szCs w:val="28"/>
        </w:rPr>
        <w:t xml:space="preserve"> </w:t>
      </w:r>
      <w:r w:rsidRPr="0068669B">
        <w:rPr>
          <w:sz w:val="28"/>
          <w:szCs w:val="28"/>
        </w:rPr>
        <w:t>êîíòðîëèðóåìûì</w:t>
      </w:r>
      <w:r w:rsidRPr="0068669B">
        <w:rPr>
          <w:spacing w:val="-3"/>
          <w:sz w:val="28"/>
          <w:szCs w:val="28"/>
        </w:rPr>
        <w:t xml:space="preserve"> </w:t>
      </w:r>
      <w:r w:rsidRPr="0068669B">
        <w:rPr>
          <w:sz w:val="28"/>
          <w:szCs w:val="28"/>
        </w:rPr>
        <w:t>ëèöàì</w:t>
      </w:r>
      <w:r w:rsidRPr="0068669B">
        <w:rPr>
          <w:spacing w:val="-1"/>
          <w:sz w:val="28"/>
          <w:szCs w:val="28"/>
        </w:rPr>
        <w:t xml:space="preserve"> </w:t>
      </w:r>
      <w:r w:rsidRPr="0068669B">
        <w:rPr>
          <w:sz w:val="28"/>
          <w:szCs w:val="28"/>
        </w:rPr>
        <w:t>óðîâíåé</w:t>
      </w:r>
      <w:r w:rsidRPr="0068669B">
        <w:rPr>
          <w:spacing w:val="-2"/>
          <w:sz w:val="28"/>
          <w:szCs w:val="28"/>
        </w:rPr>
        <w:t xml:space="preserve"> </w:t>
      </w:r>
      <w:r w:rsidRPr="0068669B">
        <w:rPr>
          <w:sz w:val="28"/>
          <w:szCs w:val="28"/>
        </w:rPr>
        <w:t>ðèñêà;</w:t>
      </w:r>
    </w:p>
    <w:p w:rsidR="00C74EA6" w:rsidRPr="0068669B" w:rsidRDefault="00C74EA6" w:rsidP="003C2328">
      <w:pPr>
        <w:pStyle w:val="ListParagraph"/>
        <w:ind w:firstLine="0"/>
        <w:rPr>
          <w:b/>
          <w:bCs/>
          <w:sz w:val="28"/>
          <w:szCs w:val="28"/>
        </w:rPr>
      </w:pPr>
    </w:p>
    <w:p w:rsidR="00C74EA6" w:rsidRPr="0068669B" w:rsidRDefault="00C74EA6" w:rsidP="00D377B8">
      <w:pPr>
        <w:spacing w:before="198"/>
        <w:ind w:left="2772" w:right="711" w:hanging="1426"/>
        <w:rPr>
          <w:rFonts w:ascii="Times New Roman" w:hAnsi="Times New Roman" w:cs="Times New Roman"/>
          <w:b/>
          <w:bCs/>
          <w:sz w:val="28"/>
          <w:szCs w:val="28"/>
        </w:rPr>
      </w:pPr>
      <w:r w:rsidRPr="0068669B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</w:t>
      </w:r>
      <w:r w:rsidRPr="0068669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(периодичность) их</w:t>
      </w:r>
      <w:r w:rsidRPr="0068669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8669B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C74EA6" w:rsidRPr="00F81A15" w:rsidRDefault="00C74EA6" w:rsidP="00832FE9">
      <w:pPr>
        <w:pStyle w:val="BodyText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215"/>
        <w:gridCol w:w="2277"/>
        <w:gridCol w:w="4107"/>
      </w:tblGrid>
      <w:tr w:rsidR="00C74EA6" w:rsidRPr="00D377B8">
        <w:trPr>
          <w:trHeight w:val="962"/>
        </w:trPr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bookmarkStart w:id="7" w:name="Раздел_3__Перечень_профилактических_меро"/>
            <w:bookmarkEnd w:id="7"/>
            <w:r w:rsidRPr="00D377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5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 w:rsidRPr="00D377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7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 w:rsidRPr="00D377B8">
              <w:rPr>
                <w:rFonts w:ascii="Times New Roman" w:hAnsi="Times New Roman" w:cs="Times New Roman"/>
              </w:rPr>
              <w:t>Срок (периодичность) проведения</w:t>
            </w:r>
          </w:p>
        </w:tc>
        <w:tc>
          <w:tcPr>
            <w:tcW w:w="4107" w:type="dxa"/>
          </w:tcPr>
          <w:p w:rsidR="00C74EA6" w:rsidRPr="001949C0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Ответственное должностное лицо </w:t>
            </w:r>
          </w:p>
        </w:tc>
      </w:tr>
      <w:tr w:rsidR="00C74EA6" w:rsidRPr="00D377B8"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 w:rsidRPr="00D3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</w:tcPr>
          <w:p w:rsidR="00C74EA6" w:rsidRPr="00D62160" w:rsidRDefault="00C74EA6" w:rsidP="00DD60A7">
            <w:pPr>
              <w:rPr>
                <w:rFonts w:ascii="Times New Roman" w:hAnsi="Times New Roman" w:cs="Times New Roman"/>
              </w:rPr>
            </w:pPr>
            <w:r w:rsidRPr="00D62160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EA6" w:rsidRPr="00D62160" w:rsidRDefault="00C74EA6" w:rsidP="0031434C">
            <w:pPr>
              <w:pStyle w:val="ConsPlusNormal"/>
              <w:jc w:val="both"/>
            </w:pPr>
            <w:r w:rsidRPr="00D62160">
              <w:t xml:space="preserve">Àäìèíèñòðàöèÿ </w:t>
            </w:r>
            <w:r w:rsidRPr="00A7214C">
              <w:t>ñåëüñêîãî ïîñåëåíèÿ Íåêðàñîâñêîå Íåêðàñîâñêîãî ìóíèöèïàëüíîãî ðàéîíà ßðîñëàâñêîé îáëàñòè.         (äàëåå - Êîíòðîëüíûé îðãàí</w:t>
            </w:r>
            <w:r w:rsidRPr="00D62160">
              <w:t xml:space="preserve">) îñóùåñòâëÿåò èíôîðìèðîâàíèå êîíòðîëèðóåìûõ è èíûõ çàèíòåðåñîâàííûõ ëèö ïî âîïðîñàì ñîáëþäåíèÿ îáÿçàòåëüíûõ òðåáîâàíèé ïîñðåäñòâîì ðàçìåùåíèÿ ñâåäåíèé, îïðåäåëåííûõ ÷àñòüþ 3 ñòàòüè 46 Ôåäåðàëüíîãî çàêîíà ¹ 248-ÔÇ, íà ñâîåì íà îôèöèàëüíîì ñàéòå â ñåòè «Èíòåðíåò» (äàëåå – îôèöèàëüíûé ñàéò), â ñðåäñòâàõ ìàññîâîé èíôîðìàöèè, ÷åðåç ëè÷íûå êàáèíåòû êîíòðîëèðóåìûõ ëèö â ãîñóäàðñòâåííûõ èíôîðìàöèîííûõ ñèñòåìàõ (ïðè èõ íàëè÷èè) è â èíûõ ôîðìàõ. </w:t>
            </w:r>
          </w:p>
          <w:p w:rsidR="00C74EA6" w:rsidRPr="00D62160" w:rsidRDefault="00C74EA6" w:rsidP="00DD6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C74EA6" w:rsidRPr="00D62160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 w:rsidRPr="00D6216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07" w:type="dxa"/>
          </w:tcPr>
          <w:p w:rsidR="00C74EA6" w:rsidRPr="000C7E93" w:rsidRDefault="00C74EA6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93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4EA6" w:rsidRPr="00D377B8"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 w:rsidRPr="00D37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5" w:type="dxa"/>
          </w:tcPr>
          <w:p w:rsidR="00C74EA6" w:rsidRPr="0081680C" w:rsidRDefault="00C74EA6" w:rsidP="00DD60A7">
            <w:pPr>
              <w:rPr>
                <w:rFonts w:ascii="Times New Roman" w:hAnsi="Times New Roman" w:cs="Times New Roman"/>
              </w:rPr>
            </w:pPr>
            <w:r w:rsidRPr="0081680C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EA6" w:rsidRPr="00522F8A" w:rsidRDefault="00C74EA6" w:rsidP="0081680C">
            <w:pPr>
              <w:pStyle w:val="ConsPlusNormal"/>
              <w:ind w:right="131"/>
              <w:jc w:val="both"/>
            </w:pPr>
            <w:r w:rsidRPr="00522F8A">
              <w:t>Îáîáùåíèå ïðàâîïðèìåíèòåëüíîé ïðàêòèêè îñóùåñòâëÿåòñÿ àäìèíèñòðàöèåé ïîñðåäñòâîì ñáîðà è àíàëèçà äàííûõ î ïðîâåäåííûõ êîíòðîëüíûõ ìåðîïðèÿòèÿõ è èõ ðåçóëüòàòàõ.</w:t>
            </w:r>
          </w:p>
          <w:p w:rsidR="00C74EA6" w:rsidRPr="00522F8A" w:rsidRDefault="00C74EA6" w:rsidP="00D66AFE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 w:rsidRPr="00522F8A">
              <w:t>Ïî èòîãàì îáîáùåíèÿ ïðàâîïðèìåíèòåëüíîé ïðàêòèêè àäìèíèñòðàöèÿ ãîòîâèò äîêëàä, ñîäåðæàùèé ðåçóëüòàòû îáîáùåíèÿ ïðàâîïðèìåíèòåëüíîé ïðàêòèêè ïî îñóùåñòâëåíèþ ìóíèöèïàëüíîãî  êîíòðîëÿ, êîòîðûé óòâåðæäàåòñÿ ðóêîâîäèòåëåì êîíòðîëüíîãî îðãàíà.</w:t>
            </w:r>
          </w:p>
        </w:tc>
        <w:tc>
          <w:tcPr>
            <w:tcW w:w="2277" w:type="dxa"/>
          </w:tcPr>
          <w:p w:rsidR="00C74EA6" w:rsidRDefault="00C74EA6" w:rsidP="00900BD1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81680C">
              <w:rPr>
                <w:rFonts w:ascii="Times New Roman" w:hAnsi="Times New Roman" w:cs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74EA6" w:rsidRPr="00AC24B3" w:rsidRDefault="00C74EA6" w:rsidP="0081680C">
            <w:pPr>
              <w:pStyle w:val="HTMLPreformatted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7" w:type="dxa"/>
          </w:tcPr>
          <w:p w:rsidR="00C74EA6" w:rsidRPr="00AC24B3" w:rsidRDefault="00C74EA6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93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4EA6" w:rsidRPr="00D377B8"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5" w:type="dxa"/>
          </w:tcPr>
          <w:p w:rsidR="00C74EA6" w:rsidRPr="00A632BF" w:rsidRDefault="00C74EA6" w:rsidP="00DD60A7">
            <w:pPr>
              <w:rPr>
                <w:rFonts w:ascii="Times New Roman" w:hAnsi="Times New Roman" w:cs="Times New Roman"/>
              </w:rPr>
            </w:pPr>
            <w:r w:rsidRPr="00A632BF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EA6" w:rsidRPr="00522F8A" w:rsidRDefault="00C74EA6" w:rsidP="005D4F09">
            <w:pPr>
              <w:pStyle w:val="ConsPlusNormal"/>
              <w:ind w:right="131"/>
              <w:jc w:val="both"/>
            </w:pPr>
            <w:r w:rsidRPr="00522F8A">
              <w:t xml:space="preserve">Ïðåäîñòåðåæåíèå î íåäîïóñòèìîñòè íàðóøåíèÿ îáÿçàòåëüíûõ òðåáîâàíèé îáúÿâëÿåòñÿ êîíòðîëèðóåìîìó ëèöó â ñëó÷àå íàëè÷èÿ ó àäìèíèñòðàöèè ñâåäåíèé î ãîòîâÿùèõñÿ íàðóøåíèÿõ îáÿçàòåëüíûõ òðåáîâàíèé è (èëè) â ñëó÷àå îòñóòñòâèÿ ïîäòâåðæäåíèÿ äàííûõ î òîì, ÷òî íàðóøåíèå îáÿçàòåëüíûõ òðåáîâàíèé ïðè÷èíèëî âðåä (óùåðá) îõðàíÿåìûì çàêîíîì öåííîñòÿì ëèáî ñîçäàëî óãðîçó ïðè÷èíåíèÿ âðåäà (óùåðáà) îõðàíÿåìûì çàêîíîì öåííîñòÿì </w:t>
            </w:r>
          </w:p>
          <w:p w:rsidR="00C74EA6" w:rsidRPr="00AC24B3" w:rsidRDefault="00C74EA6" w:rsidP="00DD60A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7" w:type="dxa"/>
          </w:tcPr>
          <w:p w:rsidR="00C74EA6" w:rsidRPr="00AC24B3" w:rsidRDefault="00C74EA6" w:rsidP="00A632B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2BF">
              <w:rPr>
                <w:rFonts w:ascii="Times New Roman" w:hAnsi="Times New Roman" w:cs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</w:tcPr>
          <w:p w:rsidR="00C74EA6" w:rsidRPr="00AC24B3" w:rsidRDefault="00C74EA6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93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4EA6" w:rsidRPr="00D377B8"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5" w:type="dxa"/>
          </w:tcPr>
          <w:p w:rsidR="00C74EA6" w:rsidRPr="0050017D" w:rsidRDefault="00C74EA6" w:rsidP="00DD60A7">
            <w:pPr>
              <w:rPr>
                <w:rFonts w:ascii="Times New Roman" w:hAnsi="Times New Roman" w:cs="Times New Roman"/>
              </w:rPr>
            </w:pPr>
            <w:r w:rsidRPr="0050017D">
              <w:rPr>
                <w:rFonts w:ascii="Times New Roman" w:hAnsi="Times New Roman" w:cs="Times New Roman"/>
              </w:rPr>
              <w:t>Консультирование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EA6" w:rsidRPr="00F0439B" w:rsidRDefault="00C74EA6" w:rsidP="00646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439B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C74EA6" w:rsidRPr="00341554" w:rsidRDefault="00C74EA6" w:rsidP="00DC616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017D">
              <w:rPr>
                <w:rFonts w:ascii="Times New Roman" w:hAnsi="Times New Roman" w:cs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</w:tcPr>
          <w:p w:rsidR="00C74EA6" w:rsidRPr="00341554" w:rsidRDefault="00C74EA6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93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4EA6" w:rsidRPr="00D377B8">
        <w:tc>
          <w:tcPr>
            <w:tcW w:w="541" w:type="dxa"/>
          </w:tcPr>
          <w:p w:rsidR="00C74EA6" w:rsidRPr="00D377B8" w:rsidRDefault="00C74EA6" w:rsidP="00DD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5" w:type="dxa"/>
          </w:tcPr>
          <w:p w:rsidR="00C74EA6" w:rsidRPr="00646557" w:rsidRDefault="00C74EA6" w:rsidP="00DD60A7">
            <w:pPr>
              <w:rPr>
                <w:rFonts w:ascii="Times New Roman" w:hAnsi="Times New Roman" w:cs="Times New Roman"/>
              </w:rPr>
            </w:pPr>
            <w:r w:rsidRPr="00646557">
              <w:rPr>
                <w:rFonts w:ascii="Times New Roman" w:hAnsi="Times New Roman" w:cs="Times New Roman"/>
              </w:rPr>
              <w:t>Профилактический визит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EA6" w:rsidRPr="00FB189A" w:rsidRDefault="00C74EA6" w:rsidP="00FB189A">
            <w:pPr>
              <w:jc w:val="both"/>
              <w:rPr>
                <w:rFonts w:ascii="Times New Roman" w:hAnsi="Times New Roman" w:cs="Times New Roman"/>
              </w:rPr>
            </w:pPr>
            <w:r w:rsidRPr="00FB189A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C74EA6" w:rsidRPr="00522F8A" w:rsidRDefault="00C74EA6" w:rsidP="00FB189A">
            <w:pPr>
              <w:pStyle w:val="ConsPlusNormal"/>
              <w:ind w:firstLine="709"/>
              <w:jc w:val="both"/>
            </w:pPr>
            <w:r w:rsidRPr="00522F8A">
              <w:t xml:space="preserve">Ïðîäîëæèòåëüíîñòü ïðîôèëàêòè÷åñêîãî âèçèòà ñîñòàâëÿåò íå áîëåå äâóõ ÷àñîâ â òå÷åíèå ðàáî÷åãî äíÿ. </w:t>
            </w:r>
          </w:p>
          <w:p w:rsidR="00C74EA6" w:rsidRPr="00FB189A" w:rsidRDefault="00C74EA6" w:rsidP="00DD60A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7" w:type="dxa"/>
          </w:tcPr>
          <w:p w:rsidR="00C74EA6" w:rsidRPr="00341554" w:rsidRDefault="00C74EA6" w:rsidP="0064655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6557">
              <w:rPr>
                <w:rFonts w:ascii="Times New Roman" w:hAnsi="Times New Roman" w:cs="Times New Roman"/>
              </w:rPr>
              <w:t>1 раз в пол года</w:t>
            </w:r>
          </w:p>
        </w:tc>
        <w:tc>
          <w:tcPr>
            <w:tcW w:w="4107" w:type="dxa"/>
          </w:tcPr>
          <w:p w:rsidR="00C74EA6" w:rsidRPr="00341554" w:rsidRDefault="00C74EA6" w:rsidP="00DD60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E93"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74EA6" w:rsidRPr="00D377B8" w:rsidRDefault="00C74EA6" w:rsidP="003C2328">
      <w:pPr>
        <w:jc w:val="both"/>
        <w:rPr>
          <w:rFonts w:ascii="Times New Roman" w:hAnsi="Times New Roman" w:cs="Times New Roman"/>
        </w:rPr>
      </w:pPr>
    </w:p>
    <w:p w:rsidR="00C74EA6" w:rsidRPr="00D377B8" w:rsidRDefault="00C74EA6" w:rsidP="00832FE9">
      <w:pPr>
        <w:pStyle w:val="BodyText"/>
        <w:rPr>
          <w:sz w:val="24"/>
          <w:szCs w:val="24"/>
        </w:rPr>
      </w:pPr>
    </w:p>
    <w:p w:rsidR="00C74EA6" w:rsidRPr="0068669B" w:rsidRDefault="00C74EA6" w:rsidP="00584DC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8" w:name="Раздел_4__Показатели_результативности_и_"/>
      <w:bookmarkEnd w:id="8"/>
      <w:r w:rsidRPr="006866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74EA6" w:rsidRPr="00584DCD" w:rsidRDefault="00C74EA6" w:rsidP="00584DCD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991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74EA6" w:rsidRPr="00584DC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DC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DC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DC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DCD">
              <w:rPr>
                <w:rFonts w:ascii="Times New Roman" w:hAnsi="Times New Roman" w:cs="Times New Roman"/>
                <w:b/>
                <w:bCs/>
              </w:rPr>
              <w:t>Величина</w:t>
            </w:r>
          </w:p>
        </w:tc>
      </w:tr>
      <w:tr w:rsidR="00C74EA6" w:rsidRPr="00584DC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EA6" w:rsidRPr="00584DCD" w:rsidRDefault="00C74EA6" w:rsidP="00506A41">
            <w:pPr>
              <w:pStyle w:val="ConsPlusNormal"/>
              <w:jc w:val="both"/>
            </w:pPr>
            <w:r w:rsidRPr="00584DCD">
              <w:t>Ïîëíîòà èíôîðìàöèè, ðàçìåùåííîé íà îôèöèàëüíîì ñàéòå êîíòðîëüíîãî îðãàíà â ñåòè «Èíòåðíåò» â ñîîòâåòñòâèè ñ ÷àñòüþ 3 ñòàòüè 46 Ôåäåðàëüíîãî çàêîíà îò 31 èþëÿ 2021 ã. ¹ 248-ÔÇ «Î ãîñóäàðñòâåííîì êîíòðîëå (íàäçîðå) è ìóíèöèïàëüíîì êîíòðîëå â Ðîññèéñêîé Ôåäåðàöèè»</w:t>
            </w:r>
          </w:p>
          <w:p w:rsidR="00C74EA6" w:rsidRPr="00584DCD" w:rsidRDefault="00C74EA6" w:rsidP="003F23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100%</w:t>
            </w:r>
          </w:p>
        </w:tc>
      </w:tr>
      <w:tr w:rsidR="00C74EA6" w:rsidRPr="00584DC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4EA6" w:rsidRPr="00584DCD" w:rsidRDefault="00C74EA6" w:rsidP="003F23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Исполнено/Не исполнено</w:t>
            </w:r>
          </w:p>
        </w:tc>
      </w:tr>
      <w:tr w:rsidR="00C74EA6" w:rsidRPr="00584DC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pStyle w:val="ConsPlusNormal"/>
              <w:jc w:val="both"/>
            </w:pPr>
            <w:r w:rsidRPr="00584DCD">
              <w:t>Äîëÿ âûäàííûõ ïðåäîñòåðåæåíèé ïî ðåçóëüòàòàì ðàññìîòðåíèÿ îáðàùåíèé ñ  ïîäòâåðäèâøèìèñÿ ñâåäåíèÿìè î ãîòîâÿùèõñÿ íàðóøåíèÿõ îáÿçàòåëüíûõ òðåáîâàíèé èëè ïðèçíàêàõ íàðóøåíèé îáÿçàòåëüíûõ òðåáîâàíèé è  â ñëó÷àå îòñóòñòâèÿ ïîäòâåðæäåííûõ äàííûõ î òîì, ÷òî íàðóøåíèå îáÿçàòåëüíûõ òðåáîâàíèé ïðè÷èíèëî âðåä (óùåðá) îõðàíÿåìûì çàêîíîì öåííîñòÿì ëèáî ñîçäàëî óãðîçó ïðè÷èíåíèÿ âðåäà (óùåðáà) îõðàíÿåìûì çàêîíîì öåííîñòÿì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C74EA6" w:rsidRPr="00584DC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4EA6" w:rsidRPr="00584DCD" w:rsidRDefault="00C74EA6" w:rsidP="003F237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A6" w:rsidRPr="00584DCD" w:rsidRDefault="00C74EA6" w:rsidP="003F237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584DC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74EA6" w:rsidRPr="00584DCD" w:rsidRDefault="00C74EA6" w:rsidP="00584DCD">
      <w:pPr>
        <w:ind w:firstLine="567"/>
        <w:jc w:val="center"/>
        <w:rPr>
          <w:rFonts w:ascii="Times New Roman" w:hAnsi="Times New Roman" w:cs="Times New Roman"/>
        </w:rPr>
      </w:pPr>
    </w:p>
    <w:p w:rsidR="00C74EA6" w:rsidRPr="000E564E" w:rsidRDefault="00C74EA6" w:rsidP="0083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C74EA6" w:rsidRPr="000E564E" w:rsidSect="00503136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A6" w:rsidRDefault="00C74EA6">
      <w:pPr>
        <w:spacing w:line="240" w:lineRule="auto"/>
      </w:pPr>
      <w:r>
        <w:separator/>
      </w:r>
    </w:p>
  </w:endnote>
  <w:endnote w:type="continuationSeparator" w:id="0">
    <w:p w:rsidR="00C74EA6" w:rsidRDefault="00C7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A6" w:rsidRDefault="00C74EA6">
      <w:pPr>
        <w:spacing w:line="240" w:lineRule="auto"/>
      </w:pPr>
      <w:r>
        <w:separator/>
      </w:r>
    </w:p>
  </w:footnote>
  <w:footnote w:type="continuationSeparator" w:id="0">
    <w:p w:rsidR="00C74EA6" w:rsidRDefault="00C74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36EA0"/>
    <w:rsid w:val="00042F12"/>
    <w:rsid w:val="000436F7"/>
    <w:rsid w:val="00050662"/>
    <w:rsid w:val="000576D5"/>
    <w:rsid w:val="00073D57"/>
    <w:rsid w:val="000C20B2"/>
    <w:rsid w:val="000C7E93"/>
    <w:rsid w:val="000E4C33"/>
    <w:rsid w:val="000E564E"/>
    <w:rsid w:val="000F7D3F"/>
    <w:rsid w:val="00102D70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202F33"/>
    <w:rsid w:val="0020481C"/>
    <w:rsid w:val="00223CEB"/>
    <w:rsid w:val="00254DCB"/>
    <w:rsid w:val="002838A3"/>
    <w:rsid w:val="00290F6E"/>
    <w:rsid w:val="002C1333"/>
    <w:rsid w:val="002C1852"/>
    <w:rsid w:val="002E06DE"/>
    <w:rsid w:val="00312AA6"/>
    <w:rsid w:val="0031434C"/>
    <w:rsid w:val="003176AF"/>
    <w:rsid w:val="00340F50"/>
    <w:rsid w:val="00341554"/>
    <w:rsid w:val="00362ADC"/>
    <w:rsid w:val="00393E30"/>
    <w:rsid w:val="003A55BF"/>
    <w:rsid w:val="003B51CA"/>
    <w:rsid w:val="003C2328"/>
    <w:rsid w:val="003F2371"/>
    <w:rsid w:val="003F4D77"/>
    <w:rsid w:val="003F78B4"/>
    <w:rsid w:val="00477DD6"/>
    <w:rsid w:val="004928C5"/>
    <w:rsid w:val="004A02E7"/>
    <w:rsid w:val="004C5D1C"/>
    <w:rsid w:val="0050017D"/>
    <w:rsid w:val="00503136"/>
    <w:rsid w:val="00506A41"/>
    <w:rsid w:val="005151C1"/>
    <w:rsid w:val="00522F8A"/>
    <w:rsid w:val="00583AF2"/>
    <w:rsid w:val="00584DCD"/>
    <w:rsid w:val="00596788"/>
    <w:rsid w:val="005D0280"/>
    <w:rsid w:val="005D4F09"/>
    <w:rsid w:val="005F3F95"/>
    <w:rsid w:val="00610EE2"/>
    <w:rsid w:val="00646557"/>
    <w:rsid w:val="00646B2C"/>
    <w:rsid w:val="0068669B"/>
    <w:rsid w:val="0070748D"/>
    <w:rsid w:val="00725E11"/>
    <w:rsid w:val="00765F25"/>
    <w:rsid w:val="007709BD"/>
    <w:rsid w:val="007B73F5"/>
    <w:rsid w:val="00813AAF"/>
    <w:rsid w:val="00814E41"/>
    <w:rsid w:val="0081680C"/>
    <w:rsid w:val="0082257E"/>
    <w:rsid w:val="00832FE9"/>
    <w:rsid w:val="00844257"/>
    <w:rsid w:val="00845FD2"/>
    <w:rsid w:val="00881E28"/>
    <w:rsid w:val="008852B3"/>
    <w:rsid w:val="008C6F45"/>
    <w:rsid w:val="008C739B"/>
    <w:rsid w:val="008D18D3"/>
    <w:rsid w:val="008D2DD3"/>
    <w:rsid w:val="008E5B17"/>
    <w:rsid w:val="008F32BC"/>
    <w:rsid w:val="008F3D5C"/>
    <w:rsid w:val="008F566C"/>
    <w:rsid w:val="008F731D"/>
    <w:rsid w:val="00900BD1"/>
    <w:rsid w:val="009073DD"/>
    <w:rsid w:val="0091613D"/>
    <w:rsid w:val="00941108"/>
    <w:rsid w:val="00957B3A"/>
    <w:rsid w:val="00980A49"/>
    <w:rsid w:val="00982BCF"/>
    <w:rsid w:val="00990F7C"/>
    <w:rsid w:val="009B189F"/>
    <w:rsid w:val="009D2822"/>
    <w:rsid w:val="009F3AFE"/>
    <w:rsid w:val="00A2572B"/>
    <w:rsid w:val="00A632BF"/>
    <w:rsid w:val="00A7214C"/>
    <w:rsid w:val="00A76C98"/>
    <w:rsid w:val="00A97726"/>
    <w:rsid w:val="00AB5D16"/>
    <w:rsid w:val="00AC24B3"/>
    <w:rsid w:val="00B0712B"/>
    <w:rsid w:val="00B217AA"/>
    <w:rsid w:val="00B264D3"/>
    <w:rsid w:val="00B32878"/>
    <w:rsid w:val="00B52E5A"/>
    <w:rsid w:val="00B653FF"/>
    <w:rsid w:val="00B7056F"/>
    <w:rsid w:val="00B90F7D"/>
    <w:rsid w:val="00BA0B2D"/>
    <w:rsid w:val="00BB515F"/>
    <w:rsid w:val="00BD5B63"/>
    <w:rsid w:val="00C230F2"/>
    <w:rsid w:val="00C435ED"/>
    <w:rsid w:val="00C441A6"/>
    <w:rsid w:val="00C46975"/>
    <w:rsid w:val="00C74EA6"/>
    <w:rsid w:val="00C8591B"/>
    <w:rsid w:val="00CA4A98"/>
    <w:rsid w:val="00CD7D05"/>
    <w:rsid w:val="00D377B8"/>
    <w:rsid w:val="00D41F46"/>
    <w:rsid w:val="00D62160"/>
    <w:rsid w:val="00D65BFC"/>
    <w:rsid w:val="00D666B1"/>
    <w:rsid w:val="00D66AFE"/>
    <w:rsid w:val="00D96A17"/>
    <w:rsid w:val="00DA4C33"/>
    <w:rsid w:val="00DB5BC8"/>
    <w:rsid w:val="00DC3001"/>
    <w:rsid w:val="00DC6164"/>
    <w:rsid w:val="00DD60A7"/>
    <w:rsid w:val="00DE0365"/>
    <w:rsid w:val="00E6318D"/>
    <w:rsid w:val="00E946B1"/>
    <w:rsid w:val="00EA36CF"/>
    <w:rsid w:val="00EC286A"/>
    <w:rsid w:val="00F0439B"/>
    <w:rsid w:val="00F068A2"/>
    <w:rsid w:val="00F1469D"/>
    <w:rsid w:val="00F16BA8"/>
    <w:rsid w:val="00F4698B"/>
    <w:rsid w:val="00F64F91"/>
    <w:rsid w:val="00F81A15"/>
    <w:rsid w:val="00F90FCF"/>
    <w:rsid w:val="00FB189A"/>
    <w:rsid w:val="00F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36"/>
    <w:pPr>
      <w:spacing w:line="276" w:lineRule="auto"/>
    </w:pPr>
    <w:rPr>
      <w:rFonts w:cs="XO Tha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136"/>
    <w:pPr>
      <w:spacing w:before="120" w:after="120" w:line="240" w:lineRule="auto"/>
      <w:outlineLvl w:val="0"/>
    </w:pPr>
    <w:rPr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136"/>
    <w:pPr>
      <w:spacing w:before="120" w:after="120" w:line="240" w:lineRule="auto"/>
      <w:outlineLvl w:val="1"/>
    </w:pPr>
    <w:rPr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136"/>
    <w:pPr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3136"/>
    <w:pPr>
      <w:spacing w:before="120" w:after="120" w:line="240" w:lineRule="auto"/>
      <w:outlineLvl w:val="3"/>
    </w:pPr>
    <w:rPr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3136"/>
    <w:pPr>
      <w:spacing w:before="120" w:after="120" w:line="24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136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136"/>
    <w:rPr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3136"/>
    <w:rPr>
      <w:b/>
      <w:bCs/>
      <w:i/>
      <w:iCs/>
      <w:color w:val="000000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3136"/>
    <w:rPr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3136"/>
    <w:rPr>
      <w:b/>
      <w:bCs/>
      <w:color w:val="000000"/>
      <w:sz w:val="22"/>
      <w:szCs w:val="22"/>
    </w:rPr>
  </w:style>
  <w:style w:type="character" w:customStyle="1" w:styleId="1">
    <w:name w:val="Обычный1"/>
    <w:uiPriority w:val="99"/>
    <w:rsid w:val="00503136"/>
    <w:rPr>
      <w:rFonts w:ascii="XO Thames" w:hAnsi="XO Thames" w:cs="XO Thames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503136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503136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503136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503136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503136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503136"/>
    <w:rPr>
      <w:rFonts w:cs="XO Thames"/>
      <w:color w:val="0000FF"/>
      <w:sz w:val="24"/>
      <w:szCs w:val="24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503136"/>
    <w:rPr>
      <w:color w:val="0000FF"/>
      <w:sz w:val="24"/>
      <w:szCs w:val="24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503136"/>
    <w:rPr>
      <w:rFonts w:cs="XO Thames"/>
    </w:rPr>
  </w:style>
  <w:style w:type="character" w:customStyle="1" w:styleId="Footnote1">
    <w:name w:val="Footnote1"/>
    <w:link w:val="Footnote"/>
    <w:uiPriority w:val="99"/>
    <w:locked/>
    <w:rsid w:val="00503136"/>
    <w:rPr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03136"/>
    <w:pPr>
      <w:spacing w:line="240" w:lineRule="auto"/>
    </w:pPr>
    <w:rPr>
      <w:b/>
      <w:bCs/>
    </w:rPr>
  </w:style>
  <w:style w:type="character" w:customStyle="1" w:styleId="TOC1Char">
    <w:name w:val="TOC 1 Char"/>
    <w:link w:val="TOC1"/>
    <w:uiPriority w:val="99"/>
    <w:locked/>
    <w:rsid w:val="00503136"/>
    <w:rPr>
      <w:b/>
      <w:bCs/>
      <w:color w:val="000000"/>
      <w:sz w:val="24"/>
      <w:szCs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03136"/>
    <w:pPr>
      <w:spacing w:line="360" w:lineRule="auto"/>
    </w:pPr>
    <w:rPr>
      <w:rFonts w:cs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9">
    <w:name w:val="toc 9"/>
    <w:basedOn w:val="Normal"/>
    <w:next w:val="Normal"/>
    <w:link w:val="TOC9Char"/>
    <w:autoRedefine/>
    <w:uiPriority w:val="99"/>
    <w:semiHidden/>
    <w:rsid w:val="00503136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503136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503136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3136"/>
    <w:pPr>
      <w:spacing w:line="240" w:lineRule="auto"/>
    </w:pPr>
    <w:rPr>
      <w:i/>
      <w:iCs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3136"/>
    <w:rPr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503136"/>
    <w:pPr>
      <w:ind w:left="1800"/>
    </w:pPr>
    <w:rPr>
      <w:rFonts w:cs="XO Thames"/>
      <w:color w:val="000000"/>
      <w:sz w:val="24"/>
      <w:szCs w:val="24"/>
    </w:rPr>
  </w:style>
  <w:style w:type="character" w:customStyle="1" w:styleId="toc101">
    <w:name w:val="toc 101"/>
    <w:link w:val="toc10"/>
    <w:uiPriority w:val="99"/>
    <w:locked/>
    <w:rsid w:val="00503136"/>
    <w:rPr>
      <w:color w:val="000000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03136"/>
    <w:pPr>
      <w:spacing w:line="240" w:lineRule="auto"/>
    </w:pPr>
    <w:rPr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136"/>
    <w:rPr>
      <w:b/>
      <w:bCs/>
      <w:sz w:val="52"/>
      <w:szCs w:val="52"/>
    </w:rPr>
  </w:style>
  <w:style w:type="table" w:customStyle="1" w:styleId="TableNormal1">
    <w:name w:val="Table Normal1"/>
    <w:uiPriority w:val="99"/>
    <w:semiHidden/>
    <w:rsid w:val="00832FE9"/>
    <w:pPr>
      <w:widowControl w:val="0"/>
      <w:autoSpaceDE w:val="0"/>
      <w:autoSpaceDN w:val="0"/>
    </w:pPr>
    <w:rPr>
      <w:rFonts w:ascii="Cambria" w:hAnsi="Cambria" w:cs="Cambria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2FE9"/>
    <w:pPr>
      <w:widowControl w:val="0"/>
      <w:autoSpaceDE w:val="0"/>
      <w:autoSpaceDN w:val="0"/>
      <w:spacing w:line="240" w:lineRule="auto"/>
    </w:pPr>
    <w:rPr>
      <w:rFonts w:cs="Times New Roman"/>
      <w:i/>
      <w:i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2FE9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99"/>
    <w:rsid w:val="00832FE9"/>
    <w:pPr>
      <w:widowControl w:val="0"/>
      <w:autoSpaceDE w:val="0"/>
      <w:autoSpaceDN w:val="0"/>
      <w:spacing w:before="101" w:line="240" w:lineRule="auto"/>
    </w:pPr>
    <w:rPr>
      <w:rFonts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832F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0BD1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1395</Words>
  <Characters>7958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АННА</cp:lastModifiedBy>
  <cp:revision>135</cp:revision>
  <dcterms:created xsi:type="dcterms:W3CDTF">2021-09-24T06:12:00Z</dcterms:created>
  <dcterms:modified xsi:type="dcterms:W3CDTF">2021-12-24T10:37:00Z</dcterms:modified>
</cp:coreProperties>
</file>