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AD" w:rsidRPr="00C2600F" w:rsidRDefault="001B28AD" w:rsidP="00C2600F">
      <w:pPr>
        <w:jc w:val="right"/>
        <w:rPr>
          <w:b/>
          <w:bCs/>
          <w:sz w:val="28"/>
          <w:szCs w:val="28"/>
        </w:rPr>
      </w:pPr>
      <w:r w:rsidRPr="00C2600F">
        <w:rPr>
          <w:b/>
          <w:bCs/>
          <w:sz w:val="28"/>
          <w:szCs w:val="28"/>
        </w:rPr>
        <w:t>ПРОЕКТ</w:t>
      </w:r>
    </w:p>
    <w:p w:rsidR="001B28AD" w:rsidRPr="00980064" w:rsidRDefault="001B28AD" w:rsidP="001502AF">
      <w:pPr>
        <w:jc w:val="center"/>
        <w:rPr>
          <w:sz w:val="28"/>
          <w:szCs w:val="28"/>
        </w:rPr>
      </w:pPr>
      <w:r w:rsidRPr="00980064">
        <w:rPr>
          <w:sz w:val="28"/>
          <w:szCs w:val="28"/>
        </w:rPr>
        <w:t>Р О С С И Й С К А Я   Ф Е Д Е Р А Ц И Я</w:t>
      </w:r>
    </w:p>
    <w:p w:rsidR="001B28AD" w:rsidRPr="00980064" w:rsidRDefault="001B28AD" w:rsidP="001502AF">
      <w:pPr>
        <w:jc w:val="center"/>
        <w:rPr>
          <w:sz w:val="28"/>
          <w:szCs w:val="28"/>
        </w:rPr>
      </w:pPr>
      <w:r w:rsidRPr="00980064">
        <w:rPr>
          <w:sz w:val="28"/>
          <w:szCs w:val="28"/>
        </w:rPr>
        <w:t>ЯРОСЛАВСКАЯ  ОБЛАСТЬ</w:t>
      </w:r>
    </w:p>
    <w:p w:rsidR="001B28AD" w:rsidRPr="00980064" w:rsidRDefault="001B28AD" w:rsidP="001502AF">
      <w:pPr>
        <w:tabs>
          <w:tab w:val="left" w:pos="2700"/>
        </w:tabs>
        <w:jc w:val="center"/>
        <w:rPr>
          <w:sz w:val="28"/>
          <w:szCs w:val="28"/>
        </w:rPr>
      </w:pPr>
      <w:r w:rsidRPr="00980064">
        <w:rPr>
          <w:sz w:val="28"/>
          <w:szCs w:val="28"/>
        </w:rPr>
        <w:t>НЕКРАСОВСКИЙ  МУНИЦИПАЛЬНЫЙ  РАЙОН</w:t>
      </w:r>
    </w:p>
    <w:p w:rsidR="001B28AD" w:rsidRPr="00980064" w:rsidRDefault="001B28AD" w:rsidP="001502AF">
      <w:pPr>
        <w:jc w:val="center"/>
      </w:pPr>
    </w:p>
    <w:p w:rsidR="001B28AD" w:rsidRPr="00980064" w:rsidRDefault="001B28AD" w:rsidP="001502AF">
      <w:pPr>
        <w:jc w:val="center"/>
        <w:rPr>
          <w:sz w:val="32"/>
          <w:szCs w:val="32"/>
        </w:rPr>
      </w:pPr>
      <w:r w:rsidRPr="00980064">
        <w:rPr>
          <w:sz w:val="32"/>
          <w:szCs w:val="32"/>
        </w:rPr>
        <w:t>АДМИНИСТРАЦИЯ СЕЛЬСКОГО ПОСЕЛЕНИЯ НЕКРАСОВСКОЕ</w:t>
      </w:r>
    </w:p>
    <w:p w:rsidR="001B28AD" w:rsidRPr="00980064" w:rsidRDefault="001B28AD" w:rsidP="001502AF">
      <w:pPr>
        <w:jc w:val="center"/>
      </w:pPr>
    </w:p>
    <w:p w:rsidR="001B28AD" w:rsidRPr="00980064" w:rsidRDefault="001B28AD" w:rsidP="001502AF">
      <w:pPr>
        <w:jc w:val="center"/>
        <w:rPr>
          <w:b/>
          <w:bCs/>
          <w:sz w:val="40"/>
          <w:szCs w:val="40"/>
        </w:rPr>
      </w:pPr>
      <w:r w:rsidRPr="00980064">
        <w:rPr>
          <w:b/>
          <w:bCs/>
          <w:sz w:val="40"/>
          <w:szCs w:val="40"/>
        </w:rPr>
        <w:t>П О С Т А Н О В Л Е Н И Е</w:t>
      </w:r>
    </w:p>
    <w:p w:rsidR="001B28AD" w:rsidRPr="00980064" w:rsidRDefault="001B28AD" w:rsidP="001502AF"/>
    <w:p w:rsidR="001B28AD" w:rsidRPr="00980064" w:rsidRDefault="001B28AD" w:rsidP="001502AF"/>
    <w:p w:rsidR="001B28AD" w:rsidRPr="00980064" w:rsidRDefault="001B28AD" w:rsidP="001502AF">
      <w:pPr>
        <w:rPr>
          <w:sz w:val="28"/>
          <w:szCs w:val="28"/>
          <w:u w:val="single"/>
        </w:rPr>
      </w:pPr>
      <w:r w:rsidRPr="00980064">
        <w:rPr>
          <w:sz w:val="28"/>
          <w:szCs w:val="28"/>
        </w:rPr>
        <w:t xml:space="preserve">От ____________ №_______ </w:t>
      </w:r>
      <w:r w:rsidRPr="00980064">
        <w:rPr>
          <w:sz w:val="28"/>
          <w:szCs w:val="28"/>
          <w:u w:val="single"/>
        </w:rPr>
        <w:t xml:space="preserve">             </w:t>
      </w:r>
    </w:p>
    <w:p w:rsidR="001B28AD" w:rsidRPr="00980064" w:rsidRDefault="001B28AD" w:rsidP="001502AF">
      <w:pPr>
        <w:rPr>
          <w:sz w:val="28"/>
          <w:szCs w:val="28"/>
        </w:rPr>
      </w:pPr>
      <w:r w:rsidRPr="00980064">
        <w:rPr>
          <w:sz w:val="28"/>
          <w:szCs w:val="28"/>
        </w:rPr>
        <w:t>пос. Некрасовское</w:t>
      </w:r>
    </w:p>
    <w:p w:rsidR="001B28AD" w:rsidRPr="00866811" w:rsidRDefault="001B28AD" w:rsidP="00605FB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B28AD" w:rsidRPr="00132B41" w:rsidRDefault="001B28AD" w:rsidP="00605FB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B28AD" w:rsidRPr="00132B41" w:rsidRDefault="001B28AD" w:rsidP="00605FB1">
      <w:pPr>
        <w:jc w:val="both"/>
        <w:rPr>
          <w:b/>
          <w:bCs/>
          <w:sz w:val="28"/>
          <w:szCs w:val="28"/>
        </w:rPr>
      </w:pPr>
      <w:r w:rsidRPr="00132B41">
        <w:rPr>
          <w:b/>
          <w:bCs/>
          <w:sz w:val="28"/>
          <w:szCs w:val="28"/>
        </w:rPr>
        <w:t>«Об утверждении формы проверочного листа (списка контрольных вопросов), применяемо</w:t>
      </w:r>
      <w:r>
        <w:rPr>
          <w:b/>
          <w:bCs/>
          <w:sz w:val="28"/>
          <w:szCs w:val="28"/>
        </w:rPr>
        <w:t>го</w:t>
      </w:r>
      <w:r w:rsidRPr="00132B41">
        <w:rPr>
          <w:b/>
          <w:bCs/>
          <w:sz w:val="28"/>
          <w:szCs w:val="28"/>
        </w:rPr>
        <w:t xml:space="preserve"> при осуществлении муниципального </w:t>
      </w:r>
      <w:r>
        <w:rPr>
          <w:b/>
          <w:bCs/>
          <w:sz w:val="28"/>
          <w:szCs w:val="28"/>
        </w:rPr>
        <w:t xml:space="preserve">жилищного </w:t>
      </w:r>
      <w:r w:rsidRPr="00132B41">
        <w:rPr>
          <w:b/>
          <w:bCs/>
          <w:sz w:val="28"/>
          <w:szCs w:val="28"/>
        </w:rPr>
        <w:t>контроля</w:t>
      </w:r>
      <w:r>
        <w:rPr>
          <w:b/>
          <w:bCs/>
          <w:sz w:val="28"/>
          <w:szCs w:val="28"/>
        </w:rPr>
        <w:t xml:space="preserve"> на территории сельского поселения Некрасовское Некрасовского района Ярославской области</w:t>
      </w:r>
      <w:r w:rsidRPr="00132B41">
        <w:rPr>
          <w:b/>
          <w:bCs/>
          <w:sz w:val="28"/>
          <w:szCs w:val="28"/>
        </w:rPr>
        <w:t>»</w:t>
      </w:r>
    </w:p>
    <w:p w:rsidR="001B28AD" w:rsidRPr="00132B41" w:rsidRDefault="001B28AD" w:rsidP="00605FB1">
      <w:pPr>
        <w:jc w:val="both"/>
        <w:rPr>
          <w:b/>
          <w:bCs/>
          <w:sz w:val="28"/>
          <w:szCs w:val="28"/>
        </w:rPr>
      </w:pPr>
    </w:p>
    <w:p w:rsidR="001B28AD" w:rsidRPr="00866811" w:rsidRDefault="001B28AD" w:rsidP="00605FB1">
      <w:pPr>
        <w:jc w:val="center"/>
        <w:rPr>
          <w:sz w:val="28"/>
          <w:szCs w:val="28"/>
        </w:rPr>
      </w:pPr>
    </w:p>
    <w:p w:rsidR="001B28AD" w:rsidRDefault="001B28AD" w:rsidP="00555441">
      <w:pPr>
        <w:shd w:val="clear" w:color="auto" w:fill="FFFFFF"/>
        <w:ind w:firstLine="709"/>
        <w:jc w:val="both"/>
        <w:rPr>
          <w:sz w:val="28"/>
          <w:szCs w:val="28"/>
        </w:rPr>
      </w:pPr>
      <w:r w:rsidRPr="001502AF">
        <w:rPr>
          <w:sz w:val="28"/>
          <w:szCs w:val="28"/>
        </w:rPr>
        <w:t xml:space="preserve">В соответствии с Федеральным законом от 08.11.2007 № 259-ФЗ (ред. от 02.07.2021) «Устав автомобильного транспорта и городского наземного электрического транспорта»,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 октября 2021 года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sz w:val="28"/>
          <w:szCs w:val="28"/>
        </w:rPr>
        <w:t>Положением</w:t>
      </w:r>
      <w:r w:rsidRPr="00C37B4B">
        <w:rPr>
          <w:sz w:val="28"/>
          <w:szCs w:val="28"/>
        </w:rPr>
        <w:t xml:space="preserve"> о муниципальном жилищном контроле на территории сельского поселения Некрасовское Некрасовского муниципального района Ярославской области</w:t>
      </w:r>
      <w:r w:rsidRPr="001502AF">
        <w:rPr>
          <w:sz w:val="28"/>
          <w:szCs w:val="28"/>
        </w:rPr>
        <w:t>, утвержденным Решением Муниципального Совета сельского поселения Некрасовское от 18.11.2021 №9</w:t>
      </w:r>
      <w:r>
        <w:rPr>
          <w:sz w:val="28"/>
          <w:szCs w:val="28"/>
        </w:rPr>
        <w:t>6</w:t>
      </w:r>
      <w:r w:rsidRPr="001502AF">
        <w:rPr>
          <w:sz w:val="28"/>
          <w:szCs w:val="28"/>
        </w:rPr>
        <w:t xml:space="preserve"> протоколом общественного обсуждения ______________________, заключением о результатах общественного обсуждения ___________________________, в целях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сельского поселения Некрасовское, Администрация сельского поселения Некрасовское ПОСТАНОВЛЯЕТ:</w:t>
      </w:r>
    </w:p>
    <w:p w:rsidR="001B28AD" w:rsidRPr="001502AF" w:rsidRDefault="001B28AD" w:rsidP="00555441">
      <w:pPr>
        <w:shd w:val="clear" w:color="auto" w:fill="FFFFFF"/>
        <w:ind w:firstLine="709"/>
        <w:jc w:val="both"/>
        <w:rPr>
          <w:lang w:eastAsia="fa-IR" w:bidi="fa-IR"/>
        </w:rPr>
      </w:pPr>
      <w:r w:rsidRPr="001502AF">
        <w:rPr>
          <w:sz w:val="28"/>
          <w:szCs w:val="28"/>
          <w:lang w:eastAsia="fa-IR" w:bidi="fa-IR"/>
        </w:rPr>
        <w:t xml:space="preserve">1. Утвердить прилагаемую форму проверочного листа (списка контрольных вопросов), применяемого при осуществлении </w:t>
      </w:r>
      <w:r w:rsidRPr="001502AF">
        <w:rPr>
          <w:sz w:val="28"/>
          <w:szCs w:val="28"/>
        </w:rPr>
        <w:t>муниципального жилищного контроля на территории сельского поселения Некрасовское</w:t>
      </w:r>
      <w:r w:rsidRPr="001502AF">
        <w:t>»</w:t>
      </w:r>
      <w:r>
        <w:t>.</w:t>
      </w:r>
    </w:p>
    <w:p w:rsidR="001B28AD" w:rsidRPr="001502AF" w:rsidRDefault="001B28AD" w:rsidP="001502AF">
      <w:pPr>
        <w:pStyle w:val="a0"/>
        <w:ind w:firstLine="708"/>
        <w:rPr>
          <w:color w:val="auto"/>
          <w:sz w:val="28"/>
          <w:szCs w:val="28"/>
          <w:lang w:val="ru-RU" w:eastAsia="fa-IR" w:bidi="fa-IR"/>
        </w:rPr>
      </w:pPr>
      <w:r w:rsidRPr="001502AF">
        <w:rPr>
          <w:color w:val="auto"/>
          <w:sz w:val="28"/>
          <w:szCs w:val="28"/>
          <w:lang w:val="ru-RU" w:eastAsia="fa-IR" w:bidi="fa-IR"/>
        </w:rPr>
        <w:t>2. Отделу по социальным и организационным вопросам:</w:t>
      </w:r>
    </w:p>
    <w:p w:rsidR="001B28AD" w:rsidRPr="001502AF" w:rsidRDefault="001B28AD" w:rsidP="001502AF">
      <w:pPr>
        <w:pStyle w:val="a0"/>
        <w:ind w:firstLine="708"/>
        <w:rPr>
          <w:color w:val="auto"/>
          <w:sz w:val="28"/>
          <w:szCs w:val="28"/>
          <w:lang w:val="ru-RU" w:eastAsia="fa-IR" w:bidi="fa-IR"/>
        </w:rPr>
      </w:pPr>
      <w:r w:rsidRPr="001502AF">
        <w:rPr>
          <w:color w:val="auto"/>
          <w:sz w:val="28"/>
          <w:szCs w:val="28"/>
          <w:lang w:val="ru-RU" w:eastAsia="fa-IR" w:bidi="fa-IR"/>
        </w:rPr>
        <w:t>2.1. обеспечить официальное опубликование формы проверочного листа;</w:t>
      </w:r>
    </w:p>
    <w:p w:rsidR="001B28AD" w:rsidRPr="001502AF" w:rsidRDefault="001B28AD" w:rsidP="001502AF">
      <w:pPr>
        <w:pStyle w:val="a0"/>
        <w:ind w:firstLine="708"/>
        <w:rPr>
          <w:color w:val="auto"/>
          <w:kern w:val="0"/>
          <w:sz w:val="28"/>
          <w:szCs w:val="28"/>
          <w:lang w:val="ru-RU" w:eastAsia="ru-RU"/>
        </w:rPr>
      </w:pPr>
      <w:r w:rsidRPr="001502AF">
        <w:rPr>
          <w:color w:val="auto"/>
          <w:sz w:val="28"/>
          <w:szCs w:val="28"/>
          <w:lang w:val="ru-RU" w:eastAsia="fa-IR" w:bidi="fa-IR"/>
        </w:rPr>
        <w:t xml:space="preserve">2.2. обеспечить </w:t>
      </w:r>
      <w:r w:rsidRPr="001502AF">
        <w:rPr>
          <w:color w:val="auto"/>
          <w:kern w:val="0"/>
          <w:sz w:val="28"/>
          <w:szCs w:val="28"/>
          <w:lang w:val="ru-RU" w:eastAsia="ru-RU"/>
        </w:rPr>
        <w:t>размещение формы проверочного листа на официальном сайте контрольного органа в сети «Интернет»;</w:t>
      </w:r>
    </w:p>
    <w:p w:rsidR="001B28AD" w:rsidRPr="001502AF" w:rsidRDefault="001B28AD" w:rsidP="001502AF">
      <w:pPr>
        <w:pStyle w:val="a0"/>
        <w:ind w:firstLine="708"/>
        <w:rPr>
          <w:color w:val="auto"/>
          <w:sz w:val="28"/>
          <w:szCs w:val="28"/>
          <w:lang w:val="ru-RU" w:eastAsia="fa-IR" w:bidi="fa-IR"/>
        </w:rPr>
      </w:pPr>
      <w:r w:rsidRPr="001502AF">
        <w:rPr>
          <w:color w:val="auto"/>
          <w:kern w:val="0"/>
          <w:sz w:val="28"/>
          <w:szCs w:val="28"/>
          <w:lang w:val="ru-RU" w:eastAsia="ru-RU"/>
        </w:rPr>
        <w:t>2.3. обеспечить внесение формы проверочного листа в единый реестр видов муниципального контроля.</w:t>
      </w:r>
    </w:p>
    <w:p w:rsidR="001B28AD" w:rsidRPr="001502AF" w:rsidRDefault="001B28AD" w:rsidP="001502AF">
      <w:pPr>
        <w:pStyle w:val="a0"/>
        <w:ind w:firstLine="708"/>
        <w:rPr>
          <w:color w:val="auto"/>
          <w:sz w:val="28"/>
          <w:szCs w:val="28"/>
          <w:lang w:val="ru-RU"/>
        </w:rPr>
      </w:pPr>
      <w:r w:rsidRPr="001502AF">
        <w:rPr>
          <w:color w:val="auto"/>
          <w:sz w:val="28"/>
          <w:szCs w:val="28"/>
          <w:lang w:val="ru-RU"/>
        </w:rPr>
        <w:t xml:space="preserve">3. Контроль за исполнением настоящего постановления возложить на </w:t>
      </w:r>
      <w:r>
        <w:rPr>
          <w:color w:val="auto"/>
          <w:sz w:val="28"/>
          <w:szCs w:val="28"/>
          <w:lang w:val="ru-RU"/>
        </w:rPr>
        <w:t xml:space="preserve">Юрину А.А. – руководителя отдела по социальным и организационным вопросам. </w:t>
      </w:r>
    </w:p>
    <w:p w:rsidR="001B28AD" w:rsidRPr="001502AF" w:rsidRDefault="001B28AD" w:rsidP="001502AF">
      <w:pPr>
        <w:pStyle w:val="a0"/>
        <w:ind w:firstLine="708"/>
        <w:rPr>
          <w:color w:val="auto"/>
          <w:sz w:val="28"/>
          <w:szCs w:val="28"/>
          <w:lang w:val="ru-RU"/>
        </w:rPr>
      </w:pPr>
      <w:r w:rsidRPr="001502AF">
        <w:rPr>
          <w:color w:val="auto"/>
          <w:sz w:val="28"/>
          <w:szCs w:val="28"/>
          <w:lang w:val="ru-RU"/>
        </w:rPr>
        <w:t>4. Постановление вступает в силу после его официального опубликования.</w:t>
      </w:r>
    </w:p>
    <w:p w:rsidR="001B28AD" w:rsidRPr="001502AF" w:rsidRDefault="001B28AD" w:rsidP="001502AF">
      <w:pPr>
        <w:pStyle w:val="a0"/>
        <w:rPr>
          <w:sz w:val="28"/>
          <w:szCs w:val="28"/>
          <w:lang w:val="ru-RU"/>
        </w:rPr>
      </w:pPr>
    </w:p>
    <w:p w:rsidR="001B28AD" w:rsidRPr="001502AF" w:rsidRDefault="001B28AD" w:rsidP="001502AF">
      <w:pPr>
        <w:pStyle w:val="a0"/>
        <w:jc w:val="center"/>
        <w:rPr>
          <w:sz w:val="28"/>
          <w:szCs w:val="28"/>
          <w:lang w:val="ru-RU"/>
        </w:rPr>
      </w:pPr>
    </w:p>
    <w:p w:rsidR="001B28AD" w:rsidRPr="001502AF" w:rsidRDefault="001B28AD" w:rsidP="001502AF">
      <w:pPr>
        <w:pStyle w:val="a0"/>
        <w:rPr>
          <w:sz w:val="28"/>
          <w:szCs w:val="28"/>
          <w:lang w:val="ru-RU"/>
        </w:rPr>
      </w:pPr>
    </w:p>
    <w:p w:rsidR="001B28AD" w:rsidRPr="001502AF" w:rsidRDefault="001B28AD" w:rsidP="001502AF">
      <w:pPr>
        <w:pStyle w:val="a0"/>
        <w:rPr>
          <w:sz w:val="28"/>
          <w:szCs w:val="28"/>
          <w:lang w:val="ru-RU"/>
        </w:rPr>
      </w:pPr>
      <w:r w:rsidRPr="001502AF">
        <w:rPr>
          <w:sz w:val="28"/>
          <w:szCs w:val="28"/>
          <w:lang w:val="ru-RU"/>
        </w:rPr>
        <w:t xml:space="preserve">Глава сельского поселения </w:t>
      </w:r>
    </w:p>
    <w:p w:rsidR="001B28AD" w:rsidRPr="001502AF" w:rsidRDefault="001B28AD" w:rsidP="001502AF">
      <w:pPr>
        <w:pStyle w:val="a0"/>
        <w:rPr>
          <w:color w:val="auto"/>
          <w:kern w:val="0"/>
          <w:sz w:val="28"/>
          <w:szCs w:val="28"/>
          <w:lang w:val="ru-RU" w:eastAsia="ru-RU"/>
        </w:rPr>
      </w:pPr>
      <w:r w:rsidRPr="001502AF">
        <w:rPr>
          <w:sz w:val="28"/>
          <w:szCs w:val="28"/>
          <w:lang w:val="ru-RU"/>
        </w:rPr>
        <w:t>Некрасовское                                                                            В.А. Лосев</w:t>
      </w:r>
    </w:p>
    <w:p w:rsidR="001B28AD" w:rsidRPr="001502AF" w:rsidRDefault="001B28AD" w:rsidP="00605FB1">
      <w:pPr>
        <w:tabs>
          <w:tab w:val="left" w:pos="709"/>
          <w:tab w:val="left" w:pos="993"/>
          <w:tab w:val="left" w:pos="1134"/>
        </w:tabs>
        <w:jc w:val="both"/>
        <w:rPr>
          <w:i/>
          <w:iCs/>
          <w:sz w:val="28"/>
          <w:szCs w:val="28"/>
        </w:rPr>
      </w:pPr>
    </w:p>
    <w:p w:rsidR="001B28AD" w:rsidRDefault="001B28AD" w:rsidP="00605FB1">
      <w:pPr>
        <w:tabs>
          <w:tab w:val="left" w:pos="709"/>
          <w:tab w:val="left" w:pos="993"/>
          <w:tab w:val="left" w:pos="1134"/>
        </w:tabs>
        <w:jc w:val="both"/>
        <w:rPr>
          <w:i/>
          <w:iCs/>
          <w:sz w:val="28"/>
          <w:szCs w:val="28"/>
        </w:rPr>
      </w:pPr>
    </w:p>
    <w:p w:rsidR="001B28AD" w:rsidRDefault="001B28AD" w:rsidP="00605FB1">
      <w:pPr>
        <w:tabs>
          <w:tab w:val="left" w:pos="709"/>
          <w:tab w:val="left" w:pos="993"/>
          <w:tab w:val="left" w:pos="1134"/>
        </w:tabs>
        <w:jc w:val="both"/>
        <w:rPr>
          <w:i/>
          <w:iCs/>
          <w:sz w:val="28"/>
          <w:szCs w:val="28"/>
        </w:rPr>
      </w:pPr>
    </w:p>
    <w:p w:rsidR="001B28AD" w:rsidRDefault="001B28AD" w:rsidP="00605FB1">
      <w:pPr>
        <w:tabs>
          <w:tab w:val="left" w:pos="709"/>
          <w:tab w:val="left" w:pos="993"/>
          <w:tab w:val="left" w:pos="1134"/>
        </w:tabs>
        <w:jc w:val="both"/>
        <w:rPr>
          <w:i/>
          <w:iCs/>
          <w:sz w:val="28"/>
          <w:szCs w:val="28"/>
        </w:rPr>
      </w:pPr>
    </w:p>
    <w:p w:rsidR="001B28AD" w:rsidRDefault="001B28AD" w:rsidP="00605FB1">
      <w:pPr>
        <w:tabs>
          <w:tab w:val="left" w:pos="709"/>
          <w:tab w:val="left" w:pos="993"/>
          <w:tab w:val="left" w:pos="1134"/>
        </w:tabs>
        <w:jc w:val="both"/>
        <w:rPr>
          <w:i/>
          <w:iCs/>
          <w:sz w:val="28"/>
          <w:szCs w:val="28"/>
        </w:rPr>
      </w:pPr>
    </w:p>
    <w:p w:rsidR="001B28AD" w:rsidRDefault="001B28AD" w:rsidP="00605FB1">
      <w:pPr>
        <w:tabs>
          <w:tab w:val="left" w:pos="709"/>
          <w:tab w:val="left" w:pos="993"/>
          <w:tab w:val="left" w:pos="1134"/>
        </w:tabs>
        <w:jc w:val="both"/>
        <w:rPr>
          <w:i/>
          <w:iCs/>
          <w:sz w:val="28"/>
          <w:szCs w:val="28"/>
        </w:rPr>
      </w:pPr>
    </w:p>
    <w:p w:rsidR="001B28AD" w:rsidRDefault="001B28AD" w:rsidP="00605FB1">
      <w:pPr>
        <w:tabs>
          <w:tab w:val="left" w:pos="709"/>
          <w:tab w:val="left" w:pos="993"/>
          <w:tab w:val="left" w:pos="1134"/>
        </w:tabs>
        <w:jc w:val="both"/>
        <w:rPr>
          <w:i/>
          <w:iCs/>
          <w:sz w:val="28"/>
          <w:szCs w:val="28"/>
        </w:rPr>
      </w:pPr>
    </w:p>
    <w:p w:rsidR="001B28AD" w:rsidRDefault="001B28AD" w:rsidP="00605FB1">
      <w:pPr>
        <w:tabs>
          <w:tab w:val="left" w:pos="709"/>
          <w:tab w:val="left" w:pos="993"/>
          <w:tab w:val="left" w:pos="1134"/>
        </w:tabs>
        <w:jc w:val="both"/>
        <w:rPr>
          <w:i/>
          <w:iCs/>
          <w:sz w:val="28"/>
          <w:szCs w:val="28"/>
        </w:rPr>
      </w:pPr>
    </w:p>
    <w:p w:rsidR="001B28AD" w:rsidRDefault="001B28AD" w:rsidP="00605FB1">
      <w:pPr>
        <w:tabs>
          <w:tab w:val="left" w:pos="709"/>
          <w:tab w:val="left" w:pos="993"/>
          <w:tab w:val="left" w:pos="1134"/>
        </w:tabs>
        <w:jc w:val="both"/>
        <w:rPr>
          <w:i/>
          <w:iCs/>
          <w:sz w:val="28"/>
          <w:szCs w:val="28"/>
        </w:rPr>
      </w:pPr>
    </w:p>
    <w:p w:rsidR="001B28AD" w:rsidRDefault="001B28AD" w:rsidP="00605FB1">
      <w:pPr>
        <w:tabs>
          <w:tab w:val="left" w:pos="709"/>
          <w:tab w:val="left" w:pos="993"/>
          <w:tab w:val="left" w:pos="1134"/>
        </w:tabs>
        <w:jc w:val="both"/>
        <w:rPr>
          <w:i/>
          <w:iCs/>
          <w:sz w:val="28"/>
          <w:szCs w:val="28"/>
        </w:rPr>
      </w:pPr>
    </w:p>
    <w:p w:rsidR="001B28AD" w:rsidRDefault="001B28AD" w:rsidP="00605FB1">
      <w:pPr>
        <w:tabs>
          <w:tab w:val="left" w:pos="709"/>
          <w:tab w:val="left" w:pos="993"/>
          <w:tab w:val="left" w:pos="1134"/>
        </w:tabs>
        <w:jc w:val="both"/>
        <w:rPr>
          <w:i/>
          <w:iCs/>
          <w:sz w:val="28"/>
          <w:szCs w:val="28"/>
        </w:rPr>
      </w:pPr>
    </w:p>
    <w:p w:rsidR="001B28AD" w:rsidRDefault="001B28AD" w:rsidP="00605FB1">
      <w:pPr>
        <w:tabs>
          <w:tab w:val="left" w:pos="3686"/>
          <w:tab w:val="left" w:pos="3969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 w:rsidRPr="00DE0792">
        <w:rPr>
          <w:sz w:val="24"/>
          <w:szCs w:val="24"/>
        </w:rPr>
        <w:t xml:space="preserve">                                                          </w:t>
      </w:r>
    </w:p>
    <w:p w:rsidR="001B28AD" w:rsidRPr="00FD57A1" w:rsidRDefault="001B28AD" w:rsidP="00B839F6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4"/>
          <w:szCs w:val="24"/>
        </w:rPr>
        <w:br w:type="page"/>
      </w:r>
      <w:r w:rsidRPr="00DE0792">
        <w:rPr>
          <w:sz w:val="24"/>
          <w:szCs w:val="24"/>
        </w:rPr>
        <w:t xml:space="preserve">    </w:t>
      </w:r>
      <w:r w:rsidRPr="00FD57A1">
        <w:rPr>
          <w:sz w:val="28"/>
          <w:szCs w:val="28"/>
        </w:rPr>
        <w:t xml:space="preserve">Приложение </w:t>
      </w:r>
    </w:p>
    <w:p w:rsidR="001B28AD" w:rsidRPr="00FD57A1" w:rsidRDefault="001B28AD" w:rsidP="00B839F6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                        </w:t>
      </w:r>
      <w:r w:rsidRPr="00FD57A1">
        <w:rPr>
          <w:i/>
          <w:iCs/>
          <w:sz w:val="28"/>
          <w:szCs w:val="28"/>
        </w:rPr>
        <w:t xml:space="preserve">к </w:t>
      </w:r>
      <w:r>
        <w:rPr>
          <w:i/>
          <w:iCs/>
          <w:sz w:val="28"/>
          <w:szCs w:val="28"/>
        </w:rPr>
        <w:t>постановлению администрации __________</w:t>
      </w:r>
    </w:p>
    <w:p w:rsidR="001B28AD" w:rsidRPr="00FD57A1" w:rsidRDefault="001B28AD" w:rsidP="00B839F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                        от "____"____________20</w:t>
      </w:r>
      <w:r>
        <w:rPr>
          <w:sz w:val="28"/>
          <w:szCs w:val="28"/>
        </w:rPr>
        <w:t>__</w:t>
      </w:r>
      <w:r w:rsidRPr="00FD57A1">
        <w:rPr>
          <w:sz w:val="28"/>
          <w:szCs w:val="28"/>
        </w:rPr>
        <w:t xml:space="preserve"> г. № ___________</w:t>
      </w:r>
    </w:p>
    <w:p w:rsidR="001B28AD" w:rsidRPr="00FD57A1" w:rsidRDefault="001B28AD" w:rsidP="00605FB1">
      <w:pPr>
        <w:autoSpaceDE w:val="0"/>
        <w:autoSpaceDN w:val="0"/>
        <w:adjustRightInd w:val="0"/>
        <w:ind w:left="1276"/>
        <w:outlineLvl w:val="0"/>
        <w:rPr>
          <w:sz w:val="28"/>
          <w:szCs w:val="28"/>
        </w:rPr>
      </w:pPr>
    </w:p>
    <w:p w:rsidR="001B28AD" w:rsidRPr="00B43C73" w:rsidRDefault="001B28AD" w:rsidP="00605FB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                      </w:t>
      </w:r>
    </w:p>
    <w:p w:rsidR="001B28AD" w:rsidRPr="0034778E" w:rsidRDefault="001B28AD" w:rsidP="00C40FC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B28AD" w:rsidRPr="0034778E" w:rsidRDefault="001B28AD" w:rsidP="00C40FCD">
      <w:pPr>
        <w:ind w:left="5672"/>
        <w:rPr>
          <w:b/>
          <w:bCs/>
          <w:sz w:val="24"/>
          <w:szCs w:val="24"/>
        </w:rPr>
      </w:pPr>
      <w:r w:rsidRPr="0034778E">
        <w:rPr>
          <w:b/>
          <w:bCs/>
          <w:sz w:val="24"/>
          <w:szCs w:val="24"/>
        </w:rPr>
        <w:t>_________________QR-код из единого реестра контрольных (надзорных) мероприятий</w:t>
      </w:r>
    </w:p>
    <w:p w:rsidR="001B28AD" w:rsidRPr="00B43C73" w:rsidRDefault="001B28AD" w:rsidP="00605FB1">
      <w:pPr>
        <w:jc w:val="center"/>
        <w:rPr>
          <w:b/>
          <w:bCs/>
          <w:sz w:val="28"/>
          <w:szCs w:val="28"/>
        </w:rPr>
      </w:pPr>
    </w:p>
    <w:p w:rsidR="001B28AD" w:rsidRPr="00055648" w:rsidRDefault="001B28AD" w:rsidP="00CC1D22">
      <w:pPr>
        <w:pStyle w:val="ConsPlusTitle"/>
        <w:jc w:val="right"/>
        <w:outlineLvl w:val="1"/>
        <w:rPr>
          <w:b w:val="0"/>
          <w:bCs w:val="0"/>
          <w:sz w:val="27"/>
          <w:szCs w:val="27"/>
        </w:rPr>
      </w:pPr>
    </w:p>
    <w:p w:rsidR="001B28AD" w:rsidRPr="00055648" w:rsidRDefault="001B28AD" w:rsidP="00CC1D22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1B28AD" w:rsidRPr="00B13714" w:rsidRDefault="001B28AD" w:rsidP="0011530B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0" w:name="Par20"/>
      <w:bookmarkEnd w:id="0"/>
      <w:r w:rsidRPr="00B13714">
        <w:rPr>
          <w:b/>
          <w:bCs/>
          <w:sz w:val="27"/>
          <w:szCs w:val="27"/>
        </w:rPr>
        <w:t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(надзорных) мероприятий в рамках осуществления муниципального жилищного контроля</w:t>
      </w:r>
    </w:p>
    <w:p w:rsidR="001B28AD" w:rsidRDefault="001B28AD" w:rsidP="008451D7">
      <w:pPr>
        <w:suppressAutoHyphens/>
        <w:ind w:left="709"/>
        <w:jc w:val="both"/>
        <w:rPr>
          <w:sz w:val="24"/>
          <w:szCs w:val="24"/>
        </w:rPr>
      </w:pPr>
    </w:p>
    <w:p w:rsidR="001B28AD" w:rsidRPr="008451D7" w:rsidRDefault="001B28AD" w:rsidP="008451D7">
      <w:pPr>
        <w:jc w:val="both"/>
        <w:rPr>
          <w:sz w:val="24"/>
          <w:szCs w:val="24"/>
        </w:rPr>
      </w:pPr>
      <w:r w:rsidRPr="008451D7">
        <w:rPr>
          <w:sz w:val="24"/>
          <w:szCs w:val="24"/>
        </w:rPr>
        <w:t xml:space="preserve">             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контроля____________________________________</w:t>
      </w:r>
      <w:r>
        <w:rPr>
          <w:sz w:val="24"/>
          <w:szCs w:val="24"/>
        </w:rPr>
        <w:t>_</w:t>
      </w:r>
      <w:r w:rsidRPr="008451D7">
        <w:rPr>
          <w:sz w:val="24"/>
          <w:szCs w:val="24"/>
        </w:rPr>
        <w:t>.</w:t>
      </w:r>
    </w:p>
    <w:p w:rsidR="001B28AD" w:rsidRPr="00015CCC" w:rsidRDefault="001B28AD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            2. Наименование контрольного (надзорного) органа и реквизиты нормативного правового акта об утверждении формы проверочного листа _______________________________________________________________________________________________________________________________________________________________________________________________________________________________________ . </w:t>
      </w:r>
    </w:p>
    <w:p w:rsidR="001B28AD" w:rsidRPr="00015CCC" w:rsidRDefault="001B28AD" w:rsidP="00C34F4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kern w:val="2"/>
          <w:sz w:val="24"/>
          <w:szCs w:val="24"/>
          <w:lang w:eastAsia="zh-CN"/>
        </w:rPr>
      </w:pPr>
      <w:r w:rsidRPr="00015CCC">
        <w:rPr>
          <w:sz w:val="24"/>
          <w:szCs w:val="24"/>
        </w:rPr>
        <w:t>3.</w:t>
      </w:r>
      <w:r w:rsidRPr="000D01FA">
        <w:rPr>
          <w:sz w:val="28"/>
          <w:szCs w:val="28"/>
        </w:rPr>
        <w:t xml:space="preserve"> </w:t>
      </w:r>
      <w:r w:rsidRPr="00015CCC">
        <w:rPr>
          <w:sz w:val="24"/>
          <w:szCs w:val="24"/>
        </w:rPr>
        <w:t>Контрольное (надзорное) мероприятие проводится в отношении</w:t>
      </w:r>
      <w:r>
        <w:rPr>
          <w:sz w:val="24"/>
          <w:szCs w:val="24"/>
        </w:rPr>
        <w:t xml:space="preserve"> (объект контроля)</w:t>
      </w:r>
      <w:r w:rsidRPr="00015CCC">
        <w:rPr>
          <w:sz w:val="24"/>
          <w:szCs w:val="24"/>
        </w:rPr>
        <w:t>: ____________________________________ 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лицом)</w:t>
      </w:r>
    </w:p>
    <w:p w:rsidR="001B28AD" w:rsidRPr="00015CCC" w:rsidRDefault="001B28AD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B28AD" w:rsidRPr="00015CCC" w:rsidRDefault="001B28AD" w:rsidP="00015CCC">
      <w:pPr>
        <w:tabs>
          <w:tab w:val="left" w:pos="738"/>
        </w:tabs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15CCC">
        <w:rPr>
          <w:sz w:val="24"/>
          <w:szCs w:val="24"/>
        </w:rPr>
        <w:t>. Место проведения контрольного мероприятия с заполнением проверочного листа:</w:t>
      </w:r>
    </w:p>
    <w:p w:rsidR="001B28AD" w:rsidRPr="00015CCC" w:rsidRDefault="001B28AD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B28AD" w:rsidRPr="00015CCC" w:rsidRDefault="001B28AD" w:rsidP="00015CCC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15CCC">
        <w:rPr>
          <w:sz w:val="24"/>
          <w:szCs w:val="24"/>
        </w:rPr>
        <w:t>. Реквизиты решения о проведении контрольного мероприятия:</w:t>
      </w:r>
    </w:p>
    <w:p w:rsidR="001B28AD" w:rsidRPr="00015CCC" w:rsidRDefault="001B28AD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:rsidR="001B28AD" w:rsidRPr="00015CCC" w:rsidRDefault="001B28AD" w:rsidP="00015CCC">
      <w:pPr>
        <w:jc w:val="center"/>
        <w:rPr>
          <w:sz w:val="24"/>
          <w:szCs w:val="24"/>
        </w:rPr>
      </w:pPr>
      <w:r w:rsidRPr="00015CCC">
        <w:rPr>
          <w:sz w:val="24"/>
          <w:szCs w:val="24"/>
        </w:rPr>
        <w:t>(номер, дата распоряжения о проведении контрольного мероприятия)</w:t>
      </w:r>
    </w:p>
    <w:p w:rsidR="001B28AD" w:rsidRPr="00015CCC" w:rsidRDefault="001B28AD" w:rsidP="00015CCC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15CCC">
        <w:rPr>
          <w:sz w:val="24"/>
          <w:szCs w:val="24"/>
        </w:rPr>
        <w:t>. Вид</w:t>
      </w:r>
      <w:r>
        <w:rPr>
          <w:sz w:val="24"/>
          <w:szCs w:val="24"/>
        </w:rPr>
        <w:t xml:space="preserve"> и </w:t>
      </w:r>
      <w:r w:rsidRPr="00015CCC">
        <w:rPr>
          <w:sz w:val="24"/>
          <w:szCs w:val="24"/>
        </w:rPr>
        <w:t>учетный номер контрольного мероприятия:</w:t>
      </w:r>
    </w:p>
    <w:p w:rsidR="001B28AD" w:rsidRPr="00015CCC" w:rsidRDefault="001B28AD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B28AD" w:rsidRPr="00015CCC" w:rsidRDefault="001B28AD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015CCC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015CCC">
        <w:rPr>
          <w:sz w:val="24"/>
          <w:szCs w:val="24"/>
        </w:rPr>
        <w:t xml:space="preserve">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 </w:t>
      </w:r>
    </w:p>
    <w:p w:rsidR="001B28AD" w:rsidRPr="00015CCC" w:rsidRDefault="001B28AD" w:rsidP="00015CCC">
      <w:pPr>
        <w:jc w:val="both"/>
        <w:rPr>
          <w:rFonts w:ascii="Liberation Serif" w:hAnsi="Liberation Serif" w:cs="Liberation Serif"/>
          <w:kern w:val="2"/>
          <w:sz w:val="24"/>
          <w:szCs w:val="24"/>
          <w:lang w:eastAsia="zh-CN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:rsidR="001B28AD" w:rsidRPr="00015CCC" w:rsidRDefault="001B28AD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:rsidR="001B28AD" w:rsidRPr="00015CCC" w:rsidRDefault="001B28AD" w:rsidP="00015CCC">
      <w:pPr>
        <w:jc w:val="both"/>
        <w:rPr>
          <w:sz w:val="24"/>
          <w:szCs w:val="24"/>
        </w:rPr>
      </w:pPr>
      <w:r w:rsidRPr="00015CCC">
        <w:rPr>
          <w:sz w:val="24"/>
          <w:szCs w:val="24"/>
        </w:rPr>
        <w:t>_____________________________________________________________________________</w:t>
      </w:r>
    </w:p>
    <w:p w:rsidR="001B28AD" w:rsidRPr="00015CCC" w:rsidRDefault="001B28AD" w:rsidP="00015CCC">
      <w:pPr>
        <w:jc w:val="both"/>
        <w:rPr>
          <w:rFonts w:ascii="Liberation Serif" w:hAnsi="Liberation Serif" w:cs="Liberation Serif"/>
          <w:sz w:val="24"/>
          <w:szCs w:val="24"/>
        </w:rPr>
      </w:pPr>
      <w:r w:rsidRPr="00015CC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8</w:t>
      </w:r>
      <w:r w:rsidRPr="00015CCC">
        <w:rPr>
          <w:sz w:val="24"/>
          <w:szCs w:val="24"/>
        </w:rPr>
        <w:t>. Дата заполнения проверочного листа: ______</w:t>
      </w:r>
      <w:r>
        <w:rPr>
          <w:sz w:val="24"/>
          <w:szCs w:val="24"/>
        </w:rPr>
        <w:t>____________________________</w:t>
      </w:r>
      <w:r w:rsidRPr="00015CCC">
        <w:rPr>
          <w:sz w:val="24"/>
          <w:szCs w:val="24"/>
        </w:rPr>
        <w:t>.</w:t>
      </w:r>
    </w:p>
    <w:p w:rsidR="001B28AD" w:rsidRPr="00015CCC" w:rsidRDefault="001B28AD" w:rsidP="00015CCC">
      <w:pPr>
        <w:tabs>
          <w:tab w:val="left" w:pos="788"/>
        </w:tabs>
        <w:ind w:firstLine="79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015CCC">
        <w:rPr>
          <w:sz w:val="24"/>
          <w:szCs w:val="24"/>
        </w:rPr>
        <w:t>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p w:rsidR="001B28AD" w:rsidRDefault="001B28AD" w:rsidP="00115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22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0"/>
        <w:gridCol w:w="3128"/>
        <w:gridCol w:w="3238"/>
        <w:gridCol w:w="540"/>
        <w:gridCol w:w="721"/>
        <w:gridCol w:w="901"/>
        <w:gridCol w:w="899"/>
      </w:tblGrid>
      <w:tr w:rsidR="001B28AD">
        <w:trPr>
          <w:trHeight w:val="510"/>
        </w:trPr>
        <w:tc>
          <w:tcPr>
            <w:tcW w:w="290" w:type="pct"/>
            <w:vMerge w:val="restart"/>
          </w:tcPr>
          <w:p w:rsidR="001B28AD" w:rsidRPr="00CA6E50" w:rsidRDefault="001B28AD" w:rsidP="00707BAF">
            <w:pPr>
              <w:jc w:val="center"/>
            </w:pPr>
            <w:r w:rsidRPr="00CA6E50">
              <w:t>п/п</w:t>
            </w:r>
          </w:p>
        </w:tc>
        <w:tc>
          <w:tcPr>
            <w:tcW w:w="1563" w:type="pct"/>
            <w:vMerge w:val="restart"/>
          </w:tcPr>
          <w:p w:rsidR="001B28AD" w:rsidRPr="00CA6E50" w:rsidRDefault="001B28AD" w:rsidP="00707BAF">
            <w:pPr>
              <w:jc w:val="center"/>
            </w:pPr>
            <w:r w:rsidRPr="00CA6E50">
              <w:t>Перечень вопросов, отражающих содержание обязательных требований</w:t>
            </w:r>
          </w:p>
        </w:tc>
        <w:tc>
          <w:tcPr>
            <w:tcW w:w="1618" w:type="pct"/>
            <w:vMerge w:val="restart"/>
          </w:tcPr>
          <w:p w:rsidR="001B28AD" w:rsidRPr="00CA6E50" w:rsidRDefault="001B28AD" w:rsidP="00707BAF">
            <w:pPr>
              <w:jc w:val="center"/>
            </w:pPr>
            <w:r w:rsidRPr="00CA6E50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707BAF">
            <w:pPr>
              <w:jc w:val="center"/>
            </w:pPr>
            <w:r>
              <w:t xml:space="preserve">Варианты ответа </w:t>
            </w:r>
          </w:p>
        </w:tc>
      </w:tr>
      <w:tr w:rsidR="001B28AD">
        <w:trPr>
          <w:trHeight w:val="395"/>
        </w:trPr>
        <w:tc>
          <w:tcPr>
            <w:tcW w:w="290" w:type="pct"/>
            <w:vMerge/>
          </w:tcPr>
          <w:p w:rsidR="001B28AD" w:rsidRPr="00CA6E50" w:rsidRDefault="001B28AD" w:rsidP="00707BAF">
            <w:pPr>
              <w:jc w:val="center"/>
            </w:pPr>
          </w:p>
        </w:tc>
        <w:tc>
          <w:tcPr>
            <w:tcW w:w="1563" w:type="pct"/>
            <w:vMerge/>
          </w:tcPr>
          <w:p w:rsidR="001B28AD" w:rsidRPr="00CA6E50" w:rsidRDefault="001B28AD" w:rsidP="00707BAF">
            <w:pPr>
              <w:jc w:val="center"/>
            </w:pPr>
          </w:p>
        </w:tc>
        <w:tc>
          <w:tcPr>
            <w:tcW w:w="1618" w:type="pct"/>
            <w:vMerge/>
          </w:tcPr>
          <w:p w:rsidR="001B28AD" w:rsidRPr="00CA6E50" w:rsidRDefault="001B28AD" w:rsidP="00707BAF">
            <w:pPr>
              <w:jc w:val="center"/>
            </w:pPr>
          </w:p>
        </w:tc>
        <w:tc>
          <w:tcPr>
            <w:tcW w:w="270" w:type="pct"/>
          </w:tcPr>
          <w:p w:rsidR="001B28AD" w:rsidRDefault="001B28AD" w:rsidP="00707BAF">
            <w:pPr>
              <w:jc w:val="center"/>
            </w:pPr>
            <w:r>
              <w:t>да</w:t>
            </w:r>
          </w:p>
        </w:tc>
        <w:tc>
          <w:tcPr>
            <w:tcW w:w="360" w:type="pct"/>
          </w:tcPr>
          <w:p w:rsidR="001B28AD" w:rsidRDefault="001B28AD" w:rsidP="00707BAF">
            <w:pPr>
              <w:jc w:val="center"/>
            </w:pPr>
            <w:r>
              <w:t>нет</w:t>
            </w:r>
          </w:p>
        </w:tc>
        <w:tc>
          <w:tcPr>
            <w:tcW w:w="450" w:type="pct"/>
          </w:tcPr>
          <w:p w:rsidR="001B28AD" w:rsidRDefault="001B28AD" w:rsidP="00707BAF">
            <w:pPr>
              <w:jc w:val="center"/>
            </w:pPr>
            <w:r>
              <w:t xml:space="preserve">Не применимо </w:t>
            </w:r>
          </w:p>
        </w:tc>
        <w:tc>
          <w:tcPr>
            <w:tcW w:w="449" w:type="pct"/>
          </w:tcPr>
          <w:p w:rsidR="001B28AD" w:rsidRDefault="001B28AD" w:rsidP="005B52CE">
            <w:pPr>
              <w:jc w:val="center"/>
            </w:pPr>
            <w:r>
              <w:t>Примечание</w:t>
            </w:r>
          </w:p>
          <w:p w:rsidR="001B28AD" w:rsidRDefault="001B28AD" w:rsidP="005B52CE">
            <w:pPr>
              <w:jc w:val="center"/>
            </w:pPr>
            <w:r>
              <w:t>(заполняется обязательно, если заполнена графа «неприменимо»)</w:t>
            </w:r>
          </w:p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" w:history="1">
              <w:r>
                <w:t>пп.</w:t>
              </w:r>
              <w:r w:rsidRPr="00CA6E50">
                <w:t xml:space="preserve"> "в" п. 4</w:t>
              </w:r>
            </w:hyperlink>
            <w:r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>
              <w:t>№</w:t>
            </w:r>
            <w:r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>
              <w:t>№</w:t>
            </w:r>
            <w:r w:rsidRPr="00CA6E50">
              <w:t xml:space="preserve"> 416)</w:t>
            </w:r>
          </w:p>
        </w:tc>
        <w:tc>
          <w:tcPr>
            <w:tcW w:w="270" w:type="pct"/>
          </w:tcPr>
          <w:p w:rsidR="001B28AD" w:rsidRPr="00CA6E50" w:rsidRDefault="001B28AD" w:rsidP="00CA6E50"/>
        </w:tc>
        <w:tc>
          <w:tcPr>
            <w:tcW w:w="360" w:type="pct"/>
          </w:tcPr>
          <w:p w:rsidR="001B28AD" w:rsidRPr="00CA6E50" w:rsidRDefault="001B28AD" w:rsidP="00CA6E50"/>
        </w:tc>
        <w:tc>
          <w:tcPr>
            <w:tcW w:w="450" w:type="pct"/>
          </w:tcPr>
          <w:p w:rsidR="001B28AD" w:rsidRPr="00CA6E50" w:rsidRDefault="001B28AD" w:rsidP="00CA6E50"/>
        </w:tc>
        <w:tc>
          <w:tcPr>
            <w:tcW w:w="449" w:type="pct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" w:history="1">
              <w:r>
                <w:t>пп.</w:t>
              </w:r>
              <w:r w:rsidRPr="00CA6E50">
                <w:t xml:space="preserve"> "в"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270" w:type="pct"/>
          </w:tcPr>
          <w:p w:rsidR="001B28AD" w:rsidRPr="00CA6E50" w:rsidRDefault="001B28AD" w:rsidP="00CA6E50"/>
        </w:tc>
        <w:tc>
          <w:tcPr>
            <w:tcW w:w="360" w:type="pct"/>
          </w:tcPr>
          <w:p w:rsidR="001B28AD" w:rsidRPr="00CA6E50" w:rsidRDefault="001B28AD" w:rsidP="00CA6E50"/>
        </w:tc>
        <w:tc>
          <w:tcPr>
            <w:tcW w:w="450" w:type="pct"/>
          </w:tcPr>
          <w:p w:rsidR="001B28AD" w:rsidRPr="00CA6E50" w:rsidRDefault="001B28AD" w:rsidP="00CA6E50"/>
        </w:tc>
        <w:tc>
          <w:tcPr>
            <w:tcW w:w="449" w:type="pct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" w:history="1">
              <w:r w:rsidRPr="00CA6E50">
                <w:t>ст. 153</w:t>
              </w:r>
            </w:hyperlink>
            <w:r w:rsidRPr="00CA6E50">
              <w:t xml:space="preserve">, </w:t>
            </w:r>
            <w:hyperlink r:id="rId8" w:history="1">
              <w:r w:rsidRPr="00CA6E50">
                <w:t>154</w:t>
              </w:r>
            </w:hyperlink>
            <w:r w:rsidRPr="00CA6E50">
              <w:t xml:space="preserve">, </w:t>
            </w:r>
            <w:hyperlink r:id="rId9" w:history="1">
              <w:r w:rsidRPr="00CA6E50">
                <w:t>155</w:t>
              </w:r>
            </w:hyperlink>
            <w:r w:rsidRPr="00CA6E50">
              <w:t xml:space="preserve">, </w:t>
            </w:r>
            <w:hyperlink r:id="rId10" w:history="1">
              <w:r w:rsidRPr="00CA6E50">
                <w:t>157</w:t>
              </w:r>
            </w:hyperlink>
            <w:r w:rsidRPr="00CA6E50">
              <w:t xml:space="preserve">, </w:t>
            </w:r>
            <w:hyperlink r:id="rId11" w:history="1">
              <w:r w:rsidRPr="00CA6E50">
                <w:t>159</w:t>
              </w:r>
            </w:hyperlink>
            <w:r w:rsidRPr="00CA6E50">
              <w:t xml:space="preserve">, </w:t>
            </w:r>
            <w:hyperlink r:id="rId12" w:history="1">
              <w:r w:rsidRPr="00CA6E50">
                <w:t>160</w:t>
              </w:r>
            </w:hyperlink>
            <w:r w:rsidRPr="00CA6E50">
              <w:t xml:space="preserve"> и </w:t>
            </w:r>
            <w:hyperlink r:id="rId13" w:history="1">
              <w:r w:rsidRPr="00CA6E50">
                <w:t>ч. 4 ст. 158</w:t>
              </w:r>
            </w:hyperlink>
            <w:r w:rsidRPr="00CA6E50">
              <w:t xml:space="preserve"> Жилищного кодекса РФ (далее – ЖК РФ);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>
              <w:t>№</w:t>
            </w:r>
            <w:r w:rsidRPr="00CA6E50">
              <w:t xml:space="preserve"> 354);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4" w:history="1">
              <w:r w:rsidRPr="00CA6E50">
                <w:t>пп. 29</w:t>
              </w:r>
            </w:hyperlink>
            <w:r w:rsidRPr="00CA6E50">
              <w:t xml:space="preserve">, </w:t>
            </w:r>
            <w:hyperlink r:id="rId15" w:history="1">
              <w:r w:rsidRPr="00CA6E50">
                <w:t>44</w:t>
              </w:r>
            </w:hyperlink>
            <w:r w:rsidRPr="00CA6E50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270" w:type="pct"/>
          </w:tcPr>
          <w:p w:rsidR="001B28AD" w:rsidRPr="00CA6E50" w:rsidRDefault="001B28AD" w:rsidP="00CA6E50"/>
        </w:tc>
        <w:tc>
          <w:tcPr>
            <w:tcW w:w="360" w:type="pct"/>
          </w:tcPr>
          <w:p w:rsidR="001B28AD" w:rsidRPr="00CA6E50" w:rsidRDefault="001B28AD" w:rsidP="00CA6E50"/>
        </w:tc>
        <w:tc>
          <w:tcPr>
            <w:tcW w:w="450" w:type="pct"/>
          </w:tcPr>
          <w:p w:rsidR="001B28AD" w:rsidRPr="00CA6E50" w:rsidRDefault="001B28AD" w:rsidP="00CA6E50"/>
        </w:tc>
        <w:tc>
          <w:tcPr>
            <w:tcW w:w="449" w:type="pct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6" w:history="1">
              <w:r w:rsidRPr="00CA6E50">
                <w:t>ч. 4 ст. 158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7" w:history="1">
              <w:r w:rsidRPr="00CA6E50">
                <w:t>пп. 34</w:t>
              </w:r>
            </w:hyperlink>
            <w:r w:rsidRPr="00CA6E50">
              <w:t xml:space="preserve">, </w:t>
            </w:r>
            <w:hyperlink r:id="rId18" w:history="1">
              <w:r w:rsidRPr="00CA6E50">
                <w:t>36</w:t>
              </w:r>
            </w:hyperlink>
            <w:r w:rsidRPr="00CA6E50">
              <w:t xml:space="preserve"> Правил содержания общего имущества в многоквартирном доме, утвержденных постановлением Правительства РФ от 13.08.2006 </w:t>
            </w:r>
            <w:r>
              <w:t>№</w:t>
            </w:r>
            <w:r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Правила </w:t>
            </w:r>
            <w:r>
              <w:t>№</w:t>
            </w:r>
            <w:r w:rsidRPr="00CA6E50">
              <w:t xml:space="preserve"> 491)</w:t>
            </w:r>
          </w:p>
        </w:tc>
        <w:tc>
          <w:tcPr>
            <w:tcW w:w="270" w:type="pct"/>
          </w:tcPr>
          <w:p w:rsidR="001B28AD" w:rsidRPr="00CA6E50" w:rsidRDefault="001B28AD" w:rsidP="00CA6E50"/>
        </w:tc>
        <w:tc>
          <w:tcPr>
            <w:tcW w:w="360" w:type="pct"/>
          </w:tcPr>
          <w:p w:rsidR="001B28AD" w:rsidRPr="00CA6E50" w:rsidRDefault="001B28AD" w:rsidP="00CA6E50"/>
        </w:tc>
        <w:tc>
          <w:tcPr>
            <w:tcW w:w="450" w:type="pct"/>
          </w:tcPr>
          <w:p w:rsidR="001B28AD" w:rsidRPr="00CA6E50" w:rsidRDefault="001B28AD" w:rsidP="00CA6E50"/>
        </w:tc>
        <w:tc>
          <w:tcPr>
            <w:tcW w:w="449" w:type="pct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9" w:history="1">
              <w:r w:rsidRPr="00CA6E50">
                <w:t>ч. 2 ст. 171</w:t>
              </w:r>
            </w:hyperlink>
            <w:r w:rsidRPr="00CA6E50">
              <w:t xml:space="preserve"> ЖК РФ, ч. 2, </w:t>
            </w:r>
            <w:hyperlink r:id="rId20" w:history="1">
              <w:r>
                <w:t>пп.</w:t>
              </w:r>
              <w:r w:rsidRPr="00CA6E50">
                <w:t xml:space="preserve"> "ж" п. 4</w:t>
              </w:r>
            </w:hyperlink>
            <w:r w:rsidRPr="00CA6E50">
              <w:t xml:space="preserve"> Правил N 416;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1" w:history="1">
              <w:r w:rsidRPr="00CA6E50">
                <w:t>Приказ</w:t>
              </w:r>
            </w:hyperlink>
            <w:r w:rsidRPr="00CA6E50">
              <w:t xml:space="preserve"> Минстроя России от 26.01.2018 N 43/пр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43/пр)</w:t>
            </w:r>
          </w:p>
        </w:tc>
        <w:tc>
          <w:tcPr>
            <w:tcW w:w="270" w:type="pct"/>
          </w:tcPr>
          <w:p w:rsidR="001B28AD" w:rsidRPr="00CA6E50" w:rsidRDefault="001B28AD" w:rsidP="00CA6E50"/>
        </w:tc>
        <w:tc>
          <w:tcPr>
            <w:tcW w:w="360" w:type="pct"/>
          </w:tcPr>
          <w:p w:rsidR="001B28AD" w:rsidRPr="00CA6E50" w:rsidRDefault="001B28AD" w:rsidP="00CA6E50"/>
        </w:tc>
        <w:tc>
          <w:tcPr>
            <w:tcW w:w="450" w:type="pct"/>
          </w:tcPr>
          <w:p w:rsidR="001B28AD" w:rsidRPr="00CA6E50" w:rsidRDefault="001B28AD" w:rsidP="00CA6E50"/>
        </w:tc>
        <w:tc>
          <w:tcPr>
            <w:tcW w:w="449" w:type="pct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r w:rsidRPr="00CA6E50">
              <w:t>Соблюдены ли требования к заключению договоров горячего и холодного водоснабжения, водоотведения, отопления и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2" w:history="1">
              <w:r w:rsidRPr="00CA6E50">
                <w:t>ч. 1 ст. 157</w:t>
              </w:r>
            </w:hyperlink>
            <w:r w:rsidRPr="00CA6E50">
              <w:t xml:space="preserve"> ЖК РФ; </w:t>
            </w:r>
            <w:hyperlink r:id="rId23" w:history="1">
              <w:r>
                <w:t>пп.</w:t>
              </w:r>
              <w:r w:rsidRPr="00CA6E50">
                <w:t xml:space="preserve"> "д" п. 4</w:t>
              </w:r>
            </w:hyperlink>
            <w:r w:rsidRPr="00CA6E50">
              <w:t xml:space="preserve"> Правил N 416;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4" w:history="1">
              <w:r w:rsidRPr="00CA6E50">
                <w:t>п. 4</w:t>
              </w:r>
            </w:hyperlink>
            <w:r w:rsidRPr="00CA6E50"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270" w:type="pct"/>
          </w:tcPr>
          <w:p w:rsidR="001B28AD" w:rsidRPr="00CA6E50" w:rsidRDefault="001B28AD" w:rsidP="00CA6E50"/>
        </w:tc>
        <w:tc>
          <w:tcPr>
            <w:tcW w:w="360" w:type="pct"/>
          </w:tcPr>
          <w:p w:rsidR="001B28AD" w:rsidRPr="00CA6E50" w:rsidRDefault="001B28AD" w:rsidP="00CA6E50"/>
        </w:tc>
        <w:tc>
          <w:tcPr>
            <w:tcW w:w="450" w:type="pct"/>
          </w:tcPr>
          <w:p w:rsidR="001B28AD" w:rsidRPr="00CA6E50" w:rsidRDefault="001B28AD" w:rsidP="00CA6E50"/>
        </w:tc>
        <w:tc>
          <w:tcPr>
            <w:tcW w:w="449" w:type="pct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r w:rsidRPr="00CA6E50">
              <w:t>Соблюдены ли требования к осуществлению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5" w:history="1">
              <w:r w:rsidRPr="00CA6E50">
                <w:t>ч. 6.2 ст. 155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6" w:history="1">
              <w:r>
                <w:t>пп.</w:t>
              </w:r>
              <w:r w:rsidRPr="00CA6E50">
                <w:t xml:space="preserve"> "ж" п. 4</w:t>
              </w:r>
            </w:hyperlink>
            <w:r w:rsidRPr="00CA6E50">
              <w:t xml:space="preserve"> Правил N 416;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7" w:history="1">
              <w:r w:rsidRPr="00CA6E50">
                <w:t>п. 6</w:t>
              </w:r>
            </w:hyperlink>
            <w:r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270" w:type="pct"/>
          </w:tcPr>
          <w:p w:rsidR="001B28AD" w:rsidRPr="00CA6E50" w:rsidRDefault="001B28AD" w:rsidP="00CA6E50"/>
        </w:tc>
        <w:tc>
          <w:tcPr>
            <w:tcW w:w="360" w:type="pct"/>
          </w:tcPr>
          <w:p w:rsidR="001B28AD" w:rsidRPr="00CA6E50" w:rsidRDefault="001B28AD" w:rsidP="00CA6E50"/>
        </w:tc>
        <w:tc>
          <w:tcPr>
            <w:tcW w:w="450" w:type="pct"/>
          </w:tcPr>
          <w:p w:rsidR="001B28AD" w:rsidRPr="00CA6E50" w:rsidRDefault="001B28AD" w:rsidP="00CA6E50"/>
        </w:tc>
        <w:tc>
          <w:tcPr>
            <w:tcW w:w="449" w:type="pct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8" w:history="1">
              <w:r w:rsidRPr="00CA6E50">
                <w:t>ч. 2.2 ст. 161</w:t>
              </w:r>
            </w:hyperlink>
            <w:r w:rsidRPr="00CA6E50">
              <w:t xml:space="preserve"> ЖК РФ; </w:t>
            </w:r>
            <w:hyperlink r:id="rId29" w:history="1">
              <w:r>
                <w:t>пп.</w:t>
              </w:r>
              <w:r w:rsidRPr="00CA6E50">
                <w:t xml:space="preserve"> "е" п. 31</w:t>
              </w:r>
            </w:hyperlink>
            <w:r w:rsidRPr="00CA6E50">
              <w:t xml:space="preserve"> Правил N 354</w:t>
            </w:r>
          </w:p>
        </w:tc>
        <w:tc>
          <w:tcPr>
            <w:tcW w:w="270" w:type="pct"/>
          </w:tcPr>
          <w:p w:rsidR="001B28AD" w:rsidRPr="00CA6E50" w:rsidRDefault="001B28AD" w:rsidP="00CA6E50"/>
        </w:tc>
        <w:tc>
          <w:tcPr>
            <w:tcW w:w="360" w:type="pct"/>
          </w:tcPr>
          <w:p w:rsidR="001B28AD" w:rsidRPr="00CA6E50" w:rsidRDefault="001B28AD" w:rsidP="00CA6E50"/>
        </w:tc>
        <w:tc>
          <w:tcPr>
            <w:tcW w:w="450" w:type="pct"/>
          </w:tcPr>
          <w:p w:rsidR="001B28AD" w:rsidRPr="00CA6E50" w:rsidRDefault="001B28AD" w:rsidP="00CA6E50"/>
        </w:tc>
        <w:tc>
          <w:tcPr>
            <w:tcW w:w="449" w:type="pct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0" w:history="1">
              <w:r w:rsidRPr="00CA6E50">
                <w:t>ч. 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1" w:history="1">
              <w:r>
                <w:t>пп.</w:t>
              </w:r>
              <w:r w:rsidRPr="00CA6E50">
                <w:t xml:space="preserve"> "р" п. 31</w:t>
              </w:r>
            </w:hyperlink>
            <w:r w:rsidRPr="00CA6E50">
              <w:t xml:space="preserve"> Правил N 354</w:t>
            </w:r>
          </w:p>
        </w:tc>
        <w:tc>
          <w:tcPr>
            <w:tcW w:w="270" w:type="pct"/>
          </w:tcPr>
          <w:p w:rsidR="001B28AD" w:rsidRPr="00CA6E50" w:rsidRDefault="001B28AD" w:rsidP="00CA6E50"/>
        </w:tc>
        <w:tc>
          <w:tcPr>
            <w:tcW w:w="360" w:type="pct"/>
          </w:tcPr>
          <w:p w:rsidR="001B28AD" w:rsidRPr="00CA6E50" w:rsidRDefault="001B28AD" w:rsidP="00CA6E50"/>
        </w:tc>
        <w:tc>
          <w:tcPr>
            <w:tcW w:w="450" w:type="pct"/>
          </w:tcPr>
          <w:p w:rsidR="001B28AD" w:rsidRPr="00CA6E50" w:rsidRDefault="001B28AD" w:rsidP="00CA6E50"/>
        </w:tc>
        <w:tc>
          <w:tcPr>
            <w:tcW w:w="449" w:type="pct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2" w:history="1">
              <w:r w:rsidRPr="00CA6E50">
                <w:t>ч. 1</w:t>
              </w:r>
            </w:hyperlink>
            <w:r w:rsidRPr="00CA6E50">
              <w:t xml:space="preserve">, </w:t>
            </w:r>
            <w:hyperlink r:id="rId33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4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5" w:history="1">
              <w:r>
                <w:t>пп.</w:t>
              </w:r>
              <w:r w:rsidRPr="00CA6E50">
                <w:t xml:space="preserve"> "д" п. 4</w:t>
              </w:r>
            </w:hyperlink>
            <w:r w:rsidRPr="00CA6E50">
              <w:t xml:space="preserve"> Правил N 416;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6" w:history="1">
              <w:r>
                <w:t>пп.</w:t>
              </w:r>
              <w:r w:rsidRPr="00CA6E50">
                <w:t xml:space="preserve"> "а" п. 31</w:t>
              </w:r>
            </w:hyperlink>
            <w:r w:rsidRPr="00CA6E50">
              <w:t xml:space="preserve"> Правил N 354;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7" w:history="1">
              <w:r w:rsidRPr="00CA6E50">
                <w:t>п. 14</w:t>
              </w:r>
            </w:hyperlink>
            <w:r w:rsidRPr="00CA6E50">
              <w:t xml:space="preserve"> приложения N 1 к Правилам N 354</w:t>
            </w:r>
          </w:p>
        </w:tc>
        <w:tc>
          <w:tcPr>
            <w:tcW w:w="270" w:type="pct"/>
          </w:tcPr>
          <w:p w:rsidR="001B28AD" w:rsidRPr="00CA6E50" w:rsidRDefault="001B28AD" w:rsidP="00CA6E50"/>
        </w:tc>
        <w:tc>
          <w:tcPr>
            <w:tcW w:w="360" w:type="pct"/>
          </w:tcPr>
          <w:p w:rsidR="001B28AD" w:rsidRPr="00CA6E50" w:rsidRDefault="001B28AD" w:rsidP="00CA6E50"/>
        </w:tc>
        <w:tc>
          <w:tcPr>
            <w:tcW w:w="450" w:type="pct"/>
          </w:tcPr>
          <w:p w:rsidR="001B28AD" w:rsidRPr="00CA6E50" w:rsidRDefault="001B28AD" w:rsidP="00CA6E50"/>
        </w:tc>
        <w:tc>
          <w:tcPr>
            <w:tcW w:w="449" w:type="pct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8" w:history="1">
              <w:r w:rsidRPr="00CA6E50">
                <w:t>ч. 1</w:t>
              </w:r>
            </w:hyperlink>
            <w:r w:rsidRPr="00CA6E50">
              <w:t xml:space="preserve">, </w:t>
            </w:r>
            <w:hyperlink r:id="rId39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0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1" w:history="1">
              <w:r>
                <w:t>пп.</w:t>
              </w:r>
              <w:r w:rsidRPr="00CA6E50">
                <w:t xml:space="preserve"> "д" п. 4</w:t>
              </w:r>
            </w:hyperlink>
            <w:r w:rsidRPr="00CA6E50">
              <w:t xml:space="preserve"> Правил N 416;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2" w:history="1">
              <w:r>
                <w:t>пп.</w:t>
              </w:r>
              <w:r w:rsidRPr="00CA6E50">
                <w:t xml:space="preserve"> "а" п. 31</w:t>
              </w:r>
            </w:hyperlink>
            <w:r w:rsidRPr="00CA6E50">
              <w:t xml:space="preserve"> Правил N 354;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3" w:history="1">
              <w:r w:rsidRPr="00CA6E50">
                <w:t>п. 4</w:t>
              </w:r>
            </w:hyperlink>
            <w:r w:rsidRPr="00CA6E50">
              <w:t xml:space="preserve"> приложения N 1 к Правилам N 354</w:t>
            </w:r>
          </w:p>
        </w:tc>
        <w:tc>
          <w:tcPr>
            <w:tcW w:w="270" w:type="pct"/>
          </w:tcPr>
          <w:p w:rsidR="001B28AD" w:rsidRPr="00CA6E50" w:rsidRDefault="001B28AD" w:rsidP="00CA6E50"/>
        </w:tc>
        <w:tc>
          <w:tcPr>
            <w:tcW w:w="360" w:type="pct"/>
          </w:tcPr>
          <w:p w:rsidR="001B28AD" w:rsidRPr="00CA6E50" w:rsidRDefault="001B28AD" w:rsidP="00CA6E50"/>
        </w:tc>
        <w:tc>
          <w:tcPr>
            <w:tcW w:w="450" w:type="pct"/>
          </w:tcPr>
          <w:p w:rsidR="001B28AD" w:rsidRPr="00CA6E50" w:rsidRDefault="001B28AD" w:rsidP="00CA6E50"/>
        </w:tc>
        <w:tc>
          <w:tcPr>
            <w:tcW w:w="449" w:type="pct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4" w:history="1">
              <w:r w:rsidRPr="00CA6E50">
                <w:t>ч. 1</w:t>
              </w:r>
            </w:hyperlink>
            <w:r w:rsidRPr="00CA6E50">
              <w:t xml:space="preserve">, </w:t>
            </w:r>
            <w:hyperlink r:id="rId45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6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7" w:history="1">
              <w:r>
                <w:t>пп.</w:t>
              </w:r>
              <w:r w:rsidRPr="00CA6E50">
                <w:t xml:space="preserve"> "д" п. 4</w:t>
              </w:r>
            </w:hyperlink>
            <w:r w:rsidRPr="00CA6E50">
              <w:t xml:space="preserve"> Правил N 416;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8" w:history="1">
              <w:r>
                <w:t>пп.</w:t>
              </w:r>
              <w:r w:rsidRPr="00CA6E50">
                <w:t xml:space="preserve"> "а" п. 31</w:t>
              </w:r>
            </w:hyperlink>
            <w:r w:rsidRPr="00CA6E50">
              <w:t xml:space="preserve"> Правил N 354;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9" w:history="1">
              <w:r w:rsidRPr="00CA6E50">
                <w:t>п. 1</w:t>
              </w:r>
            </w:hyperlink>
            <w:r w:rsidRPr="00CA6E50">
              <w:t xml:space="preserve"> приложения N 1 к Правилам N 354</w:t>
            </w:r>
          </w:p>
        </w:tc>
        <w:tc>
          <w:tcPr>
            <w:tcW w:w="270" w:type="pct"/>
          </w:tcPr>
          <w:p w:rsidR="001B28AD" w:rsidRPr="00CA6E50" w:rsidRDefault="001B28AD" w:rsidP="00CA6E50"/>
        </w:tc>
        <w:tc>
          <w:tcPr>
            <w:tcW w:w="360" w:type="pct"/>
          </w:tcPr>
          <w:p w:rsidR="001B28AD" w:rsidRPr="00CA6E50" w:rsidRDefault="001B28AD" w:rsidP="00CA6E50"/>
        </w:tc>
        <w:tc>
          <w:tcPr>
            <w:tcW w:w="450" w:type="pct"/>
          </w:tcPr>
          <w:p w:rsidR="001B28AD" w:rsidRPr="00CA6E50" w:rsidRDefault="001B28AD" w:rsidP="00CA6E50"/>
        </w:tc>
        <w:tc>
          <w:tcPr>
            <w:tcW w:w="449" w:type="pct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0" w:history="1">
              <w:r w:rsidRPr="00CA6E50">
                <w:t>ч. 1</w:t>
              </w:r>
            </w:hyperlink>
            <w:r w:rsidRPr="00CA6E50">
              <w:t xml:space="preserve">, </w:t>
            </w:r>
            <w:hyperlink r:id="rId51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2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3" w:history="1">
              <w:r>
                <w:t>пп.</w:t>
              </w:r>
              <w:r w:rsidRPr="00CA6E50">
                <w:t xml:space="preserve"> "д" п. 4</w:t>
              </w:r>
            </w:hyperlink>
            <w:r w:rsidRPr="00CA6E50">
              <w:t xml:space="preserve"> Правил N 416;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4" w:history="1">
              <w:r>
                <w:t>пп.</w:t>
              </w:r>
              <w:r w:rsidRPr="00CA6E50">
                <w:t xml:space="preserve"> "а" п. 31</w:t>
              </w:r>
            </w:hyperlink>
            <w:r w:rsidRPr="00CA6E50">
              <w:t xml:space="preserve"> Правил N 354;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5" w:history="1">
              <w:r w:rsidRPr="00CA6E50">
                <w:t>п. 9</w:t>
              </w:r>
            </w:hyperlink>
            <w:r w:rsidRPr="00CA6E50">
              <w:t xml:space="preserve"> приложения N 1 к Правилам N 354</w:t>
            </w:r>
          </w:p>
        </w:tc>
        <w:tc>
          <w:tcPr>
            <w:tcW w:w="270" w:type="pct"/>
          </w:tcPr>
          <w:p w:rsidR="001B28AD" w:rsidRPr="00CA6E50" w:rsidRDefault="001B28AD" w:rsidP="00CA6E50"/>
        </w:tc>
        <w:tc>
          <w:tcPr>
            <w:tcW w:w="360" w:type="pct"/>
          </w:tcPr>
          <w:p w:rsidR="001B28AD" w:rsidRPr="00CA6E50" w:rsidRDefault="001B28AD" w:rsidP="00CA6E50"/>
        </w:tc>
        <w:tc>
          <w:tcPr>
            <w:tcW w:w="450" w:type="pct"/>
          </w:tcPr>
          <w:p w:rsidR="001B28AD" w:rsidRPr="00CA6E50" w:rsidRDefault="001B28AD" w:rsidP="00CA6E50"/>
        </w:tc>
        <w:tc>
          <w:tcPr>
            <w:tcW w:w="449" w:type="pct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7" w:history="1">
              <w:r w:rsidRPr="00CA6E50">
                <w:t>1.2</w:t>
              </w:r>
            </w:hyperlink>
            <w:r w:rsidRPr="00CA6E50">
              <w:t xml:space="preserve">, </w:t>
            </w:r>
            <w:hyperlink r:id="rId5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0" w:history="1">
              <w:r>
                <w:t>пп.</w:t>
              </w:r>
              <w:r w:rsidRPr="00CA6E50">
                <w:t xml:space="preserve"> "д" п. 4</w:t>
              </w:r>
            </w:hyperlink>
            <w:r w:rsidRPr="00CA6E50">
              <w:t xml:space="preserve"> Правил N 416;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1" w:history="1">
              <w:r>
                <w:t>пп.</w:t>
              </w:r>
              <w:r w:rsidRPr="00CA6E50">
                <w:t xml:space="preserve"> "а" п. 4</w:t>
              </w:r>
            </w:hyperlink>
            <w:r w:rsidRPr="00CA6E50">
              <w:t xml:space="preserve">; </w:t>
            </w:r>
            <w:hyperlink r:id="rId62" w:history="1">
              <w:r w:rsidRPr="00CA6E50">
                <w:t>пп. 6</w:t>
              </w:r>
            </w:hyperlink>
            <w:r w:rsidRPr="00CA6E50">
              <w:t xml:space="preserve"> и </w:t>
            </w:r>
            <w:hyperlink r:id="rId63" w:history="1">
              <w:r w:rsidRPr="00CA6E50">
                <w:t>7</w:t>
              </w:r>
            </w:hyperlink>
            <w:r w:rsidRPr="00CA6E50"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270" w:type="pct"/>
          </w:tcPr>
          <w:p w:rsidR="001B28AD" w:rsidRPr="00CA6E50" w:rsidRDefault="001B28AD" w:rsidP="00CA6E50"/>
        </w:tc>
        <w:tc>
          <w:tcPr>
            <w:tcW w:w="360" w:type="pct"/>
          </w:tcPr>
          <w:p w:rsidR="001B28AD" w:rsidRPr="00CA6E50" w:rsidRDefault="001B28AD" w:rsidP="00CA6E50"/>
        </w:tc>
        <w:tc>
          <w:tcPr>
            <w:tcW w:w="450" w:type="pct"/>
          </w:tcPr>
          <w:p w:rsidR="001B28AD" w:rsidRPr="00CA6E50" w:rsidRDefault="001B28AD" w:rsidP="00CA6E50"/>
        </w:tc>
        <w:tc>
          <w:tcPr>
            <w:tcW w:w="449" w:type="pct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65" w:history="1">
              <w:r w:rsidRPr="00CA6E50">
                <w:t>1.2</w:t>
              </w:r>
            </w:hyperlink>
            <w:r w:rsidRPr="00CA6E50">
              <w:t xml:space="preserve">; </w:t>
            </w:r>
            <w:hyperlink r:id="rId6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6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8" w:history="1">
              <w:r>
                <w:t>пп.</w:t>
              </w:r>
              <w:r w:rsidRPr="00CA6E50">
                <w:t xml:space="preserve"> "д" п. 4</w:t>
              </w:r>
            </w:hyperlink>
            <w:r w:rsidRPr="00CA6E50">
              <w:t xml:space="preserve"> Правил N 416;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9" w:history="1">
              <w:r>
                <w:t>пп.</w:t>
              </w:r>
              <w:r w:rsidRPr="00CA6E50">
                <w:t xml:space="preserve"> "а" п. 4</w:t>
              </w:r>
            </w:hyperlink>
            <w:r w:rsidRPr="00CA6E50">
              <w:t xml:space="preserve">; </w:t>
            </w:r>
            <w:hyperlink r:id="rId70" w:history="1">
              <w:r w:rsidRPr="00CA6E50">
                <w:t>п. 6</w:t>
              </w:r>
            </w:hyperlink>
            <w:r w:rsidRPr="00CA6E50">
              <w:t xml:space="preserve">, </w:t>
            </w:r>
            <w:hyperlink r:id="rId71" w:history="1">
              <w:r w:rsidRPr="00CA6E50">
                <w:t>п. 9</w:t>
              </w:r>
            </w:hyperlink>
            <w:r w:rsidRPr="00CA6E50">
              <w:t xml:space="preserve"> Правил N 410</w:t>
            </w:r>
          </w:p>
        </w:tc>
        <w:tc>
          <w:tcPr>
            <w:tcW w:w="270" w:type="pct"/>
          </w:tcPr>
          <w:p w:rsidR="001B28AD" w:rsidRPr="00CA6E50" w:rsidRDefault="001B28AD" w:rsidP="00CA6E50"/>
        </w:tc>
        <w:tc>
          <w:tcPr>
            <w:tcW w:w="360" w:type="pct"/>
          </w:tcPr>
          <w:p w:rsidR="001B28AD" w:rsidRPr="00CA6E50" w:rsidRDefault="001B28AD" w:rsidP="00CA6E50"/>
        </w:tc>
        <w:tc>
          <w:tcPr>
            <w:tcW w:w="450" w:type="pct"/>
          </w:tcPr>
          <w:p w:rsidR="001B28AD" w:rsidRPr="00CA6E50" w:rsidRDefault="001B28AD" w:rsidP="00CA6E50"/>
        </w:tc>
        <w:tc>
          <w:tcPr>
            <w:tcW w:w="449" w:type="pct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73" w:history="1">
              <w:r w:rsidRPr="00CA6E50">
                <w:t>1.2</w:t>
              </w:r>
            </w:hyperlink>
            <w:r w:rsidRPr="00CA6E50">
              <w:t xml:space="preserve">; </w:t>
            </w:r>
            <w:hyperlink r:id="rId7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7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6" w:history="1">
              <w:r>
                <w:t>пп.</w:t>
              </w:r>
              <w:r w:rsidRPr="00CA6E50">
                <w:t xml:space="preserve"> "д" п. 4</w:t>
              </w:r>
            </w:hyperlink>
            <w:r w:rsidRPr="00CA6E50">
              <w:t xml:space="preserve"> Правил N 416;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7" w:history="1">
              <w:r>
                <w:t>пп.</w:t>
              </w:r>
              <w:r w:rsidRPr="00CA6E50">
                <w:t xml:space="preserve"> "а" п. 4</w:t>
              </w:r>
            </w:hyperlink>
            <w:r w:rsidRPr="00CA6E50">
              <w:t xml:space="preserve">; </w:t>
            </w:r>
            <w:hyperlink r:id="rId78" w:history="1">
              <w:r w:rsidRPr="00CA6E50">
                <w:t>п. 10</w:t>
              </w:r>
            </w:hyperlink>
            <w:r w:rsidRPr="00CA6E50">
              <w:t xml:space="preserve"> Правил N 410</w:t>
            </w:r>
          </w:p>
        </w:tc>
        <w:tc>
          <w:tcPr>
            <w:tcW w:w="270" w:type="pct"/>
          </w:tcPr>
          <w:p w:rsidR="001B28AD" w:rsidRPr="00CA6E50" w:rsidRDefault="001B28AD" w:rsidP="00CA6E50"/>
        </w:tc>
        <w:tc>
          <w:tcPr>
            <w:tcW w:w="360" w:type="pct"/>
          </w:tcPr>
          <w:p w:rsidR="001B28AD" w:rsidRPr="00CA6E50" w:rsidRDefault="001B28AD" w:rsidP="00CA6E50"/>
        </w:tc>
        <w:tc>
          <w:tcPr>
            <w:tcW w:w="450" w:type="pct"/>
          </w:tcPr>
          <w:p w:rsidR="001B28AD" w:rsidRPr="00CA6E50" w:rsidRDefault="001B28AD" w:rsidP="00CA6E50"/>
        </w:tc>
        <w:tc>
          <w:tcPr>
            <w:tcW w:w="449" w:type="pct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9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0" w:history="1">
              <w:r w:rsidRPr="00CA6E50">
                <w:t>1.2</w:t>
              </w:r>
            </w:hyperlink>
            <w:r w:rsidRPr="00CA6E50">
              <w:t xml:space="preserve">; </w:t>
            </w:r>
            <w:hyperlink r:id="rId81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2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83" w:history="1">
              <w:r>
                <w:t>пп.</w:t>
              </w:r>
              <w:r w:rsidRPr="00CA6E50">
                <w:t xml:space="preserve"> "д" п. 4</w:t>
              </w:r>
            </w:hyperlink>
            <w:r w:rsidRPr="00CA6E50">
              <w:t xml:space="preserve"> Правил N 416;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84" w:history="1">
              <w:r w:rsidRPr="00CA6E50">
                <w:t>пп. 5</w:t>
              </w:r>
            </w:hyperlink>
            <w:r w:rsidRPr="00CA6E50">
              <w:t xml:space="preserve"> и </w:t>
            </w:r>
            <w:hyperlink r:id="rId85" w:history="1">
              <w:r w:rsidRPr="00CA6E50">
                <w:t>11</w:t>
              </w:r>
            </w:hyperlink>
            <w:r w:rsidRPr="00CA6E50">
              <w:t xml:space="preserve"> Правил N 410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r w:rsidRPr="00CA6E50"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r w:rsidRPr="00CA6E50"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8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7" w:history="1">
              <w:r w:rsidRPr="00CA6E50">
                <w:t>1.2</w:t>
              </w:r>
            </w:hyperlink>
            <w:r w:rsidRPr="00CA6E50">
              <w:t xml:space="preserve">; </w:t>
            </w:r>
            <w:hyperlink r:id="rId8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90" w:history="1">
              <w:r>
                <w:t>пп.</w:t>
              </w:r>
              <w:r w:rsidRPr="00CA6E50">
                <w:t xml:space="preserve"> "д" п. 4</w:t>
              </w:r>
            </w:hyperlink>
            <w:r w:rsidRPr="00CA6E50">
              <w:t xml:space="preserve"> Правил N 416;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r>
              <w:t>пп.</w:t>
            </w:r>
            <w:r w:rsidRPr="00CA6E50">
              <w:t xml:space="preserve"> "а", "б", "е" п. 43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:rsidR="001B28AD" w:rsidRPr="00CA6E50" w:rsidRDefault="001B28AD" w:rsidP="00CA6E50">
            <w:r w:rsidRPr="00CA6E50">
              <w:t>- признаков неравномерных осадок фундаментов всех типов;</w:t>
            </w:r>
          </w:p>
          <w:p w:rsidR="001B28AD" w:rsidRPr="00CA6E50" w:rsidRDefault="001B28AD" w:rsidP="00CA6E50">
            <w:r w:rsidRPr="00CA6E50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1B28AD" w:rsidRPr="00CA6E50" w:rsidRDefault="001B28AD" w:rsidP="00CA6E50">
            <w:r w:rsidRPr="00CA6E50"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91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92" w:history="1">
              <w:r w:rsidRPr="00CA6E50">
                <w:t>1.2</w:t>
              </w:r>
            </w:hyperlink>
            <w:r w:rsidRPr="00CA6E50">
              <w:t xml:space="preserve">; </w:t>
            </w:r>
            <w:hyperlink r:id="rId93" w:history="1">
              <w:r w:rsidRPr="00CA6E50">
                <w:t>2.1</w:t>
              </w:r>
            </w:hyperlink>
            <w:r w:rsidRPr="00CA6E50">
              <w:t xml:space="preserve"> - </w:t>
            </w:r>
            <w:hyperlink r:id="rId94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95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96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97" w:history="1">
              <w:r w:rsidRPr="00CA6E50">
                <w:t>п. 1</w:t>
              </w:r>
            </w:hyperlink>
            <w:r w:rsidRPr="00CA6E50">
              <w:t xml:space="preserve"> Минимального </w:t>
            </w:r>
            <w:hyperlink r:id="rId98" w:history="1">
              <w:r w:rsidRPr="00CA6E50">
                <w:t>перечен</w:t>
              </w:r>
            </w:hyperlink>
            <w:r w:rsidRPr="00CA6E50">
              <w:t xml:space="preserve">я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>
              <w:t>№</w:t>
            </w:r>
            <w:r w:rsidRPr="00CA6E50"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>
              <w:t>№</w:t>
            </w:r>
            <w:r w:rsidRPr="00CA6E50">
              <w:t xml:space="preserve"> 290);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9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0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01" w:history="1">
              <w:r w:rsidRPr="00CA6E50">
                <w:t>1.2</w:t>
              </w:r>
            </w:hyperlink>
            <w:r w:rsidRPr="00CA6E50">
              <w:t xml:space="preserve">; </w:t>
            </w:r>
            <w:hyperlink r:id="rId10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0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0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105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06" w:history="1">
              <w:r w:rsidRPr="00CA6E50">
                <w:t>п. 1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0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0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09" w:history="1">
              <w:r w:rsidRPr="00CA6E50">
                <w:t>1.2</w:t>
              </w:r>
            </w:hyperlink>
            <w:r w:rsidRPr="00CA6E50">
              <w:t xml:space="preserve">; </w:t>
            </w:r>
            <w:hyperlink r:id="rId11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1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1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11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14" w:history="1">
              <w:r w:rsidRPr="00CA6E50">
                <w:t>п. 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1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1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17" w:history="1">
              <w:r w:rsidRPr="00CA6E50">
                <w:t>1.2</w:t>
              </w:r>
            </w:hyperlink>
            <w:r w:rsidRPr="00CA6E50">
              <w:t xml:space="preserve">; </w:t>
            </w:r>
            <w:hyperlink r:id="rId11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1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2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12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22" w:history="1">
              <w:r w:rsidRPr="00CA6E50">
                <w:t>п. 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2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2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25" w:history="1">
              <w:r w:rsidRPr="00CA6E50">
                <w:t>1.2</w:t>
              </w:r>
            </w:hyperlink>
            <w:r w:rsidRPr="00CA6E50">
              <w:t xml:space="preserve">; </w:t>
            </w:r>
            <w:hyperlink r:id="rId12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2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28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129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30" w:history="1">
              <w:r w:rsidRPr="00CA6E50">
                <w:t>п. 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3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3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33" w:history="1">
              <w:r w:rsidRPr="00CA6E50">
                <w:t>1.2</w:t>
              </w:r>
            </w:hyperlink>
            <w:r w:rsidRPr="00CA6E50">
              <w:t xml:space="preserve">; </w:t>
            </w:r>
            <w:hyperlink r:id="rId13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3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36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137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38" w:history="1">
              <w:r w:rsidRPr="00CA6E50">
                <w:t>п. 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3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контролю за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4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41" w:history="1">
              <w:r w:rsidRPr="00CA6E50">
                <w:t>1.2</w:t>
              </w:r>
            </w:hyperlink>
            <w:r w:rsidRPr="00CA6E50">
              <w:t xml:space="preserve">; </w:t>
            </w:r>
            <w:hyperlink r:id="rId14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4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4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145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46" w:history="1">
              <w:r w:rsidRPr="00CA6E50">
                <w:t>п. 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4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4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49" w:history="1">
              <w:r w:rsidRPr="00CA6E50">
                <w:t>1.2</w:t>
              </w:r>
            </w:hyperlink>
            <w:r w:rsidRPr="00CA6E50">
              <w:t xml:space="preserve">; </w:t>
            </w:r>
            <w:hyperlink r:id="rId15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5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5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15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54" w:history="1">
              <w:r w:rsidRPr="00CA6E50">
                <w:t>п. 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5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5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57" w:history="1">
              <w:r w:rsidRPr="00CA6E50">
                <w:t>1.2</w:t>
              </w:r>
            </w:hyperlink>
            <w:r w:rsidRPr="00CA6E50">
              <w:t xml:space="preserve">; </w:t>
            </w:r>
            <w:hyperlink r:id="rId15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5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6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16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62" w:history="1">
              <w:r w:rsidRPr="00CA6E50">
                <w:t>п. 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6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6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65" w:history="1">
              <w:r w:rsidRPr="00CA6E50">
                <w:t>1.2</w:t>
              </w:r>
            </w:hyperlink>
            <w:r w:rsidRPr="00CA6E50">
              <w:t xml:space="preserve">; </w:t>
            </w:r>
            <w:hyperlink r:id="rId16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6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68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169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70" w:history="1">
              <w:r w:rsidRPr="00CA6E50">
                <w:t>п. 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7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7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73" w:history="1">
              <w:r w:rsidRPr="00CA6E50">
                <w:t>1.2</w:t>
              </w:r>
            </w:hyperlink>
            <w:r w:rsidRPr="00CA6E50">
              <w:t xml:space="preserve">; </w:t>
            </w:r>
            <w:hyperlink r:id="rId17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7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76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177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78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79" w:history="1">
              <w:r w:rsidRPr="00CA6E50">
                <w:t>п. 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8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81" w:history="1">
              <w:r w:rsidRPr="00CA6E50">
                <w:t>1.2</w:t>
              </w:r>
            </w:hyperlink>
            <w:r w:rsidRPr="00CA6E50">
              <w:t xml:space="preserve">; </w:t>
            </w:r>
            <w:hyperlink r:id="rId18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8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8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185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86" w:history="1">
              <w:r w:rsidRPr="00CA6E50">
                <w:t>п. 4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8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8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89" w:history="1">
              <w:r w:rsidRPr="00CA6E50">
                <w:t>1.2</w:t>
              </w:r>
            </w:hyperlink>
            <w:r w:rsidRPr="00CA6E50">
              <w:t xml:space="preserve">; </w:t>
            </w:r>
            <w:hyperlink r:id="rId19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9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9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19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94" w:history="1">
              <w:r w:rsidRPr="00CA6E50">
                <w:t>п. 4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9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19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197" w:history="1">
              <w:r w:rsidRPr="00CA6E50">
                <w:t>1.2</w:t>
              </w:r>
            </w:hyperlink>
            <w:r w:rsidRPr="00CA6E50">
              <w:t xml:space="preserve">; </w:t>
            </w:r>
            <w:hyperlink r:id="rId19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19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0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0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02" w:history="1">
              <w:r w:rsidRPr="00CA6E50">
                <w:t>п. 4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0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0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05" w:history="1">
              <w:r w:rsidRPr="00CA6E50">
                <w:t>1.2</w:t>
              </w:r>
            </w:hyperlink>
            <w:r w:rsidRPr="00CA6E50">
              <w:t xml:space="preserve">; </w:t>
            </w:r>
            <w:hyperlink r:id="rId20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0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08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09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10" w:history="1">
              <w:r w:rsidRPr="00CA6E50">
                <w:t>п. 4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1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1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13" w:history="1">
              <w:r w:rsidRPr="00CA6E50">
                <w:t>1.2</w:t>
              </w:r>
            </w:hyperlink>
            <w:r w:rsidRPr="00CA6E50">
              <w:t xml:space="preserve">; </w:t>
            </w:r>
            <w:hyperlink r:id="rId21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1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16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17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18" w:history="1">
              <w:r w:rsidRPr="00CA6E50">
                <w:t>п. 4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1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2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21" w:history="1">
              <w:r w:rsidRPr="00CA6E50">
                <w:t>1.2</w:t>
              </w:r>
            </w:hyperlink>
            <w:r w:rsidRPr="00CA6E50">
              <w:t xml:space="preserve">; </w:t>
            </w:r>
            <w:hyperlink r:id="rId22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2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2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25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26" w:history="1">
              <w:r w:rsidRPr="00CA6E50">
                <w:t>п. 4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2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2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29" w:history="1">
              <w:r w:rsidRPr="00CA6E50">
                <w:t>1.2</w:t>
              </w:r>
            </w:hyperlink>
            <w:r w:rsidRPr="00CA6E50">
              <w:t xml:space="preserve">; </w:t>
            </w:r>
            <w:hyperlink r:id="rId23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3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3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3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34" w:history="1">
              <w:r w:rsidRPr="00CA6E50">
                <w:t>п. 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3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3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37" w:history="1">
              <w:r w:rsidRPr="00CA6E50">
                <w:t>1.2</w:t>
              </w:r>
            </w:hyperlink>
            <w:r w:rsidRPr="00CA6E50">
              <w:t xml:space="preserve">; </w:t>
            </w:r>
            <w:hyperlink r:id="rId23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3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4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4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42" w:history="1">
              <w:r w:rsidRPr="00CA6E50">
                <w:t>п. 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4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4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45" w:history="1">
              <w:r w:rsidRPr="00CA6E50">
                <w:t>1.2</w:t>
              </w:r>
            </w:hyperlink>
            <w:r w:rsidRPr="00CA6E50">
              <w:t xml:space="preserve">; </w:t>
            </w:r>
            <w:hyperlink r:id="rId24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4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48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49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50" w:history="1">
              <w:r w:rsidRPr="00CA6E50">
                <w:t>п. 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5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5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53" w:history="1">
              <w:r w:rsidRPr="00CA6E50">
                <w:t>1.2</w:t>
              </w:r>
            </w:hyperlink>
            <w:r w:rsidRPr="00CA6E50">
              <w:t xml:space="preserve">; </w:t>
            </w:r>
            <w:hyperlink r:id="rId25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5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56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57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58" w:history="1">
              <w:r w:rsidRPr="00CA6E50">
                <w:t>п. 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5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контролю за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6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61" w:history="1">
              <w:r w:rsidRPr="00CA6E50">
                <w:t>1.2</w:t>
              </w:r>
            </w:hyperlink>
            <w:r w:rsidRPr="00CA6E50">
              <w:t xml:space="preserve">; </w:t>
            </w:r>
            <w:hyperlink r:id="rId26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6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6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65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66" w:history="1">
              <w:r w:rsidRPr="00CA6E50">
                <w:t>п. 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6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контролю за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6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69" w:history="1">
              <w:r w:rsidRPr="00CA6E50">
                <w:t>1.2</w:t>
              </w:r>
            </w:hyperlink>
            <w:r w:rsidRPr="00CA6E50">
              <w:t xml:space="preserve">; </w:t>
            </w:r>
            <w:hyperlink r:id="rId27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7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7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7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74" w:history="1">
              <w:r w:rsidRPr="00CA6E50">
                <w:t>п. 6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7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7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77" w:history="1">
              <w:r w:rsidRPr="00CA6E50">
                <w:t>1.2</w:t>
              </w:r>
            </w:hyperlink>
            <w:r w:rsidRPr="00CA6E50">
              <w:t xml:space="preserve">; </w:t>
            </w:r>
            <w:hyperlink r:id="rId27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7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8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8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82" w:history="1">
              <w:r w:rsidRPr="00CA6E50">
                <w:t>п. 6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8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8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85" w:history="1">
              <w:r w:rsidRPr="00CA6E50">
                <w:t>1.2</w:t>
              </w:r>
            </w:hyperlink>
            <w:r w:rsidRPr="00CA6E50">
              <w:t xml:space="preserve">; </w:t>
            </w:r>
            <w:hyperlink r:id="rId28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8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88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89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90" w:history="1">
              <w:r w:rsidRPr="00CA6E50">
                <w:t>п. 6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9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9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293" w:history="1">
              <w:r w:rsidRPr="00CA6E50">
                <w:t>1.2</w:t>
              </w:r>
            </w:hyperlink>
            <w:r w:rsidRPr="00CA6E50">
              <w:t xml:space="preserve">; </w:t>
            </w:r>
            <w:hyperlink r:id="rId29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29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96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297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98" w:history="1">
              <w:r w:rsidRPr="00CA6E50">
                <w:t>п. 6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29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0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01" w:history="1">
              <w:r w:rsidRPr="00CA6E50">
                <w:t>1.2</w:t>
              </w:r>
            </w:hyperlink>
            <w:r w:rsidRPr="00CA6E50">
              <w:t xml:space="preserve">; </w:t>
            </w:r>
            <w:hyperlink r:id="rId30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0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0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305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06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0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поверке молниезащитных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0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09" w:history="1">
              <w:r w:rsidRPr="00CA6E50">
                <w:t>1.2</w:t>
              </w:r>
            </w:hyperlink>
            <w:r w:rsidRPr="00CA6E50">
              <w:t xml:space="preserve">; </w:t>
            </w:r>
            <w:hyperlink r:id="rId31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1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1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31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14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1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1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17" w:history="1">
              <w:r w:rsidRPr="00CA6E50">
                <w:t>1.2</w:t>
              </w:r>
            </w:hyperlink>
            <w:r w:rsidRPr="00CA6E50">
              <w:t xml:space="preserve">; </w:t>
            </w:r>
            <w:hyperlink r:id="rId31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1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2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32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22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2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2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25" w:history="1">
              <w:r w:rsidRPr="00CA6E50">
                <w:t>1.2</w:t>
              </w:r>
            </w:hyperlink>
            <w:r w:rsidRPr="00CA6E50">
              <w:t xml:space="preserve">; </w:t>
            </w:r>
            <w:hyperlink r:id="rId32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2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28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329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30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3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3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33" w:history="1">
              <w:r w:rsidRPr="00CA6E50">
                <w:t>1.2</w:t>
              </w:r>
            </w:hyperlink>
            <w:r w:rsidRPr="00CA6E50">
              <w:t xml:space="preserve">; </w:t>
            </w:r>
            <w:hyperlink r:id="rId33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3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36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337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38" w:history="1">
              <w:r w:rsidRPr="00CA6E50">
                <w:t>пп.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3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4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41" w:history="1">
              <w:r w:rsidRPr="00CA6E50">
                <w:t>1.2</w:t>
              </w:r>
            </w:hyperlink>
            <w:r w:rsidRPr="00CA6E50">
              <w:t xml:space="preserve">; </w:t>
            </w:r>
            <w:hyperlink r:id="rId34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4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4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345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46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4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4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49" w:history="1">
              <w:r w:rsidRPr="00CA6E50">
                <w:t>1.2</w:t>
              </w:r>
            </w:hyperlink>
            <w:r w:rsidRPr="00CA6E50">
              <w:t xml:space="preserve">; </w:t>
            </w:r>
            <w:hyperlink r:id="rId35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5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5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35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54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5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5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57" w:history="1">
              <w:r w:rsidRPr="00CA6E50">
                <w:t>1.2</w:t>
              </w:r>
            </w:hyperlink>
            <w:r w:rsidRPr="00CA6E50">
              <w:t xml:space="preserve">; </w:t>
            </w:r>
            <w:hyperlink r:id="rId35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5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6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36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62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6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6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65" w:history="1">
              <w:r w:rsidRPr="00CA6E50">
                <w:t>1.2</w:t>
              </w:r>
            </w:hyperlink>
            <w:r w:rsidRPr="00CA6E50">
              <w:t xml:space="preserve">; </w:t>
            </w:r>
            <w:hyperlink r:id="rId36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6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68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369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70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7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проверке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7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73" w:history="1">
              <w:r w:rsidRPr="00CA6E50">
                <w:t>1.2</w:t>
              </w:r>
            </w:hyperlink>
            <w:r w:rsidRPr="00CA6E50">
              <w:t xml:space="preserve">; </w:t>
            </w:r>
            <w:hyperlink r:id="rId37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7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76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377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78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7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8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81" w:history="1">
              <w:r w:rsidRPr="00CA6E50">
                <w:t>1.2</w:t>
              </w:r>
            </w:hyperlink>
            <w:r w:rsidRPr="00CA6E50">
              <w:t xml:space="preserve">; </w:t>
            </w:r>
            <w:hyperlink r:id="rId38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8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8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385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86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8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8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89" w:history="1">
              <w:r w:rsidRPr="00CA6E50">
                <w:t>1.2</w:t>
              </w:r>
            </w:hyperlink>
            <w:r w:rsidRPr="00CA6E50">
              <w:t xml:space="preserve">; </w:t>
            </w:r>
            <w:hyperlink r:id="rId39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9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9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39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94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9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осмотру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39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397" w:history="1">
              <w:r w:rsidRPr="00CA6E50">
                <w:t>1.2</w:t>
              </w:r>
            </w:hyperlink>
            <w:r w:rsidRPr="00CA6E50">
              <w:t xml:space="preserve">; </w:t>
            </w:r>
            <w:hyperlink r:id="rId39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39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0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0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02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0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0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05" w:history="1">
              <w:r w:rsidRPr="00CA6E50">
                <w:t>1.2</w:t>
              </w:r>
            </w:hyperlink>
            <w:r w:rsidRPr="00CA6E50">
              <w:t xml:space="preserve">; </w:t>
            </w:r>
            <w:hyperlink r:id="rId40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0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08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09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10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1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1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13" w:history="1">
              <w:r w:rsidRPr="00CA6E50">
                <w:t>1.2</w:t>
              </w:r>
            </w:hyperlink>
            <w:r w:rsidRPr="00CA6E50">
              <w:t xml:space="preserve">; </w:t>
            </w:r>
            <w:hyperlink r:id="rId41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1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16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17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18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1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2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21" w:history="1">
              <w:r w:rsidRPr="00CA6E50">
                <w:t>1.2</w:t>
              </w:r>
            </w:hyperlink>
            <w:r w:rsidRPr="00CA6E50">
              <w:t xml:space="preserve">; </w:t>
            </w:r>
            <w:hyperlink r:id="rId42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2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2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25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26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2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проверке и при необходимости восстановлению насыпного пригрузочного защитного слоя для эластомерных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2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29" w:history="1">
              <w:r w:rsidRPr="00CA6E50">
                <w:t>1.2</w:t>
              </w:r>
            </w:hyperlink>
            <w:r w:rsidRPr="00CA6E50">
              <w:t xml:space="preserve">; </w:t>
            </w:r>
            <w:hyperlink r:id="rId43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3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3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3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34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3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проверке и при необходимости восстановлению пешеходных дорожек в местах пешеходных зон кровель из эластомерных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3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37" w:history="1">
              <w:r w:rsidRPr="00CA6E50">
                <w:t>1.2</w:t>
              </w:r>
            </w:hyperlink>
            <w:r w:rsidRPr="00CA6E50">
              <w:t xml:space="preserve">; </w:t>
            </w:r>
            <w:hyperlink r:id="rId43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3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4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4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42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4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4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45" w:history="1">
              <w:r w:rsidRPr="00CA6E50">
                <w:t>1.2</w:t>
              </w:r>
            </w:hyperlink>
            <w:r w:rsidRPr="00CA6E50">
              <w:t xml:space="preserve">; </w:t>
            </w:r>
            <w:hyperlink r:id="rId44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4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48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49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50" w:history="1">
              <w:r w:rsidRPr="00CA6E50">
                <w:t>п. 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5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5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53" w:history="1">
              <w:r w:rsidRPr="00CA6E50">
                <w:t>1.2</w:t>
              </w:r>
            </w:hyperlink>
            <w:r w:rsidRPr="00CA6E50">
              <w:t xml:space="preserve">; </w:t>
            </w:r>
            <w:hyperlink r:id="rId45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5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56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57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58" w:history="1">
              <w:r w:rsidRPr="00CA6E50">
                <w:t>п. 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5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6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61" w:history="1">
              <w:r w:rsidRPr="00CA6E50">
                <w:t>1.2</w:t>
              </w:r>
            </w:hyperlink>
            <w:r w:rsidRPr="00CA6E50">
              <w:t xml:space="preserve">; </w:t>
            </w:r>
            <w:hyperlink r:id="rId46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6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6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65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66" w:history="1">
              <w:r w:rsidRPr="00CA6E50">
                <w:t>п. 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6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выявлению прогибов косоуров, нарушения связи косоуров с площадками, коррозии металлических конструкций в домах с лестницами по стальным косоурам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6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69" w:history="1">
              <w:r w:rsidRPr="00CA6E50">
                <w:t>1.2</w:t>
              </w:r>
            </w:hyperlink>
            <w:r w:rsidRPr="00CA6E50">
              <w:t xml:space="preserve">; </w:t>
            </w:r>
            <w:hyperlink r:id="rId47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7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7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7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74" w:history="1">
              <w:r w:rsidRPr="00CA6E50">
                <w:t>п. 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7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выявлению прогибов несущих конструкций, нарушений крепления тетив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7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77" w:history="1">
              <w:r w:rsidRPr="00CA6E50">
                <w:t>1.2</w:t>
              </w:r>
            </w:hyperlink>
            <w:r w:rsidRPr="00CA6E50">
              <w:t xml:space="preserve">; </w:t>
            </w:r>
            <w:hyperlink r:id="rId47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7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8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8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82" w:history="1">
              <w:r w:rsidRPr="00CA6E50">
                <w:t>п. 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8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проверке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8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85" w:history="1">
              <w:r w:rsidRPr="00CA6E50">
                <w:t>1.2</w:t>
              </w:r>
            </w:hyperlink>
            <w:r w:rsidRPr="00CA6E50">
              <w:t xml:space="preserve">; </w:t>
            </w:r>
            <w:hyperlink r:id="rId48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8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88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89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90" w:history="1">
              <w:r w:rsidRPr="00CA6E50">
                <w:t>п. 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9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проверке состояния и при необходимости обработке деревянных поверхностей антисептическими и антипереновыми составами в домах с деревянными лестницами?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9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493" w:history="1">
              <w:r w:rsidRPr="00CA6E50">
                <w:t>1.2</w:t>
              </w:r>
            </w:hyperlink>
            <w:r w:rsidRPr="00CA6E50">
              <w:t xml:space="preserve">; </w:t>
            </w:r>
            <w:hyperlink r:id="rId49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49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96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497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98" w:history="1">
              <w:r w:rsidRPr="00CA6E50">
                <w:t>п. 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49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выявлению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0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01" w:history="1">
              <w:r w:rsidRPr="00CA6E50">
                <w:t>1.2</w:t>
              </w:r>
            </w:hyperlink>
            <w:r w:rsidRPr="00CA6E50">
              <w:t xml:space="preserve">; </w:t>
            </w:r>
            <w:hyperlink r:id="rId50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0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0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505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06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07" w:history="1">
              <w:r w:rsidRPr="00CA6E50">
                <w:t>п. 9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0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09" w:history="1">
              <w:r w:rsidRPr="00CA6E50">
                <w:t>1.2</w:t>
              </w:r>
            </w:hyperlink>
            <w:r w:rsidRPr="00CA6E50">
              <w:t xml:space="preserve">; </w:t>
            </w:r>
            <w:hyperlink r:id="rId51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1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12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13" w:history="1">
              <w:r w:rsidRPr="00CA6E50">
                <w:t>п.п. 3.5.1</w:t>
              </w:r>
            </w:hyperlink>
            <w:r w:rsidRPr="00CA6E50">
              <w:t xml:space="preserve">, </w:t>
            </w:r>
            <w:hyperlink r:id="rId514" w:history="1">
              <w:r w:rsidRPr="00CA6E50">
                <w:t>3.5.2</w:t>
              </w:r>
            </w:hyperlink>
            <w:r w:rsidRPr="00CA6E50">
              <w:t xml:space="preserve">, </w:t>
            </w:r>
            <w:hyperlink r:id="rId515" w:history="1">
              <w:r w:rsidRPr="00CA6E50">
                <w:t>3.5.5</w:t>
              </w:r>
            </w:hyperlink>
            <w:r w:rsidRPr="00CA6E50">
              <w:t xml:space="preserve"> Правил и норм </w:t>
            </w:r>
            <w:r>
              <w:t>№</w:t>
            </w:r>
            <w:r w:rsidRPr="00CA6E50">
              <w:t xml:space="preserve"> 170;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16" w:history="1">
              <w:r w:rsidRPr="00CA6E50">
                <w:t>п. 9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1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1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19" w:history="1">
              <w:r w:rsidRPr="00CA6E50">
                <w:t>1.2</w:t>
              </w:r>
            </w:hyperlink>
            <w:r w:rsidRPr="00CA6E50">
              <w:t xml:space="preserve">; </w:t>
            </w:r>
            <w:hyperlink r:id="rId52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2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2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52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24" w:history="1">
              <w:r w:rsidRPr="00CA6E50">
                <w:t>п. 9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2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контролю за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2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27" w:history="1">
              <w:r w:rsidRPr="00CA6E50">
                <w:t>1.2</w:t>
              </w:r>
            </w:hyperlink>
            <w:r w:rsidRPr="00CA6E50">
              <w:t xml:space="preserve">; </w:t>
            </w:r>
            <w:hyperlink r:id="rId52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2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3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53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32" w:history="1">
              <w:r w:rsidRPr="00CA6E50">
                <w:t>п. 9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3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контролю за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3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35" w:history="1">
              <w:r w:rsidRPr="00CA6E50">
                <w:t>1.2</w:t>
              </w:r>
            </w:hyperlink>
            <w:r w:rsidRPr="00CA6E50">
              <w:t xml:space="preserve">; </w:t>
            </w:r>
            <w:hyperlink r:id="rId53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3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38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39" w:history="1">
              <w:r w:rsidRPr="00CA6E50">
                <w:t>п. 9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40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41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42" w:history="1">
              <w:r w:rsidRPr="00CA6E50">
                <w:t>1.2</w:t>
              </w:r>
            </w:hyperlink>
            <w:r w:rsidRPr="00CA6E50">
              <w:t xml:space="preserve">; </w:t>
            </w:r>
            <w:hyperlink r:id="rId543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44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45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546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47" w:history="1">
              <w:r w:rsidRPr="00CA6E50">
                <w:t>п. 10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48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49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50" w:history="1">
              <w:r w:rsidRPr="00CA6E50">
                <w:t>1.2</w:t>
              </w:r>
            </w:hyperlink>
            <w:r w:rsidRPr="00CA6E50">
              <w:t xml:space="preserve">; </w:t>
            </w:r>
            <w:hyperlink r:id="rId551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52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53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554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55" w:history="1">
              <w:r w:rsidRPr="00CA6E50">
                <w:t>п. 10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56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57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58" w:history="1">
              <w:r w:rsidRPr="00CA6E50">
                <w:t>1.2</w:t>
              </w:r>
            </w:hyperlink>
            <w:r w:rsidRPr="00CA6E50">
              <w:t xml:space="preserve">; </w:t>
            </w:r>
            <w:hyperlink r:id="rId559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60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61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562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63" w:history="1">
              <w:r w:rsidRPr="00CA6E50">
                <w:t>п. 11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64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65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66" w:history="1">
              <w:r w:rsidRPr="00CA6E50">
                <w:t>1.2</w:t>
              </w:r>
            </w:hyperlink>
            <w:r w:rsidRPr="00CA6E50">
              <w:t xml:space="preserve">; </w:t>
            </w:r>
            <w:hyperlink r:id="rId567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68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69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570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71" w:history="1">
              <w:r w:rsidRPr="00CA6E50">
                <w:t>п. 11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72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73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74" w:history="1">
              <w:r w:rsidRPr="00CA6E50">
                <w:t>1.2</w:t>
              </w:r>
            </w:hyperlink>
            <w:r w:rsidRPr="00CA6E50">
              <w:t xml:space="preserve">; </w:t>
            </w:r>
            <w:hyperlink r:id="rId575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76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77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578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79" w:history="1">
              <w:r w:rsidRPr="00CA6E50">
                <w:t>п. 12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80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81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82" w:history="1">
              <w:r w:rsidRPr="00CA6E50">
                <w:t>1.2</w:t>
              </w:r>
            </w:hyperlink>
            <w:r w:rsidRPr="00CA6E50">
              <w:t xml:space="preserve">; </w:t>
            </w:r>
            <w:hyperlink r:id="rId583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84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85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586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87" w:history="1">
              <w:r w:rsidRPr="00CA6E50">
                <w:t>п. 12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88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89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90" w:history="1">
              <w:r w:rsidRPr="00CA6E50">
                <w:t>1.2</w:t>
              </w:r>
            </w:hyperlink>
            <w:r w:rsidRPr="00CA6E50">
              <w:t xml:space="preserve">; </w:t>
            </w:r>
            <w:hyperlink r:id="rId591" w:history="1">
              <w:r w:rsidRPr="00CA6E50">
                <w:t>2.1</w:t>
              </w:r>
            </w:hyperlink>
            <w:r w:rsidRPr="00CA6E50">
              <w:t xml:space="preserve"> - </w:t>
            </w:r>
            <w:hyperlink r:id="rId592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93" w:history="1">
              <w:r w:rsidRPr="00CA6E50">
                <w:t>пп. "з"</w:t>
              </w:r>
            </w:hyperlink>
            <w:r w:rsidRPr="00CA6E50">
              <w:t xml:space="preserve">, </w:t>
            </w:r>
            <w:hyperlink r:id="rId594" w:history="1">
              <w:r w:rsidRPr="00CA6E50">
                <w:t>"и"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95" w:history="1">
              <w:r w:rsidRPr="00CA6E50">
                <w:t>п. 13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96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597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598" w:history="1">
              <w:r w:rsidRPr="00CA6E50">
                <w:t>1.2</w:t>
              </w:r>
            </w:hyperlink>
            <w:r w:rsidRPr="00CA6E50">
              <w:t xml:space="preserve">; </w:t>
            </w:r>
            <w:hyperlink r:id="rId599" w:history="1">
              <w:r w:rsidRPr="00CA6E50">
                <w:t>2.1</w:t>
              </w:r>
            </w:hyperlink>
            <w:r w:rsidRPr="00CA6E50">
              <w:t xml:space="preserve"> - </w:t>
            </w:r>
            <w:hyperlink r:id="rId600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01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02" w:history="1">
              <w:r w:rsidRPr="00CA6E50">
                <w:t>14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0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04" w:history="1">
              <w:r w:rsidRPr="00CA6E50">
                <w:t>пп. "в" п. 148(22)</w:t>
              </w:r>
            </w:hyperlink>
            <w:r w:rsidRPr="00CA6E50"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>
              <w:t>№</w:t>
            </w:r>
            <w:r w:rsidRPr="00CA6E50">
              <w:t xml:space="preserve"> 354)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техническому обслуживанию: чистке, промывке и дезинфекции загрузочных клапанов стволов мусоропроводов, мусоросборной камеры и ее оборудования?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05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06" w:history="1">
              <w:r w:rsidRPr="00CA6E50">
                <w:t>п. 14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0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08" w:history="1">
              <w:r w:rsidRPr="00CA6E50">
                <w:t>пп. "в" п. 148(22)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354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техническому обслуживанию и сезонному управлению оборудованием систем вентиляции и дымоудаления,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09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10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11" w:history="1">
              <w:r w:rsidRPr="00CA6E50">
                <w:t>п. 15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12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13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14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15" w:history="1">
              <w:r w:rsidRPr="00CA6E50">
                <w:t>п. 15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16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17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18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19" w:history="1">
              <w:r w:rsidRPr="00CA6E50">
                <w:t>п. 15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20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устранению неплотностей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21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22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23" w:history="1">
              <w:r w:rsidRPr="00CA6E50">
                <w:t>п. 15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24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контролю и обеспечению исправного состояния систем автоматического дымоудаления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25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26" w:history="1">
              <w:r w:rsidRPr="00CA6E50">
                <w:t>"з"</w:t>
              </w:r>
            </w:hyperlink>
            <w:r w:rsidRPr="00CA6E50">
              <w:t xml:space="preserve">, </w:t>
            </w:r>
            <w:hyperlink r:id="rId627" w:history="1">
              <w:r w:rsidRPr="00CA6E50">
                <w:t>"е"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28" w:history="1">
              <w:r w:rsidRPr="00CA6E50">
                <w:t>п. 15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2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3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3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32" w:history="1">
              <w:r w:rsidRPr="00CA6E50">
                <w:t>п. 15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3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3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35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36" w:history="1">
              <w:r w:rsidRPr="00CA6E50">
                <w:t>п. 16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3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38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39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40" w:history="1">
              <w:r w:rsidRPr="00CA6E50">
                <w:t>п. 16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4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4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4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44" w:history="1">
              <w:r w:rsidRPr="00CA6E50">
                <w:t>п. 16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4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4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647" w:history="1">
              <w:r w:rsidRPr="00CA6E50">
                <w:t>1.2</w:t>
              </w:r>
            </w:hyperlink>
            <w:r w:rsidRPr="00CA6E50">
              <w:t xml:space="preserve">; </w:t>
            </w:r>
            <w:hyperlink r:id="rId64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64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5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51" w:history="1">
              <w:r w:rsidRPr="00CA6E50">
                <w:t>"в"</w:t>
              </w:r>
            </w:hyperlink>
            <w:r w:rsidRPr="00CA6E50">
              <w:t xml:space="preserve">, </w:t>
            </w:r>
            <w:hyperlink r:id="rId652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53" w:history="1">
              <w:r w:rsidRPr="00CA6E50">
                <w:t>п. 17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54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водоподкачек)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55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656" w:history="1">
              <w:r w:rsidRPr="00CA6E50">
                <w:t>1.2</w:t>
              </w:r>
            </w:hyperlink>
            <w:r w:rsidRPr="00CA6E50">
              <w:t xml:space="preserve">; </w:t>
            </w:r>
            <w:hyperlink r:id="rId657" w:history="1">
              <w:r w:rsidRPr="00CA6E50">
                <w:t>2.1</w:t>
              </w:r>
            </w:hyperlink>
            <w:r w:rsidRPr="00CA6E50">
              <w:t xml:space="preserve"> - </w:t>
            </w:r>
            <w:hyperlink r:id="rId658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59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60" w:history="1">
              <w:r w:rsidRPr="00CA6E50">
                <w:t>"в"</w:t>
              </w:r>
            </w:hyperlink>
            <w:r w:rsidRPr="00CA6E50">
              <w:t xml:space="preserve">, </w:t>
            </w:r>
            <w:hyperlink r:id="rId66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62" w:history="1">
              <w:r w:rsidRPr="00CA6E50">
                <w:t>пп. 17</w:t>
              </w:r>
            </w:hyperlink>
            <w:r w:rsidRPr="00CA6E50">
              <w:t xml:space="preserve">, </w:t>
            </w:r>
            <w:hyperlink r:id="rId663" w:history="1">
              <w:r w:rsidRPr="00CA6E50">
                <w:t>18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64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гидравлические и тепловые испытания оборудования индивидуальных тепловых пунктов и водоподкачек, узлов ввода и систем отопления, промывка и регулировка систем отопления?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65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666" w:history="1">
              <w:r w:rsidRPr="00CA6E50">
                <w:t>1.2</w:t>
              </w:r>
            </w:hyperlink>
            <w:r w:rsidRPr="00CA6E50">
              <w:t xml:space="preserve">; </w:t>
            </w:r>
            <w:hyperlink r:id="rId667" w:history="1">
              <w:r w:rsidRPr="00CA6E50">
                <w:t>2.1</w:t>
              </w:r>
            </w:hyperlink>
            <w:r w:rsidRPr="00CA6E50">
              <w:t xml:space="preserve"> - </w:t>
            </w:r>
            <w:hyperlink r:id="rId668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69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70" w:history="1">
              <w:r w:rsidRPr="00CA6E50">
                <w:t>"в"</w:t>
              </w:r>
            </w:hyperlink>
            <w:r w:rsidRPr="00CA6E50">
              <w:t xml:space="preserve">, </w:t>
            </w:r>
            <w:hyperlink r:id="rId67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72" w:history="1">
              <w:r w:rsidRPr="00CA6E50">
                <w:t>пп. 17</w:t>
              </w:r>
            </w:hyperlink>
            <w:r w:rsidRPr="00CA6E50">
              <w:t xml:space="preserve">, </w:t>
            </w:r>
            <w:hyperlink r:id="rId673" w:history="1">
              <w:r w:rsidRPr="00CA6E50">
                <w:t>19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74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очистке теплообменного оборудования для удаления накипно-коррозионных отложений?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75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676" w:history="1">
              <w:r w:rsidRPr="00CA6E50">
                <w:t>1.2</w:t>
              </w:r>
            </w:hyperlink>
            <w:r w:rsidRPr="00CA6E50">
              <w:t xml:space="preserve">; </w:t>
            </w:r>
            <w:hyperlink r:id="rId677" w:history="1">
              <w:r w:rsidRPr="00CA6E50">
                <w:t>2.1</w:t>
              </w:r>
            </w:hyperlink>
            <w:r w:rsidRPr="00CA6E50">
              <w:t xml:space="preserve"> - </w:t>
            </w:r>
            <w:hyperlink r:id="rId678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79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80" w:history="1">
              <w:r w:rsidRPr="00CA6E50">
                <w:t>"в"</w:t>
              </w:r>
            </w:hyperlink>
            <w:r w:rsidRPr="00CA6E50">
              <w:t xml:space="preserve">, </w:t>
            </w:r>
            <w:hyperlink r:id="rId681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82" w:history="1">
              <w:r w:rsidRPr="00CA6E50">
                <w:t>п. 17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8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8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685" w:history="1">
              <w:r w:rsidRPr="00CA6E50">
                <w:t>1.2</w:t>
              </w:r>
            </w:hyperlink>
            <w:r w:rsidRPr="00CA6E50">
              <w:t xml:space="preserve">; </w:t>
            </w:r>
            <w:hyperlink r:id="rId68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68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88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89" w:history="1">
              <w:r w:rsidRPr="00CA6E50">
                <w:t>"в"</w:t>
              </w:r>
            </w:hyperlink>
            <w:r w:rsidRPr="00CA6E50">
              <w:t xml:space="preserve">, </w:t>
            </w:r>
            <w:hyperlink r:id="rId690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91" w:history="1">
              <w:r w:rsidRPr="00CA6E50">
                <w:t>п. 17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92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93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694" w:history="1">
              <w:r w:rsidRPr="00CA6E50">
                <w:t>1.2</w:t>
              </w:r>
            </w:hyperlink>
            <w:r w:rsidRPr="00CA6E50">
              <w:t xml:space="preserve">; </w:t>
            </w:r>
            <w:hyperlink r:id="rId695" w:history="1">
              <w:r w:rsidRPr="00CA6E50">
                <w:t>2.1</w:t>
              </w:r>
            </w:hyperlink>
            <w:r w:rsidRPr="00CA6E50">
              <w:t xml:space="preserve"> - </w:t>
            </w:r>
            <w:hyperlink r:id="rId696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697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698" w:history="1">
              <w:r w:rsidRPr="00CA6E50">
                <w:t>"в"</w:t>
              </w:r>
            </w:hyperlink>
            <w:r w:rsidRPr="00CA6E50">
              <w:t xml:space="preserve">, </w:t>
            </w:r>
            <w:hyperlink r:id="rId699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00" w:history="1">
              <w:r w:rsidRPr="00CA6E50">
                <w:t>п. 18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0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0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703" w:history="1">
              <w:r w:rsidRPr="00CA6E50">
                <w:t>1.2</w:t>
              </w:r>
            </w:hyperlink>
            <w:r w:rsidRPr="00CA6E50">
              <w:t xml:space="preserve">; </w:t>
            </w:r>
            <w:hyperlink r:id="rId70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70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06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707" w:history="1">
              <w:r w:rsidRPr="00CA6E50">
                <w:t>"в"</w:t>
              </w:r>
            </w:hyperlink>
            <w:r w:rsidRPr="00CA6E50">
              <w:t xml:space="preserve">, </w:t>
            </w:r>
            <w:hyperlink r:id="rId708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09" w:history="1">
              <w:r w:rsidRPr="00CA6E50">
                <w:t>п. 18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10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11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712" w:history="1">
              <w:r w:rsidRPr="00CA6E50">
                <w:t>1.2</w:t>
              </w:r>
            </w:hyperlink>
            <w:r w:rsidRPr="00CA6E50">
              <w:t xml:space="preserve">; </w:t>
            </w:r>
            <w:hyperlink r:id="rId713" w:history="1">
              <w:r w:rsidRPr="00CA6E50">
                <w:t>2.1</w:t>
              </w:r>
            </w:hyperlink>
            <w:r w:rsidRPr="00CA6E50">
              <w:t xml:space="preserve"> - </w:t>
            </w:r>
            <w:hyperlink r:id="rId714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15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716" w:history="1">
              <w:r w:rsidRPr="00CA6E50">
                <w:t>"в"</w:t>
              </w:r>
            </w:hyperlink>
            <w:r w:rsidRPr="00CA6E50">
              <w:t xml:space="preserve">, </w:t>
            </w:r>
            <w:hyperlink r:id="rId717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18" w:history="1">
              <w:r w:rsidRPr="00CA6E50">
                <w:t>п. 18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1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2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721" w:history="1">
              <w:r w:rsidRPr="00CA6E50">
                <w:t>1.2</w:t>
              </w:r>
            </w:hyperlink>
            <w:r w:rsidRPr="00CA6E50">
              <w:t xml:space="preserve">; </w:t>
            </w:r>
            <w:hyperlink r:id="rId72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72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24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725" w:history="1">
              <w:r w:rsidRPr="00CA6E50">
                <w:t>"в"</w:t>
              </w:r>
            </w:hyperlink>
            <w:r w:rsidRPr="00CA6E50">
              <w:t xml:space="preserve">, </w:t>
            </w:r>
            <w:hyperlink r:id="rId726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27" w:history="1">
              <w:r w:rsidRPr="00CA6E50">
                <w:t>п. 18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28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контролю за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29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30" w:history="1">
              <w:r w:rsidRPr="00CA6E50">
                <w:t>п. 18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3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32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33" w:history="1">
              <w:r w:rsidRPr="00CA6E50">
                <w:t>п. 18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34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35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36" w:history="1">
              <w:r w:rsidRPr="00CA6E50">
                <w:t>п. 18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3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промывке систем водоснабжения для удаления накипно-коррозионных отложений?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38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39" w:history="1">
              <w:r w:rsidRPr="00CA6E50">
                <w:t>п. 18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40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проверке заземления оболочки электрокабеля,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41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42" w:history="1">
              <w:r w:rsidRPr="00CA6E50">
                <w:t>п. 20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43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44" w:history="1">
              <w:r w:rsidRPr="00CA6E50">
                <w:t>п. 20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4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техническому обслуживанию и ремонту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46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47" w:history="1">
              <w:r w:rsidRPr="00CA6E50">
                <w:t>п. 20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48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49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50" w:history="1">
              <w:r w:rsidRPr="00CA6E50">
                <w:t>п. 20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5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52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53" w:history="1">
              <w:r w:rsidRPr="00CA6E50">
                <w:t>п. 22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54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55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756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57" w:history="1">
              <w:r w:rsidRPr="00CA6E50">
                <w:t>п. 22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58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Обеспечено ли проведение аварийного обслуживания лифта (лифтов)?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59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60" w:history="1">
              <w:r w:rsidRPr="00CA6E50">
                <w:t>п. 22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6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62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763" w:history="1">
              <w:r w:rsidRPr="00CA6E50">
                <w:t>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64" w:history="1">
              <w:r w:rsidRPr="00CA6E50">
                <w:t>п. 22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6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6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767" w:history="1">
              <w:r w:rsidRPr="00CA6E50">
                <w:t>1.2</w:t>
              </w:r>
            </w:hyperlink>
            <w:r w:rsidRPr="00CA6E50">
              <w:t xml:space="preserve">; </w:t>
            </w:r>
            <w:hyperlink r:id="rId76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76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70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71" w:history="1">
              <w:r w:rsidRPr="00CA6E50">
                <w:t>п. 23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72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73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774" w:history="1">
              <w:r w:rsidRPr="00CA6E50">
                <w:t>1.2</w:t>
              </w:r>
            </w:hyperlink>
            <w:r w:rsidRPr="00CA6E50">
              <w:t xml:space="preserve">; </w:t>
            </w:r>
            <w:hyperlink r:id="rId775" w:history="1">
              <w:r w:rsidRPr="00CA6E50">
                <w:t>2.1</w:t>
              </w:r>
            </w:hyperlink>
            <w:r w:rsidRPr="00CA6E50">
              <w:t xml:space="preserve"> - </w:t>
            </w:r>
            <w:hyperlink r:id="rId776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77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78" w:history="1">
              <w:r w:rsidRPr="00CA6E50">
                <w:t>п. 23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7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8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781" w:history="1">
              <w:r w:rsidRPr="00CA6E50">
                <w:t>1.2</w:t>
              </w:r>
            </w:hyperlink>
            <w:r w:rsidRPr="00CA6E50">
              <w:t xml:space="preserve">; </w:t>
            </w:r>
            <w:hyperlink r:id="rId78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78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84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85" w:history="1">
              <w:r w:rsidRPr="00CA6E50">
                <w:t>п. 23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86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87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788" w:history="1">
              <w:r w:rsidRPr="00CA6E50">
                <w:t>1.2</w:t>
              </w:r>
            </w:hyperlink>
            <w:r w:rsidRPr="00CA6E50">
              <w:t xml:space="preserve">; </w:t>
            </w:r>
            <w:hyperlink r:id="rId789" w:history="1">
              <w:r w:rsidRPr="00CA6E50">
                <w:t>2.1</w:t>
              </w:r>
            </w:hyperlink>
            <w:r w:rsidRPr="00CA6E50">
              <w:t xml:space="preserve"> - </w:t>
            </w:r>
            <w:hyperlink r:id="rId790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91" w:history="1">
              <w:r w:rsidRPr="00CA6E50">
                <w:t>пп. "з"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92" w:history="1">
              <w:r w:rsidRPr="00CA6E50">
                <w:t>п. 23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9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9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795" w:history="1">
              <w:r w:rsidRPr="00CA6E50">
                <w:t>1.2</w:t>
              </w:r>
            </w:hyperlink>
            <w:r w:rsidRPr="00CA6E50">
              <w:t xml:space="preserve">; </w:t>
            </w:r>
            <w:hyperlink r:id="rId79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79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98" w:history="1">
              <w:r w:rsidRPr="00CA6E50">
                <w:t>п. 23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79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80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01" w:history="1">
              <w:r w:rsidRPr="00CA6E50">
                <w:t>1.2</w:t>
              </w:r>
            </w:hyperlink>
            <w:r w:rsidRPr="00CA6E50">
              <w:t xml:space="preserve">; </w:t>
            </w:r>
            <w:hyperlink r:id="rId80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0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804" w:history="1">
              <w:r w:rsidRPr="00CA6E50">
                <w:t>п. 2</w:t>
              </w:r>
            </w:hyperlink>
            <w:r w:rsidRPr="00CA6E50">
              <w:t xml:space="preserve">4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80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Проводятся ли работы по сдвиганию свежевыпавшего снега и очистке придомовой территории от снега и льда при наличии колейности свыше 5 см. в холодный период года?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80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07" w:history="1">
              <w:r w:rsidRPr="00CA6E50">
                <w:t>1.2</w:t>
              </w:r>
            </w:hyperlink>
            <w:r w:rsidRPr="00CA6E50">
              <w:t xml:space="preserve">; </w:t>
            </w:r>
            <w:hyperlink r:id="rId80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0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810" w:history="1">
              <w:r w:rsidRPr="00CA6E50">
                <w:t>п. 2</w:t>
              </w:r>
            </w:hyperlink>
            <w:r w:rsidRPr="00CA6E50">
              <w:t xml:space="preserve">4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81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81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13" w:history="1">
              <w:r w:rsidRPr="00CA6E50">
                <w:t>1.2</w:t>
              </w:r>
            </w:hyperlink>
            <w:r w:rsidRPr="00CA6E50">
              <w:t xml:space="preserve">; </w:t>
            </w:r>
            <w:hyperlink r:id="rId81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1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816" w:history="1">
              <w:r w:rsidRPr="00CA6E50">
                <w:t>п. 2</w:t>
              </w:r>
            </w:hyperlink>
            <w:r w:rsidRPr="00CA6E50">
              <w:t xml:space="preserve">4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81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81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19" w:history="1">
              <w:r w:rsidRPr="00CA6E50">
                <w:t>1.2</w:t>
              </w:r>
            </w:hyperlink>
            <w:r w:rsidRPr="00CA6E50">
              <w:t xml:space="preserve">; </w:t>
            </w:r>
            <w:hyperlink r:id="rId82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2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822" w:history="1">
              <w:r w:rsidRPr="00CA6E50">
                <w:t>п. 2</w:t>
              </w:r>
            </w:hyperlink>
            <w:r w:rsidRPr="00CA6E50">
              <w:t xml:space="preserve">4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82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82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25" w:history="1">
              <w:r w:rsidRPr="00CA6E50">
                <w:t>1.2</w:t>
              </w:r>
            </w:hyperlink>
            <w:r w:rsidRPr="00CA6E50">
              <w:t xml:space="preserve">; </w:t>
            </w:r>
            <w:hyperlink r:id="rId82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2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828" w:history="1">
              <w:r w:rsidRPr="00CA6E50">
                <w:t>пп. 24, 25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82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830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31" w:history="1">
              <w:r w:rsidRPr="00CA6E50">
                <w:t>1.2</w:t>
              </w:r>
            </w:hyperlink>
            <w:r w:rsidRPr="00CA6E50">
              <w:t xml:space="preserve">; </w:t>
            </w:r>
            <w:hyperlink r:id="rId832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33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834" w:history="1">
              <w:r w:rsidRPr="00CA6E50">
                <w:t>пп. 24, 25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835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836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37" w:history="1">
              <w:r w:rsidRPr="00CA6E50">
                <w:t>1.2</w:t>
              </w:r>
            </w:hyperlink>
            <w:r w:rsidRPr="00CA6E50">
              <w:t xml:space="preserve">; </w:t>
            </w:r>
            <w:hyperlink r:id="rId838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39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840" w:history="1">
              <w:r w:rsidRPr="00CA6E50">
                <w:t>п. 25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841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842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43" w:history="1">
              <w:r w:rsidRPr="00CA6E50">
                <w:t>1.2</w:t>
              </w:r>
            </w:hyperlink>
            <w:r w:rsidRPr="00CA6E50">
              <w:t xml:space="preserve">; </w:t>
            </w:r>
            <w:hyperlink r:id="rId844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45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846" w:history="1">
              <w:r w:rsidRPr="00CA6E50">
                <w:t>п. 25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847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848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49" w:history="1">
              <w:r w:rsidRPr="00CA6E50">
                <w:t>1.2</w:t>
              </w:r>
            </w:hyperlink>
            <w:r w:rsidRPr="00CA6E50">
              <w:t xml:space="preserve">; </w:t>
            </w:r>
            <w:hyperlink r:id="rId850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51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852" w:history="1">
              <w:r w:rsidRPr="00CA6E50">
                <w:t>п. 25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853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 xml:space="preserve"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площадок?. 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854" w:history="1">
              <w:r w:rsidRPr="00CA6E50">
                <w:t>ч. 1</w:t>
              </w:r>
            </w:hyperlink>
            <w:r w:rsidRPr="00CA6E50">
              <w:t xml:space="preserve"> - </w:t>
            </w:r>
            <w:hyperlink r:id="rId855" w:history="1">
              <w:r w:rsidRPr="00CA6E50">
                <w:t>1.2</w:t>
              </w:r>
            </w:hyperlink>
            <w:r w:rsidRPr="00CA6E50">
              <w:t xml:space="preserve">; </w:t>
            </w:r>
            <w:hyperlink r:id="rId856" w:history="1">
              <w:r w:rsidRPr="00CA6E50">
                <w:t>2.1</w:t>
              </w:r>
            </w:hyperlink>
            <w:r w:rsidRPr="00CA6E50">
              <w:t xml:space="preserve"> - </w:t>
            </w:r>
            <w:hyperlink r:id="rId857" w:history="1">
              <w:r w:rsidRPr="00CA6E50">
                <w:t>2.2 ст. 161</w:t>
              </w:r>
            </w:hyperlink>
            <w:r w:rsidRPr="00CA6E50">
              <w:t xml:space="preserve"> ЖК РФ;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858" w:history="1">
              <w:r w:rsidRPr="00CA6E50">
                <w:t>п. 2</w:t>
              </w:r>
            </w:hyperlink>
            <w:r w:rsidRPr="00CA6E50">
              <w:t xml:space="preserve">6 (1)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859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CA6E50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Pr="00CA6E50" w:rsidRDefault="001B28AD" w:rsidP="00CA6E50">
            <w:r w:rsidRPr="00CA6E50"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защиты?</w:t>
            </w:r>
          </w:p>
        </w:tc>
        <w:tc>
          <w:tcPr>
            <w:tcW w:w="1618" w:type="pct"/>
          </w:tcPr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860" w:history="1">
              <w:r w:rsidRPr="00CA6E50">
                <w:t>пп. "а"</w:t>
              </w:r>
            </w:hyperlink>
            <w:r w:rsidRPr="00CA6E50">
              <w:t xml:space="preserve">, </w:t>
            </w:r>
            <w:hyperlink r:id="rId861" w:history="1">
              <w:r w:rsidRPr="00CA6E50">
                <w:t>"з"</w:t>
              </w:r>
            </w:hyperlink>
            <w:r w:rsidRPr="00CA6E50">
              <w:t xml:space="preserve">, </w:t>
            </w:r>
            <w:hyperlink r:id="rId862" w:history="1">
              <w:r w:rsidRPr="00CA6E50">
                <w:t>"е" п. 11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491;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863" w:history="1">
              <w:r w:rsidRPr="00CA6E50">
                <w:t>п. 27</w:t>
              </w:r>
            </w:hyperlink>
            <w:r w:rsidRPr="00CA6E50">
              <w:t xml:space="preserve"> Минимального перечня </w:t>
            </w:r>
            <w:r>
              <w:t>№</w:t>
            </w:r>
            <w:r w:rsidRPr="00CA6E50">
              <w:t xml:space="preserve"> 290;</w:t>
            </w:r>
          </w:p>
          <w:p w:rsidR="001B28AD" w:rsidRPr="00CA6E50" w:rsidRDefault="001B28AD" w:rsidP="00CA6E50">
            <w:pPr>
              <w:autoSpaceDE w:val="0"/>
              <w:autoSpaceDN w:val="0"/>
              <w:adjustRightInd w:val="0"/>
            </w:pPr>
            <w:hyperlink r:id="rId864" w:history="1">
              <w:r w:rsidRPr="00CA6E50">
                <w:t>пп. "д" п. 4</w:t>
              </w:r>
            </w:hyperlink>
            <w:r w:rsidRPr="00CA6E50">
              <w:t xml:space="preserve"> Правил </w:t>
            </w:r>
            <w:r>
              <w:t>№</w:t>
            </w:r>
            <w:r w:rsidRPr="00CA6E50">
              <w:t xml:space="preserve"> 416</w:t>
            </w:r>
          </w:p>
        </w:tc>
        <w:tc>
          <w:tcPr>
            <w:tcW w:w="1529" w:type="pct"/>
            <w:gridSpan w:val="4"/>
          </w:tcPr>
          <w:p w:rsidR="001B28AD" w:rsidRPr="00055648" w:rsidRDefault="001B28AD" w:rsidP="00CA6E50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Default="001B28AD" w:rsidP="00055648">
            <w: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5" w:history="1">
              <w:r w:rsidRPr="00055648">
                <w:t>требованиям</w:t>
              </w:r>
            </w:hyperlink>
            <w: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618" w:type="pct"/>
          </w:tcPr>
          <w:p w:rsidR="001B28AD" w:rsidRDefault="001B28AD" w:rsidP="00055648">
            <w:hyperlink r:id="rId866" w:history="1">
              <w:r w:rsidRPr="00055648">
                <w:t>Пп. "в" пункта 3</w:t>
              </w:r>
            </w:hyperlink>
            <w:r>
              <w:t xml:space="preserve"> Правил N 354</w:t>
            </w:r>
          </w:p>
        </w:tc>
        <w:tc>
          <w:tcPr>
            <w:tcW w:w="1529" w:type="pct"/>
            <w:gridSpan w:val="4"/>
          </w:tcPr>
          <w:p w:rsidR="001B28AD" w:rsidRPr="00055648" w:rsidRDefault="001B28AD" w:rsidP="00055648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Default="001B28AD" w:rsidP="00055648">
            <w: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618" w:type="pct"/>
          </w:tcPr>
          <w:p w:rsidR="001B28AD" w:rsidRDefault="001B28AD" w:rsidP="00055648">
            <w:hyperlink r:id="rId867" w:history="1">
              <w:r w:rsidRPr="00055648">
                <w:t>пп. "г" п. 3</w:t>
              </w:r>
            </w:hyperlink>
            <w:r>
              <w:t xml:space="preserve">, </w:t>
            </w:r>
            <w:hyperlink r:id="rId868" w:history="1">
              <w:r w:rsidRPr="00055648">
                <w:t>пп. "а" п. 31</w:t>
              </w:r>
            </w:hyperlink>
            <w:r>
              <w:t xml:space="preserve">, </w:t>
            </w:r>
            <w:hyperlink r:id="rId869" w:history="1">
              <w:r w:rsidRPr="00055648">
                <w:t>пп. "а" п. 148.22</w:t>
              </w:r>
            </w:hyperlink>
            <w:r>
              <w:t xml:space="preserve"> Правил N 354</w:t>
            </w:r>
          </w:p>
        </w:tc>
        <w:tc>
          <w:tcPr>
            <w:tcW w:w="1529" w:type="pct"/>
            <w:gridSpan w:val="4"/>
          </w:tcPr>
          <w:p w:rsidR="001B28AD" w:rsidRPr="00055648" w:rsidRDefault="001B28AD" w:rsidP="00055648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Default="001B28AD" w:rsidP="00055648">
            <w:r>
              <w:t xml:space="preserve">Соответствует ли </w:t>
            </w:r>
            <w:hyperlink r:id="rId870" w:history="1">
              <w:r w:rsidRPr="00055648">
                <w:t>требованиям</w:t>
              </w:r>
            </w:hyperlink>
            <w: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618" w:type="pct"/>
            <w:vMerge w:val="restart"/>
          </w:tcPr>
          <w:p w:rsidR="001B28AD" w:rsidRDefault="001B28AD" w:rsidP="00055648">
            <w:hyperlink r:id="rId871" w:history="1">
              <w:r w:rsidRPr="00055648">
                <w:t>пп. "д" пункта 3</w:t>
              </w:r>
            </w:hyperlink>
            <w:r>
              <w:t xml:space="preserve"> Правил N 354</w:t>
            </w:r>
          </w:p>
        </w:tc>
        <w:tc>
          <w:tcPr>
            <w:tcW w:w="1529" w:type="pct"/>
            <w:gridSpan w:val="4"/>
          </w:tcPr>
          <w:p w:rsidR="001B28AD" w:rsidRPr="00055648" w:rsidRDefault="001B28AD" w:rsidP="00055648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5507D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132.1</w:t>
            </w:r>
          </w:p>
        </w:tc>
        <w:tc>
          <w:tcPr>
            <w:tcW w:w="1563" w:type="pct"/>
          </w:tcPr>
          <w:p w:rsidR="001B28AD" w:rsidRDefault="001B28AD" w:rsidP="00055648">
            <w:r>
              <w:t>а) холодное водоснабжение?</w:t>
            </w:r>
          </w:p>
        </w:tc>
        <w:tc>
          <w:tcPr>
            <w:tcW w:w="1618" w:type="pct"/>
            <w:vMerge/>
          </w:tcPr>
          <w:p w:rsidR="001B28AD" w:rsidRDefault="001B28AD" w:rsidP="00055648"/>
        </w:tc>
        <w:tc>
          <w:tcPr>
            <w:tcW w:w="1529" w:type="pct"/>
            <w:gridSpan w:val="4"/>
          </w:tcPr>
          <w:p w:rsidR="001B28AD" w:rsidRPr="00055648" w:rsidRDefault="001B28AD" w:rsidP="00055648"/>
        </w:tc>
      </w:tr>
      <w:tr w:rsidR="001B28AD">
        <w:trPr>
          <w:trHeight w:val="276"/>
        </w:trPr>
        <w:tc>
          <w:tcPr>
            <w:tcW w:w="290" w:type="pct"/>
          </w:tcPr>
          <w:p w:rsidR="001B28AD" w:rsidRDefault="001B28AD">
            <w:r w:rsidRPr="0092248D">
              <w:t>132.</w:t>
            </w:r>
            <w:r>
              <w:t>2</w:t>
            </w:r>
          </w:p>
        </w:tc>
        <w:tc>
          <w:tcPr>
            <w:tcW w:w="1563" w:type="pct"/>
          </w:tcPr>
          <w:p w:rsidR="001B28AD" w:rsidRDefault="001B28AD" w:rsidP="00055648">
            <w:r>
              <w:t>б) горячее водоснабжение?</w:t>
            </w:r>
          </w:p>
        </w:tc>
        <w:tc>
          <w:tcPr>
            <w:tcW w:w="1618" w:type="pct"/>
            <w:vMerge/>
          </w:tcPr>
          <w:p w:rsidR="001B28AD" w:rsidRDefault="001B28AD" w:rsidP="00055648"/>
        </w:tc>
        <w:tc>
          <w:tcPr>
            <w:tcW w:w="1529" w:type="pct"/>
            <w:gridSpan w:val="4"/>
          </w:tcPr>
          <w:p w:rsidR="001B28AD" w:rsidRPr="00055648" w:rsidRDefault="001B28AD" w:rsidP="00055648"/>
        </w:tc>
      </w:tr>
      <w:tr w:rsidR="001B28AD">
        <w:trPr>
          <w:trHeight w:val="276"/>
        </w:trPr>
        <w:tc>
          <w:tcPr>
            <w:tcW w:w="290" w:type="pct"/>
          </w:tcPr>
          <w:p w:rsidR="001B28AD" w:rsidRDefault="001B28AD">
            <w:r w:rsidRPr="0092248D">
              <w:t>132.</w:t>
            </w:r>
            <w:r>
              <w:t>3</w:t>
            </w:r>
          </w:p>
        </w:tc>
        <w:tc>
          <w:tcPr>
            <w:tcW w:w="1563" w:type="pct"/>
          </w:tcPr>
          <w:p w:rsidR="001B28AD" w:rsidRDefault="001B28AD" w:rsidP="00055648">
            <w:r>
              <w:t>в) водоотведение?</w:t>
            </w:r>
          </w:p>
        </w:tc>
        <w:tc>
          <w:tcPr>
            <w:tcW w:w="1618" w:type="pct"/>
            <w:vMerge/>
          </w:tcPr>
          <w:p w:rsidR="001B28AD" w:rsidRDefault="001B28AD" w:rsidP="00055648"/>
        </w:tc>
        <w:tc>
          <w:tcPr>
            <w:tcW w:w="1529" w:type="pct"/>
            <w:gridSpan w:val="4"/>
          </w:tcPr>
          <w:p w:rsidR="001B28AD" w:rsidRPr="00055648" w:rsidRDefault="001B28AD" w:rsidP="00055648"/>
        </w:tc>
      </w:tr>
      <w:tr w:rsidR="001B28AD">
        <w:trPr>
          <w:trHeight w:val="276"/>
        </w:trPr>
        <w:tc>
          <w:tcPr>
            <w:tcW w:w="290" w:type="pct"/>
          </w:tcPr>
          <w:p w:rsidR="001B28AD" w:rsidRDefault="001B28AD">
            <w:r w:rsidRPr="0092248D">
              <w:t>132.</w:t>
            </w:r>
            <w:r>
              <w:t>4</w:t>
            </w:r>
          </w:p>
        </w:tc>
        <w:tc>
          <w:tcPr>
            <w:tcW w:w="1563" w:type="pct"/>
          </w:tcPr>
          <w:p w:rsidR="001B28AD" w:rsidRDefault="001B28AD" w:rsidP="00055648">
            <w:r>
              <w:t>г) электроснабжение?</w:t>
            </w:r>
          </w:p>
        </w:tc>
        <w:tc>
          <w:tcPr>
            <w:tcW w:w="1618" w:type="pct"/>
            <w:vMerge/>
          </w:tcPr>
          <w:p w:rsidR="001B28AD" w:rsidRDefault="001B28AD" w:rsidP="00055648"/>
        </w:tc>
        <w:tc>
          <w:tcPr>
            <w:tcW w:w="1529" w:type="pct"/>
            <w:gridSpan w:val="4"/>
          </w:tcPr>
          <w:p w:rsidR="001B28AD" w:rsidRPr="00055648" w:rsidRDefault="001B28AD" w:rsidP="00055648"/>
        </w:tc>
      </w:tr>
      <w:tr w:rsidR="001B28AD">
        <w:trPr>
          <w:trHeight w:val="276"/>
        </w:trPr>
        <w:tc>
          <w:tcPr>
            <w:tcW w:w="290" w:type="pct"/>
          </w:tcPr>
          <w:p w:rsidR="001B28AD" w:rsidRDefault="001B28AD">
            <w:r w:rsidRPr="0092248D">
              <w:t>132.</w:t>
            </w:r>
            <w:r>
              <w:t>5</w:t>
            </w:r>
          </w:p>
        </w:tc>
        <w:tc>
          <w:tcPr>
            <w:tcW w:w="1563" w:type="pct"/>
          </w:tcPr>
          <w:p w:rsidR="001B28AD" w:rsidRDefault="001B28AD" w:rsidP="00055648">
            <w:r>
              <w:t>д) газоснабжение?</w:t>
            </w:r>
          </w:p>
        </w:tc>
        <w:tc>
          <w:tcPr>
            <w:tcW w:w="1618" w:type="pct"/>
            <w:vMerge/>
          </w:tcPr>
          <w:p w:rsidR="001B28AD" w:rsidRDefault="001B28AD" w:rsidP="00055648"/>
        </w:tc>
        <w:tc>
          <w:tcPr>
            <w:tcW w:w="1529" w:type="pct"/>
            <w:gridSpan w:val="4"/>
          </w:tcPr>
          <w:p w:rsidR="001B28AD" w:rsidRPr="00055648" w:rsidRDefault="001B28AD" w:rsidP="00055648"/>
        </w:tc>
      </w:tr>
      <w:tr w:rsidR="001B28AD">
        <w:trPr>
          <w:trHeight w:val="276"/>
        </w:trPr>
        <w:tc>
          <w:tcPr>
            <w:tcW w:w="290" w:type="pct"/>
          </w:tcPr>
          <w:p w:rsidR="001B28AD" w:rsidRDefault="001B28AD">
            <w:r w:rsidRPr="0092248D">
              <w:t>132.</w:t>
            </w:r>
            <w:r>
              <w:t>6</w:t>
            </w:r>
          </w:p>
        </w:tc>
        <w:tc>
          <w:tcPr>
            <w:tcW w:w="1563" w:type="pct"/>
          </w:tcPr>
          <w:p w:rsidR="001B28AD" w:rsidRDefault="001B28AD" w:rsidP="00055648">
            <w:r>
              <w:t>е) отопление?</w:t>
            </w:r>
          </w:p>
        </w:tc>
        <w:tc>
          <w:tcPr>
            <w:tcW w:w="1618" w:type="pct"/>
            <w:vMerge/>
          </w:tcPr>
          <w:p w:rsidR="001B28AD" w:rsidRDefault="001B28AD" w:rsidP="00055648"/>
        </w:tc>
        <w:tc>
          <w:tcPr>
            <w:tcW w:w="1529" w:type="pct"/>
            <w:gridSpan w:val="4"/>
          </w:tcPr>
          <w:p w:rsidR="001B28AD" w:rsidRPr="00055648" w:rsidRDefault="001B28AD" w:rsidP="00055648"/>
        </w:tc>
      </w:tr>
      <w:tr w:rsidR="001B28AD">
        <w:trPr>
          <w:trHeight w:val="276"/>
        </w:trPr>
        <w:tc>
          <w:tcPr>
            <w:tcW w:w="290" w:type="pct"/>
          </w:tcPr>
          <w:p w:rsidR="001B28AD" w:rsidRDefault="001B28AD">
            <w:r w:rsidRPr="0092248D">
              <w:t>132.</w:t>
            </w:r>
            <w:r>
              <w:t>7</w:t>
            </w:r>
          </w:p>
        </w:tc>
        <w:tc>
          <w:tcPr>
            <w:tcW w:w="1563" w:type="pct"/>
          </w:tcPr>
          <w:p w:rsidR="001B28AD" w:rsidRDefault="001B28AD" w:rsidP="00055648">
            <w:r>
              <w:t>ж) обращение с твердыми коммунальными отходами?</w:t>
            </w:r>
          </w:p>
        </w:tc>
        <w:tc>
          <w:tcPr>
            <w:tcW w:w="1618" w:type="pct"/>
            <w:vMerge/>
          </w:tcPr>
          <w:p w:rsidR="001B28AD" w:rsidRDefault="001B28AD" w:rsidP="00055648"/>
        </w:tc>
        <w:tc>
          <w:tcPr>
            <w:tcW w:w="1529" w:type="pct"/>
            <w:gridSpan w:val="4"/>
          </w:tcPr>
          <w:p w:rsidR="001B28AD" w:rsidRPr="00055648" w:rsidRDefault="001B28AD" w:rsidP="00055648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Default="001B28AD" w:rsidP="00055648">
            <w: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 не установлен таким решением?</w:t>
            </w:r>
          </w:p>
        </w:tc>
        <w:tc>
          <w:tcPr>
            <w:tcW w:w="1618" w:type="pct"/>
          </w:tcPr>
          <w:p w:rsidR="001B28AD" w:rsidRDefault="001B28AD" w:rsidP="00055648">
            <w:hyperlink r:id="rId872" w:history="1">
              <w:r w:rsidRPr="00055648">
                <w:t>пп. "с" пункта 31</w:t>
              </w:r>
            </w:hyperlink>
            <w:r>
              <w:t xml:space="preserve"> Правил N 354</w:t>
            </w:r>
          </w:p>
        </w:tc>
        <w:tc>
          <w:tcPr>
            <w:tcW w:w="1529" w:type="pct"/>
            <w:gridSpan w:val="4"/>
          </w:tcPr>
          <w:p w:rsidR="001B28AD" w:rsidRPr="00055648" w:rsidRDefault="001B28AD" w:rsidP="00055648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Default="001B28AD" w:rsidP="00055648">
            <w: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1618" w:type="pct"/>
          </w:tcPr>
          <w:p w:rsidR="001B28AD" w:rsidRDefault="001B28AD" w:rsidP="00055648">
            <w:hyperlink r:id="rId873" w:history="1">
              <w:r w:rsidRPr="00055648">
                <w:t>ч. 1</w:t>
              </w:r>
            </w:hyperlink>
            <w:r>
              <w:t xml:space="preserve"> - </w:t>
            </w:r>
            <w:hyperlink r:id="rId874" w:history="1">
              <w:r w:rsidRPr="00055648">
                <w:t>1.2</w:t>
              </w:r>
            </w:hyperlink>
            <w:r>
              <w:t xml:space="preserve">; </w:t>
            </w:r>
            <w:hyperlink r:id="rId875" w:history="1">
              <w:r w:rsidRPr="00055648">
                <w:t>2.1</w:t>
              </w:r>
            </w:hyperlink>
            <w:r>
              <w:t xml:space="preserve"> - </w:t>
            </w:r>
            <w:hyperlink r:id="rId876" w:history="1">
              <w:r w:rsidRPr="00055648">
                <w:t>2.2 ст. 161</w:t>
              </w:r>
            </w:hyperlink>
            <w:r>
              <w:t xml:space="preserve"> ЖК РФ;</w:t>
            </w:r>
          </w:p>
          <w:p w:rsidR="001B28AD" w:rsidRDefault="001B28AD" w:rsidP="00055648">
            <w:hyperlink r:id="rId877" w:history="1">
              <w:r w:rsidRPr="00055648">
                <w:t>пп. "з" п. 11</w:t>
              </w:r>
            </w:hyperlink>
            <w:r>
              <w:t xml:space="preserve"> Правил N 491;</w:t>
            </w:r>
          </w:p>
          <w:p w:rsidR="001B28AD" w:rsidRDefault="001B28AD" w:rsidP="00055648">
            <w:hyperlink r:id="rId878" w:history="1">
              <w:r w:rsidRPr="00055648">
                <w:t>п.п. 2.6.3</w:t>
              </w:r>
            </w:hyperlink>
            <w:r>
              <w:t xml:space="preserve">, </w:t>
            </w:r>
            <w:hyperlink r:id="rId879" w:history="1">
              <w:r w:rsidRPr="00055648">
                <w:t>2.6.10</w:t>
              </w:r>
            </w:hyperlink>
            <w:r>
              <w:t xml:space="preserve"> Правил и норм N 170,</w:t>
            </w:r>
          </w:p>
          <w:p w:rsidR="001B28AD" w:rsidRDefault="001B28AD" w:rsidP="00055648">
            <w:hyperlink r:id="rId880" w:history="1">
              <w:r w:rsidRPr="00055648">
                <w:t>п.п. 2</w:t>
              </w:r>
            </w:hyperlink>
            <w:r>
              <w:t xml:space="preserve">, </w:t>
            </w:r>
            <w:hyperlink r:id="rId881" w:history="1">
              <w:r w:rsidRPr="00055648">
                <w:t>9</w:t>
              </w:r>
            </w:hyperlink>
            <w:r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1529" w:type="pct"/>
            <w:gridSpan w:val="4"/>
          </w:tcPr>
          <w:p w:rsidR="001B28AD" w:rsidRPr="00055648" w:rsidRDefault="001B28AD" w:rsidP="00055648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Default="001B28AD" w:rsidP="00055648">
            <w:r>
              <w:t>Раскрывается ли товариществом или кооперативом</w:t>
            </w:r>
          </w:p>
          <w:p w:rsidR="001B28AD" w:rsidRDefault="001B28AD" w:rsidP="00055648">
            <w: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1B28AD" w:rsidRDefault="001B28AD" w:rsidP="00055648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1B28AD" w:rsidRDefault="001B28AD" w:rsidP="00055648">
            <w:r>
              <w:t>контактные телефоны товарищества или кооператива,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1618" w:type="pct"/>
          </w:tcPr>
          <w:p w:rsidR="001B28AD" w:rsidRDefault="001B28AD" w:rsidP="00055648">
            <w:hyperlink r:id="rId882" w:history="1">
              <w:r w:rsidRPr="00055648">
                <w:t>ч. 1 ст. 161</w:t>
              </w:r>
            </w:hyperlink>
            <w:r>
              <w:t xml:space="preserve"> ЖК РФ,</w:t>
            </w:r>
          </w:p>
          <w:p w:rsidR="001B28AD" w:rsidRDefault="001B28AD" w:rsidP="00055648">
            <w:hyperlink r:id="rId883" w:history="1">
              <w:r w:rsidRPr="00055648">
                <w:t xml:space="preserve">пп. "а" п. 32 </w:t>
              </w:r>
            </w:hyperlink>
            <w:r>
              <w:t xml:space="preserve"> Правил N 416</w:t>
            </w:r>
          </w:p>
        </w:tc>
        <w:tc>
          <w:tcPr>
            <w:tcW w:w="1529" w:type="pct"/>
            <w:gridSpan w:val="4"/>
          </w:tcPr>
          <w:p w:rsidR="001B28AD" w:rsidRPr="00055648" w:rsidRDefault="001B28AD" w:rsidP="00055648"/>
        </w:tc>
      </w:tr>
      <w:tr w:rsidR="001B28AD">
        <w:trPr>
          <w:trHeight w:val="276"/>
        </w:trPr>
        <w:tc>
          <w:tcPr>
            <w:tcW w:w="290" w:type="pct"/>
          </w:tcPr>
          <w:p w:rsidR="001B28AD" w:rsidRPr="00CA6E50" w:rsidRDefault="001B28AD" w:rsidP="00CA6E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pct"/>
          </w:tcPr>
          <w:p w:rsidR="001B28AD" w:rsidRDefault="001B28AD" w:rsidP="00055648">
            <w: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618" w:type="pct"/>
          </w:tcPr>
          <w:p w:rsidR="001B28AD" w:rsidRDefault="001B28AD" w:rsidP="00055648">
            <w:hyperlink r:id="rId884" w:history="1">
              <w:r w:rsidRPr="00055648">
                <w:t>ч. 1 ст. 161</w:t>
              </w:r>
            </w:hyperlink>
            <w:r>
              <w:t xml:space="preserve"> ЖК РФ, </w:t>
            </w:r>
            <w:hyperlink r:id="rId885" w:history="1">
              <w:r w:rsidRPr="00055648">
                <w:t>п. 34</w:t>
              </w:r>
            </w:hyperlink>
            <w:r>
              <w:t xml:space="preserve">, </w:t>
            </w:r>
            <w:hyperlink r:id="rId886" w:history="1">
              <w:r w:rsidRPr="00055648">
                <w:t>35</w:t>
              </w:r>
            </w:hyperlink>
            <w:r>
              <w:t xml:space="preserve">, </w:t>
            </w:r>
            <w:hyperlink r:id="rId887" w:history="1">
              <w:r w:rsidRPr="00055648">
                <w:t>36</w:t>
              </w:r>
            </w:hyperlink>
            <w:r>
              <w:t xml:space="preserve">, </w:t>
            </w:r>
            <w:hyperlink r:id="rId888" w:history="1">
              <w:r w:rsidRPr="00055648">
                <w:t xml:space="preserve">37 </w:t>
              </w:r>
            </w:hyperlink>
            <w:r>
              <w:t>Правил N 416</w:t>
            </w:r>
          </w:p>
        </w:tc>
        <w:tc>
          <w:tcPr>
            <w:tcW w:w="1529" w:type="pct"/>
            <w:gridSpan w:val="4"/>
          </w:tcPr>
          <w:p w:rsidR="001B28AD" w:rsidRPr="00055648" w:rsidRDefault="001B28AD" w:rsidP="00055648"/>
        </w:tc>
      </w:tr>
    </w:tbl>
    <w:p w:rsidR="001B28AD" w:rsidRPr="00871509" w:rsidRDefault="001B28AD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:rsidR="001B28AD" w:rsidRPr="00871509" w:rsidRDefault="001B28AD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:rsidR="001B28AD" w:rsidRPr="00871509" w:rsidRDefault="001B28AD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:rsidR="001B28AD" w:rsidRPr="00871509" w:rsidRDefault="001B28AD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_________________________________________________________________________</w:t>
      </w:r>
    </w:p>
    <w:p w:rsidR="001B28AD" w:rsidRPr="00871509" w:rsidRDefault="001B28AD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(пояснения и дополнения по контрольным вопросам, содержащимся в перечне)</w:t>
      </w:r>
    </w:p>
    <w:p w:rsidR="001B28AD" w:rsidRPr="00871509" w:rsidRDefault="001B28AD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>________________________________________ _____________ __________________</w:t>
      </w:r>
    </w:p>
    <w:p w:rsidR="001B28AD" w:rsidRPr="00871509" w:rsidRDefault="001B28AD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(должность и Ф.И.О. должностного лица,   (подпись)        (дата)</w:t>
      </w:r>
    </w:p>
    <w:p w:rsidR="001B28AD" w:rsidRPr="00871509" w:rsidRDefault="001B28AD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  проводящего плановую проверку и</w:t>
      </w:r>
    </w:p>
    <w:p w:rsidR="001B28AD" w:rsidRPr="00871509" w:rsidRDefault="001B28AD" w:rsidP="00F95855">
      <w:pPr>
        <w:autoSpaceDE w:val="0"/>
        <w:autoSpaceDN w:val="0"/>
        <w:adjustRightInd w:val="0"/>
        <w:rPr>
          <w:sz w:val="24"/>
          <w:szCs w:val="24"/>
        </w:rPr>
      </w:pPr>
      <w:r w:rsidRPr="00871509">
        <w:rPr>
          <w:sz w:val="24"/>
          <w:szCs w:val="24"/>
        </w:rPr>
        <w:t xml:space="preserve">    заполнившего проверочный лист</w:t>
      </w:r>
      <w:r>
        <w:rPr>
          <w:sz w:val="24"/>
          <w:szCs w:val="24"/>
        </w:rPr>
        <w:t>*</w:t>
      </w:r>
      <w:r w:rsidRPr="00871509">
        <w:rPr>
          <w:sz w:val="24"/>
          <w:szCs w:val="24"/>
        </w:rPr>
        <w:t>)</w:t>
      </w:r>
    </w:p>
    <w:p w:rsidR="001B28AD" w:rsidRPr="00871509" w:rsidRDefault="001B28AD" w:rsidP="00D65A4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B28AD" w:rsidRPr="00B839F6" w:rsidRDefault="001B28AD" w:rsidP="00D65A4C">
      <w:pPr>
        <w:jc w:val="both"/>
        <w:rPr>
          <w:i/>
          <w:iCs/>
          <w:color w:val="000000"/>
          <w:sz w:val="28"/>
          <w:szCs w:val="28"/>
        </w:rPr>
      </w:pPr>
      <w:r w:rsidRPr="00B839F6">
        <w:rPr>
          <w:i/>
          <w:iCs/>
          <w:color w:val="000000"/>
          <w:sz w:val="28"/>
          <w:szCs w:val="28"/>
        </w:rPr>
        <w:t>*Если проверка проводилась несколькими должностными лицами, подписи ставят все, участвующие в проведении контрольного мероприятия сотрудники</w:t>
      </w:r>
    </w:p>
    <w:p w:rsidR="001B28AD" w:rsidRDefault="001B28AD" w:rsidP="00AD5679"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1B28AD" w:rsidRDefault="001B28AD" w:rsidP="00F95855">
      <w:pPr>
        <w:rPr>
          <w:color w:val="FF0000"/>
        </w:rPr>
      </w:pPr>
    </w:p>
    <w:p w:rsidR="001B28AD" w:rsidRDefault="001B28AD" w:rsidP="00F95855">
      <w:pPr>
        <w:rPr>
          <w:sz w:val="24"/>
          <w:szCs w:val="24"/>
        </w:rPr>
      </w:pPr>
    </w:p>
    <w:p w:rsidR="001B28AD" w:rsidRPr="00F95855" w:rsidRDefault="001B28AD" w:rsidP="00CA19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B28AD" w:rsidRPr="00F95855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57AE"/>
    <w:multiLevelType w:val="hybridMultilevel"/>
    <w:tmpl w:val="2ACE66DC"/>
    <w:lvl w:ilvl="0" w:tplc="5C9095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61344"/>
    <w:multiLevelType w:val="hybridMultilevel"/>
    <w:tmpl w:val="7AF8E0CC"/>
    <w:lvl w:ilvl="0" w:tplc="B5169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5A7"/>
    <w:rsid w:val="000013C1"/>
    <w:rsid w:val="00015CCC"/>
    <w:rsid w:val="00016AC2"/>
    <w:rsid w:val="000276F2"/>
    <w:rsid w:val="000277E6"/>
    <w:rsid w:val="000434E4"/>
    <w:rsid w:val="00054A35"/>
    <w:rsid w:val="00055648"/>
    <w:rsid w:val="00062BA7"/>
    <w:rsid w:val="00063303"/>
    <w:rsid w:val="0006547C"/>
    <w:rsid w:val="00066E3A"/>
    <w:rsid w:val="00067FFA"/>
    <w:rsid w:val="000731ED"/>
    <w:rsid w:val="000874E8"/>
    <w:rsid w:val="000A0B15"/>
    <w:rsid w:val="000A4FCE"/>
    <w:rsid w:val="000C2DD0"/>
    <w:rsid w:val="000C3ED8"/>
    <w:rsid w:val="000D01FA"/>
    <w:rsid w:val="000E4DC1"/>
    <w:rsid w:val="00103692"/>
    <w:rsid w:val="0011530B"/>
    <w:rsid w:val="001156C4"/>
    <w:rsid w:val="00115F2E"/>
    <w:rsid w:val="00132B41"/>
    <w:rsid w:val="001502AF"/>
    <w:rsid w:val="001547BF"/>
    <w:rsid w:val="00176DC7"/>
    <w:rsid w:val="001A340D"/>
    <w:rsid w:val="001B28AD"/>
    <w:rsid w:val="001B3C71"/>
    <w:rsid w:val="001B55A7"/>
    <w:rsid w:val="001E5DDF"/>
    <w:rsid w:val="00204CB7"/>
    <w:rsid w:val="002255C0"/>
    <w:rsid w:val="00240BB5"/>
    <w:rsid w:val="0025675A"/>
    <w:rsid w:val="0025730A"/>
    <w:rsid w:val="0028413C"/>
    <w:rsid w:val="002861DD"/>
    <w:rsid w:val="002868BB"/>
    <w:rsid w:val="0029522B"/>
    <w:rsid w:val="00295696"/>
    <w:rsid w:val="002B4C94"/>
    <w:rsid w:val="002D1996"/>
    <w:rsid w:val="002D55F1"/>
    <w:rsid w:val="002D5D9A"/>
    <w:rsid w:val="002E6CD6"/>
    <w:rsid w:val="002F3E2F"/>
    <w:rsid w:val="002F741D"/>
    <w:rsid w:val="0034778E"/>
    <w:rsid w:val="003613F0"/>
    <w:rsid w:val="00362198"/>
    <w:rsid w:val="00366952"/>
    <w:rsid w:val="00384401"/>
    <w:rsid w:val="00390CA4"/>
    <w:rsid w:val="003C6922"/>
    <w:rsid w:val="003D397E"/>
    <w:rsid w:val="003E432D"/>
    <w:rsid w:val="003F74DD"/>
    <w:rsid w:val="004041BC"/>
    <w:rsid w:val="00406E4F"/>
    <w:rsid w:val="004114C3"/>
    <w:rsid w:val="004450EC"/>
    <w:rsid w:val="00445265"/>
    <w:rsid w:val="0045117E"/>
    <w:rsid w:val="00460CF5"/>
    <w:rsid w:val="00474D1B"/>
    <w:rsid w:val="00482ECE"/>
    <w:rsid w:val="00492EA8"/>
    <w:rsid w:val="00495C33"/>
    <w:rsid w:val="004C59C5"/>
    <w:rsid w:val="004D2C7D"/>
    <w:rsid w:val="00517BF8"/>
    <w:rsid w:val="00525C90"/>
    <w:rsid w:val="0053690B"/>
    <w:rsid w:val="005415DE"/>
    <w:rsid w:val="00545BF7"/>
    <w:rsid w:val="005507D1"/>
    <w:rsid w:val="00552C25"/>
    <w:rsid w:val="00555441"/>
    <w:rsid w:val="00556F36"/>
    <w:rsid w:val="00562582"/>
    <w:rsid w:val="005627CD"/>
    <w:rsid w:val="005A6845"/>
    <w:rsid w:val="005B52CE"/>
    <w:rsid w:val="005B7FC9"/>
    <w:rsid w:val="005C2193"/>
    <w:rsid w:val="005C2413"/>
    <w:rsid w:val="005E0500"/>
    <w:rsid w:val="00605FB1"/>
    <w:rsid w:val="00641A6A"/>
    <w:rsid w:val="0065050F"/>
    <w:rsid w:val="00655BDA"/>
    <w:rsid w:val="00683DA6"/>
    <w:rsid w:val="00692605"/>
    <w:rsid w:val="00695A95"/>
    <w:rsid w:val="006A47A7"/>
    <w:rsid w:val="006A530D"/>
    <w:rsid w:val="006B2301"/>
    <w:rsid w:val="006B575B"/>
    <w:rsid w:val="006B65AD"/>
    <w:rsid w:val="006E6235"/>
    <w:rsid w:val="006E7C0B"/>
    <w:rsid w:val="006F09D2"/>
    <w:rsid w:val="006F5D49"/>
    <w:rsid w:val="00700635"/>
    <w:rsid w:val="00707BAF"/>
    <w:rsid w:val="0072139D"/>
    <w:rsid w:val="00726962"/>
    <w:rsid w:val="0075150B"/>
    <w:rsid w:val="00765B1D"/>
    <w:rsid w:val="007917E2"/>
    <w:rsid w:val="007A3505"/>
    <w:rsid w:val="007B1455"/>
    <w:rsid w:val="007D0809"/>
    <w:rsid w:val="007F0C9F"/>
    <w:rsid w:val="0082524F"/>
    <w:rsid w:val="008451D7"/>
    <w:rsid w:val="00866811"/>
    <w:rsid w:val="00871509"/>
    <w:rsid w:val="008809F9"/>
    <w:rsid w:val="0088443D"/>
    <w:rsid w:val="00886741"/>
    <w:rsid w:val="00886975"/>
    <w:rsid w:val="008A26A6"/>
    <w:rsid w:val="008E0F5D"/>
    <w:rsid w:val="008E22A6"/>
    <w:rsid w:val="008F4FB9"/>
    <w:rsid w:val="00915DF5"/>
    <w:rsid w:val="0092248D"/>
    <w:rsid w:val="00933714"/>
    <w:rsid w:val="0093723A"/>
    <w:rsid w:val="00940321"/>
    <w:rsid w:val="00941856"/>
    <w:rsid w:val="0095599E"/>
    <w:rsid w:val="009565BC"/>
    <w:rsid w:val="00971E12"/>
    <w:rsid w:val="00980064"/>
    <w:rsid w:val="009A09D8"/>
    <w:rsid w:val="009C48E1"/>
    <w:rsid w:val="00A02F8F"/>
    <w:rsid w:val="00A20B24"/>
    <w:rsid w:val="00A27BAA"/>
    <w:rsid w:val="00A83AC1"/>
    <w:rsid w:val="00A91027"/>
    <w:rsid w:val="00AA5B35"/>
    <w:rsid w:val="00AB0EA8"/>
    <w:rsid w:val="00AD5679"/>
    <w:rsid w:val="00AE0D65"/>
    <w:rsid w:val="00AE4544"/>
    <w:rsid w:val="00AE71F2"/>
    <w:rsid w:val="00AF4403"/>
    <w:rsid w:val="00B06FC8"/>
    <w:rsid w:val="00B11C5D"/>
    <w:rsid w:val="00B13714"/>
    <w:rsid w:val="00B26456"/>
    <w:rsid w:val="00B43C73"/>
    <w:rsid w:val="00B743F6"/>
    <w:rsid w:val="00B839F6"/>
    <w:rsid w:val="00B964EB"/>
    <w:rsid w:val="00B96A14"/>
    <w:rsid w:val="00BB09AB"/>
    <w:rsid w:val="00BE6056"/>
    <w:rsid w:val="00BE67E5"/>
    <w:rsid w:val="00BE6E3E"/>
    <w:rsid w:val="00BF4431"/>
    <w:rsid w:val="00BF4FBE"/>
    <w:rsid w:val="00C07769"/>
    <w:rsid w:val="00C17D0E"/>
    <w:rsid w:val="00C22772"/>
    <w:rsid w:val="00C2600F"/>
    <w:rsid w:val="00C27BEC"/>
    <w:rsid w:val="00C34F45"/>
    <w:rsid w:val="00C37B4B"/>
    <w:rsid w:val="00C40FCD"/>
    <w:rsid w:val="00C4268C"/>
    <w:rsid w:val="00C43669"/>
    <w:rsid w:val="00C57E17"/>
    <w:rsid w:val="00C636C2"/>
    <w:rsid w:val="00C7371C"/>
    <w:rsid w:val="00C74FBD"/>
    <w:rsid w:val="00C76CC7"/>
    <w:rsid w:val="00C925BD"/>
    <w:rsid w:val="00C928FA"/>
    <w:rsid w:val="00CA0269"/>
    <w:rsid w:val="00CA19FB"/>
    <w:rsid w:val="00CA3854"/>
    <w:rsid w:val="00CA6E50"/>
    <w:rsid w:val="00CB11F2"/>
    <w:rsid w:val="00CB4C72"/>
    <w:rsid w:val="00CB7304"/>
    <w:rsid w:val="00CC1D22"/>
    <w:rsid w:val="00CC5BBB"/>
    <w:rsid w:val="00CE3E97"/>
    <w:rsid w:val="00D00D68"/>
    <w:rsid w:val="00D247D1"/>
    <w:rsid w:val="00D434E9"/>
    <w:rsid w:val="00D47DDD"/>
    <w:rsid w:val="00D65A4C"/>
    <w:rsid w:val="00D9528A"/>
    <w:rsid w:val="00D95F59"/>
    <w:rsid w:val="00DA4816"/>
    <w:rsid w:val="00DA6D46"/>
    <w:rsid w:val="00DB7553"/>
    <w:rsid w:val="00DC501B"/>
    <w:rsid w:val="00DE0792"/>
    <w:rsid w:val="00DE3BEC"/>
    <w:rsid w:val="00DE7B19"/>
    <w:rsid w:val="00E12B3E"/>
    <w:rsid w:val="00E62ACD"/>
    <w:rsid w:val="00E67FE7"/>
    <w:rsid w:val="00E72946"/>
    <w:rsid w:val="00E8596B"/>
    <w:rsid w:val="00E902A0"/>
    <w:rsid w:val="00E908E0"/>
    <w:rsid w:val="00E95F83"/>
    <w:rsid w:val="00EB6043"/>
    <w:rsid w:val="00EC0687"/>
    <w:rsid w:val="00ED2C65"/>
    <w:rsid w:val="00EE02A8"/>
    <w:rsid w:val="00F50926"/>
    <w:rsid w:val="00F7243A"/>
    <w:rsid w:val="00F86A2E"/>
    <w:rsid w:val="00F93382"/>
    <w:rsid w:val="00F95855"/>
    <w:rsid w:val="00FC4514"/>
    <w:rsid w:val="00FC48A6"/>
    <w:rsid w:val="00FC6E58"/>
    <w:rsid w:val="00FD3384"/>
    <w:rsid w:val="00FD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26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530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5265"/>
    <w:pPr>
      <w:keepNext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530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5265"/>
    <w:rPr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4452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uiPriority w:val="99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1B55A7"/>
    <w:pPr>
      <w:widowControl w:val="0"/>
      <w:autoSpaceDE w:val="0"/>
      <w:autoSpaceDN w:val="0"/>
    </w:pPr>
    <w:rPr>
      <w:b/>
      <w:bCs/>
      <w:sz w:val="20"/>
      <w:szCs w:val="20"/>
    </w:rPr>
  </w:style>
  <w:style w:type="paragraph" w:customStyle="1" w:styleId="ConsPlusTitlePage">
    <w:name w:val="ConsPlusTitlePage"/>
    <w:uiPriority w:val="99"/>
    <w:rsid w:val="001B55A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6B575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C4268C"/>
    <w:rPr>
      <w:sz w:val="22"/>
      <w:szCs w:val="22"/>
      <w:lang w:val="ru-RU" w:eastAsia="ru-RU"/>
    </w:rPr>
  </w:style>
  <w:style w:type="paragraph" w:customStyle="1" w:styleId="1">
    <w:name w:val="Абзац списка1"/>
    <w:basedOn w:val="Normal"/>
    <w:uiPriority w:val="99"/>
    <w:rsid w:val="00605FB1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F95855"/>
    <w:pPr>
      <w:suppressAutoHyphens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95855"/>
    <w:rPr>
      <w:lang w:eastAsia="ar-SA" w:bidi="ar-SA"/>
    </w:rPr>
  </w:style>
  <w:style w:type="paragraph" w:customStyle="1" w:styleId="a">
    <w:name w:val="Заголовок к приложению"/>
    <w:basedOn w:val="Normal"/>
    <w:uiPriority w:val="99"/>
    <w:rsid w:val="00AD5679"/>
    <w:pPr>
      <w:widowControl w:val="0"/>
      <w:suppressAutoHyphens/>
      <w:spacing w:before="1400" w:after="480"/>
      <w:jc w:val="center"/>
    </w:pPr>
    <w:rPr>
      <w:rFonts w:ascii="PT Sans" w:hAnsi="PT Sans" w:cs="PT Sans"/>
      <w:b/>
      <w:bCs/>
      <w:kern w:val="2"/>
      <w:sz w:val="24"/>
      <w:szCs w:val="24"/>
    </w:rPr>
  </w:style>
  <w:style w:type="paragraph" w:customStyle="1" w:styleId="a0">
    <w:name w:val="Без интервала"/>
    <w:uiPriority w:val="99"/>
    <w:rsid w:val="001502AF"/>
    <w:pPr>
      <w:widowControl w:val="0"/>
      <w:suppressAutoHyphens/>
      <w:jc w:val="both"/>
    </w:pPr>
    <w:rPr>
      <w:color w:val="000000"/>
      <w:kern w:val="2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7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6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1" Type="http://schemas.openxmlformats.org/officeDocument/2006/relationships/hyperlink" Target="consultantplus://offline/ref=206D133E99E7DA306EBE007AE5DDFD1A54CEA5D851832E7C27A34BF8EF4BF25A6AF282B5C78C9492153E0948A3yDu8F" TargetMode="External"/><Relationship Id="rId32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2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70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83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6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7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8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32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128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3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4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8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0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4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7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8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9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43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13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4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60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5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49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0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718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35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21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6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71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69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42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3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2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27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5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0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6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7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8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3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42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8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50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6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1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7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9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0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23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4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53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29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60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513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597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720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1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52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94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0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5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6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9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6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4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1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24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6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3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8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2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3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1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7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2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3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2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3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7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4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2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5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6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7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2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5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7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0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42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13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7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8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02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78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4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3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44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5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6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28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3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0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0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4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11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53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78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0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3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8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5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9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0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210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39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3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69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2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2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5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9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5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722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12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54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6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99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764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1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5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2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3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73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6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2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6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1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2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2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3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6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33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7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3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7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0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4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3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74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8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0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84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7" Type="http://schemas.openxmlformats.org/officeDocument/2006/relationships/hyperlink" Target="consultantplus://offline/ref=206D133E99E7DA306EBE007AE5DDFD1A55C5ABD652842E7C27A34BF8EF4BF25A78F2DABECDD8DBD6462D0A48BFD9B172A30AA2y7u4F" TargetMode="External"/><Relationship Id="rId69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3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537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79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44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0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7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8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3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4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4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81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4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8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8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5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1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4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3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5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9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5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8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5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5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1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5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5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69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6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49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114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29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5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24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6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6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9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2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6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1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2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3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6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3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5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18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26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2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35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2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3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7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7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71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234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63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7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0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4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6" Type="http://schemas.openxmlformats.org/officeDocument/2006/relationships/hyperlink" Target="consultantplus://offline/ref=68339EA1AF4D16F589A082DAB72CF9396DB3B83800660EF642BF25A5C42DCDCC97E21EAE9891F19CD952007B7C24F66CD4CAD836uE7EF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27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4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39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9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0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4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4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7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0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4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8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0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8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9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6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1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5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8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5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9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0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15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0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4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1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5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57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79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9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8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9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6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17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2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66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21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5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98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2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1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7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1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58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2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0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26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6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0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2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36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28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83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6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3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74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877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12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8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37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1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73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6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3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7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4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8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3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3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7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0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4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84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8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30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8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4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42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84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38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4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8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5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94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608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1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9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4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5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0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8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5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9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6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17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5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5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9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1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5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9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63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619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7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9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0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1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2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2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8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258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6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3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7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28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22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6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2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6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2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7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71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2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8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3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79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6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3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7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4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8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39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90" Type="http://schemas.openxmlformats.org/officeDocument/2006/relationships/theme" Target="theme/theme1.xml"/><Relationship Id="rId33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12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8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3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4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5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0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8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7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50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92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4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8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0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0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29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8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51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8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9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6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5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9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4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1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98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2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63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3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10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6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1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19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55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97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20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5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6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3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2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62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1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2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6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7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67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81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4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6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2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6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4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7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4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3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7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2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8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3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0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4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8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5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5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77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0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82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3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4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87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1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5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0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142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9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4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2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79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5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5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6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4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9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4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14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55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1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6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3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9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0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6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8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81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58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2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6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3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2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5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5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26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1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6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3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9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22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6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7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2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3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7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4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3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6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23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7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2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36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0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6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4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5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00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8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0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8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1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5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42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8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9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12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37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7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4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547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58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5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8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5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14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2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3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1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9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0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6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9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48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2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23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55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9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6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1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2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3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6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74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7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5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2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2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6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34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0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6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7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2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6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0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" Type="http://schemas.openxmlformats.org/officeDocument/2006/relationships/numbering" Target="numbering.xml"/><Relationship Id="rId23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4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7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4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5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8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7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2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3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0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4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7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1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02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4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4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8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5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8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5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7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54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14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5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46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8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1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98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9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2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6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5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5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9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1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25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1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7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2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6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76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1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9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71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627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66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3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6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19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22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66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3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2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8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36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30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3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78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72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7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8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38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0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4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7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0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8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0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87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13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0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4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91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47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79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8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1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5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4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8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5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6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06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31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16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5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9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8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5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9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18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5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6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867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29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727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63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59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6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7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8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3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78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640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738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4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37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8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0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79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89" Type="http://schemas.openxmlformats.org/officeDocument/2006/relationships/fontTable" Target="fontTable.xml"/><Relationship Id="rId44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51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74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290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8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09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5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50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595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81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4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5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0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1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9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1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9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2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5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66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73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80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3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11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2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40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3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7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47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0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68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3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54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5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4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8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9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1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50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8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9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0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4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4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5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62" Type="http://schemas.openxmlformats.org/officeDocument/2006/relationships/hyperlink" Target="consultantplus://offline/ref=7453A2B17A48D2BB669C90CEF109B077251AE4BBEE42547DA25CA6E0C0504D72C6DA57136A53FAF02A0129457C86C37E8D41EDE6367F20693FC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29</Pages>
  <Words>30921</Words>
  <Characters>-32766</Characters>
  <Application>Microsoft Office Outlook</Application>
  <DocSecurity>0</DocSecurity>
  <Lines>0</Lines>
  <Paragraphs>0</Paragraphs>
  <ScaleCrop>false</ScaleCrop>
  <Company>СП НЕКРАСОВСКОЕ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O_Melnikova</dc:creator>
  <cp:keywords/>
  <dc:description/>
  <cp:lastModifiedBy>АННА</cp:lastModifiedBy>
  <cp:revision>102</cp:revision>
  <cp:lastPrinted>2021-06-10T06:27:00Z</cp:lastPrinted>
  <dcterms:created xsi:type="dcterms:W3CDTF">2021-08-13T11:09:00Z</dcterms:created>
  <dcterms:modified xsi:type="dcterms:W3CDTF">2022-04-19T10:58:00Z</dcterms:modified>
</cp:coreProperties>
</file>