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50" w:rsidRPr="00B65084" w:rsidRDefault="00B50450" w:rsidP="00B65084">
      <w:pPr>
        <w:pStyle w:val="Heading1"/>
        <w:jc w:val="right"/>
        <w:rPr>
          <w:b/>
          <w:bCs/>
          <w:color w:val="000000"/>
        </w:rPr>
      </w:pPr>
      <w:r w:rsidRPr="00B65084">
        <w:rPr>
          <w:b/>
          <w:bCs/>
          <w:color w:val="000000"/>
        </w:rPr>
        <w:t>проект</w:t>
      </w:r>
    </w:p>
    <w:p w:rsidR="00B50450" w:rsidRPr="00B65084" w:rsidRDefault="00B50450" w:rsidP="00B65084">
      <w:pPr>
        <w:pStyle w:val="Heading1"/>
        <w:jc w:val="center"/>
        <w:rPr>
          <w:b/>
          <w:bCs/>
          <w:color w:val="000000"/>
        </w:rPr>
      </w:pPr>
      <w:bookmarkStart w:id="0" w:name="_GoBack"/>
      <w:bookmarkEnd w:id="0"/>
      <w:r w:rsidRPr="00B65084">
        <w:rPr>
          <w:b/>
          <w:bCs/>
          <w:color w:val="000000"/>
        </w:rPr>
        <w:t>Р О С С И Й С К А Я   Ф Е Д Е Р А Ц И Я</w:t>
      </w:r>
    </w:p>
    <w:p w:rsidR="00B50450" w:rsidRPr="00B65084" w:rsidRDefault="00B50450" w:rsidP="00B6508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50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ЯРОСЛАВСКАЯ ОБЛАСТЬ</w:t>
      </w:r>
    </w:p>
    <w:p w:rsidR="00B50450" w:rsidRPr="00B65084" w:rsidRDefault="00B50450" w:rsidP="00B6508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50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НЕКРАСОВСКИЙ  МУНИЦИПАЛЬНЫЙ  РАЙОН</w:t>
      </w:r>
    </w:p>
    <w:p w:rsidR="00B50450" w:rsidRPr="00B65084" w:rsidRDefault="00B50450" w:rsidP="00B6508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50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Муниципальный Совет сельского поселения Некрасовское</w:t>
      </w:r>
    </w:p>
    <w:p w:rsidR="00B50450" w:rsidRPr="00B65084" w:rsidRDefault="00B50450" w:rsidP="00B6508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50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B50450" w:rsidRPr="00B65084" w:rsidRDefault="00B50450" w:rsidP="00E310D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от ______________  № __________</w:t>
      </w:r>
    </w:p>
    <w:p w:rsidR="00B50450" w:rsidRPr="00B65084" w:rsidRDefault="00B50450" w:rsidP="00BB3AFE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Муниципального </w:t>
      </w:r>
    </w:p>
    <w:p w:rsidR="00B50450" w:rsidRPr="00B65084" w:rsidRDefault="00B50450" w:rsidP="00BB3AFE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Некрасовское от 19.04.2018 года </w:t>
      </w:r>
    </w:p>
    <w:p w:rsidR="00B50450" w:rsidRPr="00B65084" w:rsidRDefault="00B50450" w:rsidP="00BB3AFE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№176 «Об утверждении Правил благоустройства территории сельского поселения Некрасовское Некрасовского района Ярославской области</w:t>
      </w:r>
    </w:p>
    <w:p w:rsidR="00B50450" w:rsidRPr="00B65084" w:rsidRDefault="00B50450" w:rsidP="00BD5BB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50" w:rsidRPr="00B65084" w:rsidRDefault="00B50450" w:rsidP="00E310D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соответствии с Градостроительным кодексом РФ, Федеральным законом 131-ФЗ от 06.10.2003 года «Об общих принципах организации местного самоуправления в Российской Федерации», руководствуясь Уставом сельского поселения Некрасовское Муниципальный Совет сельского поселения Некрасовское </w:t>
      </w:r>
      <w:r w:rsidRPr="00B6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50450" w:rsidRPr="00B65084" w:rsidRDefault="00B50450" w:rsidP="00E310D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Внести изменения в Решение Муниципального Совета сельского поселения Некрасовское от 19.04.2018 года №176 «Об утверждении Правил благоустройства территории сельского поселения Некрасовское</w:t>
      </w:r>
    </w:p>
    <w:p w:rsidR="00B50450" w:rsidRPr="00B65084" w:rsidRDefault="00B50450" w:rsidP="00286076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Некрасовского района Ярославской области»:</w:t>
      </w:r>
    </w:p>
    <w:p w:rsidR="00B50450" w:rsidRPr="00B65084" w:rsidRDefault="00B50450" w:rsidP="00BB3A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Добавить пункт 1.4.3. и изложить его в следующей редакции:</w:t>
      </w:r>
    </w:p>
    <w:p w:rsidR="00B50450" w:rsidRPr="00B65084" w:rsidRDefault="00B50450" w:rsidP="00E310D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B65084">
        <w:rPr>
          <w:color w:val="000000"/>
          <w:spacing w:val="2"/>
          <w:sz w:val="28"/>
          <w:szCs w:val="28"/>
        </w:rPr>
        <w:t xml:space="preserve">1.4.3 </w:t>
      </w:r>
      <w:r w:rsidRPr="00B65084">
        <w:rPr>
          <w:color w:val="000000"/>
          <w:sz w:val="28"/>
          <w:szCs w:val="28"/>
          <w:bdr w:val="none" w:sz="0" w:space="0" w:color="auto" w:frame="1"/>
        </w:rPr>
        <w:t>Физические лица, индивидуальные предприниматели, юридические лица должны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средств.</w:t>
      </w:r>
    </w:p>
    <w:p w:rsidR="00B50450" w:rsidRPr="00B65084" w:rsidRDefault="00B50450" w:rsidP="00E310D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B65084">
        <w:rPr>
          <w:color w:val="000000"/>
          <w:sz w:val="28"/>
          <w:szCs w:val="28"/>
          <w:bdr w:val="none" w:sz="0" w:space="0" w:color="auto" w:frame="1"/>
        </w:rPr>
        <w:t>Мероприятия по удалению борщевика Сосновского могут проводиться следующими способами:</w:t>
      </w:r>
    </w:p>
    <w:p w:rsidR="00B50450" w:rsidRPr="00B65084" w:rsidRDefault="00B50450" w:rsidP="00E310D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B65084">
        <w:rPr>
          <w:color w:val="000000"/>
          <w:sz w:val="28"/>
          <w:szCs w:val="28"/>
          <w:bdr w:val="none" w:sz="0" w:space="0" w:color="auto" w:frame="1"/>
        </w:rPr>
        <w:t>химическим — опрыскивание очагов произрастания гербицидами и (или) арборицидами;</w:t>
      </w:r>
    </w:p>
    <w:p w:rsidR="00B50450" w:rsidRPr="00B65084" w:rsidRDefault="00B50450" w:rsidP="00E310D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65084">
        <w:rPr>
          <w:color w:val="000000"/>
          <w:sz w:val="28"/>
          <w:szCs w:val="28"/>
          <w:bdr w:val="none" w:sz="0" w:space="0" w:color="auto" w:frame="1"/>
        </w:rPr>
        <w:t>механическим — скашивание, уборка сухих растений, выкапывание корневой системы;</w:t>
      </w:r>
    </w:p>
    <w:p w:rsidR="00B50450" w:rsidRPr="00B65084" w:rsidRDefault="00B50450" w:rsidP="00E310D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65084">
        <w:rPr>
          <w:color w:val="000000"/>
          <w:sz w:val="28"/>
          <w:szCs w:val="28"/>
          <w:bdr w:val="none" w:sz="0" w:space="0" w:color="auto" w:frame="1"/>
        </w:rPr>
        <w:t>агротехническим — обработка почвы, посев многолетних трав.</w:t>
      </w:r>
    </w:p>
    <w:p w:rsidR="00B50450" w:rsidRPr="00B65084" w:rsidRDefault="00B50450" w:rsidP="00E310D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B50450" w:rsidRPr="00B65084" w:rsidRDefault="00B50450" w:rsidP="007A4BD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Муниципального Совета </w:t>
      </w:r>
    </w:p>
    <w:p w:rsidR="00B50450" w:rsidRPr="00B65084" w:rsidRDefault="00B50450" w:rsidP="007A4BD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                                              А.В. Семенов</w:t>
      </w:r>
    </w:p>
    <w:p w:rsidR="00B50450" w:rsidRPr="00B65084" w:rsidRDefault="00B50450" w:rsidP="007A4BD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50" w:rsidRPr="00B65084" w:rsidRDefault="00B50450" w:rsidP="007A4BD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B50450" w:rsidRPr="00B65084" w:rsidRDefault="00B50450" w:rsidP="007A4BD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>Некрасовское                                                                                  В.А. Лосев</w:t>
      </w:r>
    </w:p>
    <w:sectPr w:rsidR="00B50450" w:rsidRPr="00B65084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BCB"/>
    <w:rsid w:val="001015AA"/>
    <w:rsid w:val="00140251"/>
    <w:rsid w:val="001F039C"/>
    <w:rsid w:val="00230881"/>
    <w:rsid w:val="00286076"/>
    <w:rsid w:val="002F4C75"/>
    <w:rsid w:val="003031BD"/>
    <w:rsid w:val="00342DBB"/>
    <w:rsid w:val="00362813"/>
    <w:rsid w:val="003B7F06"/>
    <w:rsid w:val="003D6897"/>
    <w:rsid w:val="00523FD1"/>
    <w:rsid w:val="005729B9"/>
    <w:rsid w:val="00654291"/>
    <w:rsid w:val="006A3C26"/>
    <w:rsid w:val="00767751"/>
    <w:rsid w:val="007A4BDB"/>
    <w:rsid w:val="007D4428"/>
    <w:rsid w:val="007E774F"/>
    <w:rsid w:val="009B54CF"/>
    <w:rsid w:val="00A75A4F"/>
    <w:rsid w:val="00AB1904"/>
    <w:rsid w:val="00AB2BCB"/>
    <w:rsid w:val="00B468BB"/>
    <w:rsid w:val="00B50450"/>
    <w:rsid w:val="00B65084"/>
    <w:rsid w:val="00BB3AFE"/>
    <w:rsid w:val="00BD5BBB"/>
    <w:rsid w:val="00C3025A"/>
    <w:rsid w:val="00D940C0"/>
    <w:rsid w:val="00E310D4"/>
    <w:rsid w:val="00E3277F"/>
    <w:rsid w:val="00EE60DA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5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BBB"/>
    <w:pPr>
      <w:keepNext/>
      <w:spacing w:after="0" w:line="240" w:lineRule="auto"/>
      <w:outlineLvl w:val="0"/>
    </w:pPr>
    <w:rPr>
      <w:rFonts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Normal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D5BB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B3AFE"/>
    <w:pPr>
      <w:ind w:left="720"/>
    </w:pPr>
  </w:style>
  <w:style w:type="paragraph" w:styleId="NormalWeb">
    <w:name w:val="Normal (Web)"/>
    <w:basedOn w:val="Normal"/>
    <w:uiPriority w:val="99"/>
    <w:semiHidden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1577</Characters>
  <Application>Microsoft Office Outlook</Application>
  <DocSecurity>0</DocSecurity>
  <Lines>0</Lines>
  <Paragraphs>0</Paragraphs>
  <ScaleCrop>false</ScaleCrop>
  <Company>СП НЕКРАСОВСКОЕ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</cp:lastModifiedBy>
  <cp:revision>3</cp:revision>
  <cp:lastPrinted>2019-11-18T07:50:00Z</cp:lastPrinted>
  <dcterms:created xsi:type="dcterms:W3CDTF">2021-09-28T12:48:00Z</dcterms:created>
  <dcterms:modified xsi:type="dcterms:W3CDTF">2021-10-04T07:56:00Z</dcterms:modified>
</cp:coreProperties>
</file>