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4F" w:rsidRPr="00E46F16" w:rsidRDefault="008D4A4F" w:rsidP="00E46F16">
      <w:pPr>
        <w:jc w:val="right"/>
        <w:rPr>
          <w:b/>
          <w:bCs/>
        </w:rPr>
      </w:pPr>
      <w:r>
        <w:rPr>
          <w:b/>
          <w:bCs/>
        </w:rPr>
        <w:t>ПРОЕКТ</w:t>
      </w:r>
    </w:p>
    <w:p w:rsidR="008D4A4F" w:rsidRPr="00352E60" w:rsidRDefault="008D4A4F" w:rsidP="0069596E">
      <w:pPr>
        <w:jc w:val="center"/>
        <w:rPr>
          <w:b/>
          <w:bCs/>
          <w:sz w:val="36"/>
          <w:szCs w:val="36"/>
          <w:lang w:eastAsia="en-US"/>
        </w:rPr>
      </w:pPr>
      <w:r w:rsidRPr="00352E60">
        <w:rPr>
          <w:b/>
          <w:bCs/>
          <w:sz w:val="36"/>
          <w:szCs w:val="36"/>
          <w:lang w:eastAsia="en-US"/>
        </w:rPr>
        <w:t>Российская Федерация</w:t>
      </w:r>
    </w:p>
    <w:p w:rsidR="008D4A4F" w:rsidRPr="00352E60" w:rsidRDefault="008D4A4F" w:rsidP="0069596E">
      <w:pPr>
        <w:jc w:val="center"/>
        <w:rPr>
          <w:b/>
          <w:bCs/>
          <w:sz w:val="36"/>
          <w:szCs w:val="36"/>
          <w:lang w:eastAsia="en-US"/>
        </w:rPr>
      </w:pPr>
      <w:r w:rsidRPr="00352E60">
        <w:rPr>
          <w:b/>
          <w:bCs/>
          <w:sz w:val="36"/>
          <w:szCs w:val="36"/>
          <w:lang w:eastAsia="en-US"/>
        </w:rPr>
        <w:t>Ярославская область</w:t>
      </w:r>
    </w:p>
    <w:p w:rsidR="008D4A4F" w:rsidRPr="00352E60" w:rsidRDefault="008D4A4F" w:rsidP="0069596E">
      <w:pPr>
        <w:jc w:val="center"/>
        <w:rPr>
          <w:b/>
          <w:bCs/>
          <w:sz w:val="36"/>
          <w:szCs w:val="36"/>
          <w:lang w:eastAsia="en-US"/>
        </w:rPr>
      </w:pPr>
      <w:r w:rsidRPr="00352E60">
        <w:rPr>
          <w:b/>
          <w:bCs/>
          <w:sz w:val="36"/>
          <w:szCs w:val="36"/>
          <w:lang w:eastAsia="en-US"/>
        </w:rPr>
        <w:t>Некрасовский муниципальный район</w:t>
      </w:r>
    </w:p>
    <w:p w:rsidR="008D4A4F" w:rsidRPr="00352E60" w:rsidRDefault="008D4A4F" w:rsidP="0069596E">
      <w:pPr>
        <w:jc w:val="center"/>
        <w:rPr>
          <w:b/>
          <w:bCs/>
          <w:sz w:val="36"/>
          <w:szCs w:val="36"/>
          <w:lang w:eastAsia="en-US"/>
        </w:rPr>
      </w:pPr>
      <w:r w:rsidRPr="00352E60">
        <w:rPr>
          <w:b/>
          <w:bCs/>
          <w:sz w:val="36"/>
          <w:szCs w:val="36"/>
          <w:lang w:eastAsia="en-US"/>
        </w:rPr>
        <w:t>Муниципальный Совет сельского поселения Некрасовское четвертого созыва</w:t>
      </w:r>
    </w:p>
    <w:p w:rsidR="008D4A4F" w:rsidRPr="00352E60" w:rsidRDefault="008D4A4F" w:rsidP="0069596E">
      <w:pPr>
        <w:jc w:val="center"/>
        <w:rPr>
          <w:b/>
          <w:bCs/>
          <w:sz w:val="36"/>
          <w:szCs w:val="36"/>
          <w:lang w:eastAsia="en-US"/>
        </w:rPr>
      </w:pPr>
    </w:p>
    <w:p w:rsidR="008D4A4F" w:rsidRPr="00352E60" w:rsidRDefault="008D4A4F" w:rsidP="0069596E">
      <w:pPr>
        <w:jc w:val="center"/>
        <w:rPr>
          <w:b/>
          <w:bCs/>
          <w:sz w:val="36"/>
          <w:szCs w:val="36"/>
          <w:lang w:eastAsia="en-US"/>
        </w:rPr>
      </w:pPr>
      <w:r w:rsidRPr="00352E60">
        <w:rPr>
          <w:b/>
          <w:bCs/>
          <w:sz w:val="36"/>
          <w:szCs w:val="36"/>
          <w:lang w:eastAsia="en-US"/>
        </w:rPr>
        <w:t>Р Е Ш Е Н И Е</w:t>
      </w:r>
    </w:p>
    <w:p w:rsidR="008D4A4F" w:rsidRPr="00352E60" w:rsidRDefault="008D4A4F" w:rsidP="0069596E">
      <w:pPr>
        <w:jc w:val="center"/>
        <w:rPr>
          <w:b/>
          <w:bCs/>
          <w:sz w:val="28"/>
          <w:szCs w:val="28"/>
          <w:lang w:eastAsia="en-US"/>
        </w:rPr>
      </w:pPr>
    </w:p>
    <w:p w:rsidR="008D4A4F" w:rsidRDefault="008D4A4F" w:rsidP="0069596E">
      <w:pPr>
        <w:jc w:val="center"/>
        <w:rPr>
          <w:b/>
          <w:bCs/>
          <w:sz w:val="28"/>
          <w:szCs w:val="28"/>
        </w:rPr>
      </w:pPr>
    </w:p>
    <w:p w:rsidR="008D4A4F" w:rsidRPr="00352E60" w:rsidRDefault="008D4A4F" w:rsidP="0069596E">
      <w:pPr>
        <w:rPr>
          <w:sz w:val="28"/>
          <w:szCs w:val="28"/>
        </w:rPr>
      </w:pPr>
      <w:r w:rsidRPr="00352E60">
        <w:rPr>
          <w:sz w:val="28"/>
          <w:szCs w:val="28"/>
        </w:rPr>
        <w:t xml:space="preserve">От _____________ № </w:t>
      </w:r>
      <w:r>
        <w:rPr>
          <w:sz w:val="28"/>
          <w:szCs w:val="28"/>
        </w:rPr>
        <w:t>__</w:t>
      </w:r>
      <w:r w:rsidRPr="00352E60">
        <w:rPr>
          <w:sz w:val="28"/>
          <w:szCs w:val="28"/>
        </w:rPr>
        <w:t xml:space="preserve">                                                           рп. Некрасовское</w:t>
      </w:r>
    </w:p>
    <w:p w:rsidR="008D4A4F" w:rsidRPr="00463EDF" w:rsidRDefault="008D4A4F" w:rsidP="00777414">
      <w:pPr>
        <w:jc w:val="center"/>
        <w:rPr>
          <w:b/>
          <w:bCs/>
          <w:sz w:val="28"/>
          <w:szCs w:val="28"/>
        </w:rPr>
      </w:pPr>
    </w:p>
    <w:p w:rsidR="008D4A4F" w:rsidRPr="00463EDF" w:rsidRDefault="008D4A4F" w:rsidP="00777414">
      <w:pPr>
        <w:shd w:val="clear" w:color="auto" w:fill="FFFFFF"/>
        <w:ind w:firstLine="567"/>
        <w:jc w:val="center"/>
        <w:rPr>
          <w:color w:val="000000"/>
          <w:sz w:val="28"/>
          <w:szCs w:val="28"/>
        </w:rPr>
      </w:pPr>
    </w:p>
    <w:p w:rsidR="008D4A4F" w:rsidRPr="00463EDF" w:rsidRDefault="008D4A4F" w:rsidP="00777414">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Pr>
          <w:b/>
          <w:bCs/>
          <w:color w:val="000000"/>
          <w:sz w:val="28"/>
          <w:szCs w:val="28"/>
        </w:rPr>
        <w:t>сельском поселении Некрасовское</w:t>
      </w:r>
    </w:p>
    <w:p w:rsidR="008D4A4F" w:rsidRPr="00463EDF" w:rsidRDefault="008D4A4F" w:rsidP="00777414">
      <w:pPr>
        <w:jc w:val="center"/>
      </w:pPr>
    </w:p>
    <w:p w:rsidR="008D4A4F" w:rsidRPr="00463EDF" w:rsidRDefault="008D4A4F" w:rsidP="00777414">
      <w:pPr>
        <w:shd w:val="clear" w:color="auto" w:fill="FFFFFF"/>
        <w:ind w:firstLine="567"/>
        <w:rPr>
          <w:b/>
          <w:bCs/>
          <w:color w:val="000000"/>
        </w:rPr>
      </w:pPr>
    </w:p>
    <w:p w:rsidR="008D4A4F" w:rsidRPr="00463EDF" w:rsidRDefault="008D4A4F" w:rsidP="00777414">
      <w:pPr>
        <w:shd w:val="clear" w:color="auto" w:fill="FFFFFF"/>
        <w:ind w:firstLine="567"/>
        <w:rPr>
          <w:b/>
          <w:bCs/>
          <w:color w:val="000000"/>
        </w:rPr>
      </w:pPr>
    </w:p>
    <w:p w:rsidR="008D4A4F" w:rsidRPr="00463EDF" w:rsidRDefault="008D4A4F"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Pr="0069596E">
        <w:rPr>
          <w:color w:val="000000"/>
          <w:sz w:val="28"/>
          <w:szCs w:val="28"/>
        </w:rPr>
        <w:t>сельского поселения Некрасовское, Муниципальный Совет сельского поселения Некрасовское</w:t>
      </w:r>
      <w:r>
        <w:rPr>
          <w:b/>
          <w:bCs/>
          <w:color w:val="000000"/>
          <w:sz w:val="28"/>
          <w:szCs w:val="28"/>
        </w:rPr>
        <w:t xml:space="preserve"> </w:t>
      </w:r>
      <w:r w:rsidRPr="00463EDF">
        <w:rPr>
          <w:color w:val="000000"/>
          <w:sz w:val="28"/>
          <w:szCs w:val="28"/>
        </w:rPr>
        <w:t>РЕШИЛ</w:t>
      </w:r>
      <w:r w:rsidRPr="00463EDF">
        <w:rPr>
          <w:sz w:val="28"/>
          <w:szCs w:val="28"/>
        </w:rPr>
        <w:t>:</w:t>
      </w:r>
    </w:p>
    <w:p w:rsidR="008D4A4F" w:rsidRPr="00463EDF" w:rsidRDefault="008D4A4F"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Pr>
          <w:color w:val="000000"/>
          <w:sz w:val="28"/>
          <w:szCs w:val="28"/>
        </w:rPr>
        <w:t>сельском поселении Некрасовское</w:t>
      </w:r>
      <w:r w:rsidRPr="00463EDF">
        <w:rPr>
          <w:color w:val="000000"/>
        </w:rPr>
        <w:t>.</w:t>
      </w:r>
    </w:p>
    <w:p w:rsidR="008D4A4F" w:rsidRPr="00EA3112" w:rsidRDefault="008D4A4F"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rStyle w:val="FootnoteReference"/>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сельском поселении Некрасовское.</w:t>
      </w:r>
    </w:p>
    <w:p w:rsidR="008D4A4F" w:rsidRPr="00BC0522" w:rsidRDefault="008D4A4F"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Pr>
          <w:color w:val="000000"/>
          <w:sz w:val="28"/>
          <w:szCs w:val="28"/>
        </w:rPr>
        <w:t>сельском поселении Некрасовское</w:t>
      </w:r>
      <w:r w:rsidRPr="00EA3112">
        <w:rPr>
          <w:i/>
          <w:iCs/>
          <w:color w:val="000000"/>
        </w:rPr>
        <w:t xml:space="preserve"> </w:t>
      </w:r>
      <w:r w:rsidRPr="00EA3112">
        <w:rPr>
          <w:color w:val="000000"/>
          <w:sz w:val="28"/>
          <w:szCs w:val="28"/>
        </w:rPr>
        <w:t>вступают в силу с 1 марта 2022 года.</w:t>
      </w:r>
    </w:p>
    <w:p w:rsidR="008D4A4F" w:rsidRPr="00463EDF" w:rsidRDefault="008D4A4F" w:rsidP="00777414">
      <w:pPr>
        <w:shd w:val="clear" w:color="auto" w:fill="FFFFFF"/>
        <w:jc w:val="both"/>
        <w:rPr>
          <w:color w:val="000000"/>
          <w:sz w:val="28"/>
          <w:szCs w:val="28"/>
        </w:rPr>
      </w:pPr>
    </w:p>
    <w:p w:rsidR="008D4A4F" w:rsidRDefault="008D4A4F" w:rsidP="0069596E">
      <w:pPr>
        <w:pStyle w:val="BodyText"/>
        <w:jc w:val="both"/>
        <w:rPr>
          <w:rFonts w:ascii="Times New Roman" w:hAnsi="Times New Roman" w:cs="Times New Roman"/>
          <w:sz w:val="28"/>
          <w:szCs w:val="28"/>
        </w:rPr>
      </w:pPr>
    </w:p>
    <w:p w:rsidR="008D4A4F" w:rsidRPr="00352E60" w:rsidRDefault="008D4A4F" w:rsidP="0069596E">
      <w:pPr>
        <w:rPr>
          <w:sz w:val="28"/>
          <w:szCs w:val="28"/>
        </w:rPr>
      </w:pPr>
      <w:r w:rsidRPr="00352E60">
        <w:rPr>
          <w:sz w:val="28"/>
          <w:szCs w:val="28"/>
        </w:rPr>
        <w:t>Председатель Муниципального</w:t>
      </w:r>
      <w:r w:rsidRPr="00352E60">
        <w:rPr>
          <w:sz w:val="28"/>
          <w:szCs w:val="28"/>
        </w:rPr>
        <w:tab/>
      </w:r>
      <w:r w:rsidRPr="00352E60">
        <w:rPr>
          <w:sz w:val="28"/>
          <w:szCs w:val="28"/>
        </w:rPr>
        <w:tab/>
        <w:t xml:space="preserve">Глава сельского поселения </w:t>
      </w:r>
    </w:p>
    <w:p w:rsidR="008D4A4F" w:rsidRPr="00352E60" w:rsidRDefault="008D4A4F" w:rsidP="0069596E">
      <w:r w:rsidRPr="00352E60">
        <w:rPr>
          <w:sz w:val="28"/>
          <w:szCs w:val="28"/>
        </w:rPr>
        <w:t>Совета __________А.В.Семенов</w:t>
      </w:r>
      <w:r w:rsidRPr="00352E60">
        <w:rPr>
          <w:sz w:val="28"/>
          <w:szCs w:val="28"/>
        </w:rPr>
        <w:tab/>
      </w:r>
      <w:r w:rsidRPr="00352E60">
        <w:rPr>
          <w:sz w:val="28"/>
          <w:szCs w:val="28"/>
        </w:rPr>
        <w:tab/>
        <w:t>Некрасовское _________В.А.Лосев</w:t>
      </w:r>
      <w:r w:rsidRPr="00352E60">
        <w:tab/>
      </w:r>
    </w:p>
    <w:p w:rsidR="008D4A4F" w:rsidRPr="00463EDF" w:rsidRDefault="008D4A4F" w:rsidP="00777414">
      <w:pPr>
        <w:spacing w:line="240" w:lineRule="exact"/>
        <w:ind w:left="5398"/>
        <w:jc w:val="center"/>
        <w:rPr>
          <w:b/>
          <w:bCs/>
          <w:color w:val="000000"/>
        </w:rPr>
      </w:pPr>
    </w:p>
    <w:p w:rsidR="008D4A4F" w:rsidRPr="00463EDF" w:rsidRDefault="008D4A4F" w:rsidP="00777414">
      <w:pPr>
        <w:spacing w:line="240" w:lineRule="exact"/>
        <w:ind w:left="5398"/>
        <w:jc w:val="center"/>
        <w:rPr>
          <w:b/>
          <w:bCs/>
          <w:color w:val="000000"/>
        </w:rPr>
      </w:pPr>
    </w:p>
    <w:p w:rsidR="008D4A4F" w:rsidRPr="00463EDF" w:rsidRDefault="008D4A4F" w:rsidP="00777414">
      <w:pPr>
        <w:spacing w:line="240" w:lineRule="exact"/>
        <w:rPr>
          <w:b/>
          <w:bCs/>
          <w:color w:val="000000"/>
        </w:rPr>
      </w:pPr>
      <w:r w:rsidRPr="00463EDF">
        <w:rPr>
          <w:b/>
          <w:bCs/>
          <w:color w:val="000000"/>
        </w:rPr>
        <w:br w:type="page"/>
      </w:r>
    </w:p>
    <w:p w:rsidR="008D4A4F" w:rsidRPr="002F3D2F" w:rsidRDefault="008D4A4F" w:rsidP="0069596E">
      <w:pPr>
        <w:ind w:left="5103"/>
        <w:jc w:val="right"/>
        <w:rPr>
          <w:color w:val="000000"/>
          <w:sz w:val="28"/>
          <w:szCs w:val="28"/>
        </w:rPr>
      </w:pPr>
      <w:r w:rsidRPr="002F3D2F">
        <w:rPr>
          <w:color w:val="000000"/>
          <w:sz w:val="28"/>
          <w:szCs w:val="28"/>
        </w:rPr>
        <w:t>Приложение</w:t>
      </w:r>
    </w:p>
    <w:p w:rsidR="008D4A4F" w:rsidRPr="002F3D2F" w:rsidRDefault="008D4A4F" w:rsidP="0069596E">
      <w:pPr>
        <w:ind w:left="5103"/>
        <w:jc w:val="right"/>
        <w:rPr>
          <w:color w:val="000000"/>
          <w:sz w:val="28"/>
          <w:szCs w:val="28"/>
        </w:rPr>
      </w:pPr>
      <w:r w:rsidRPr="002F3D2F">
        <w:rPr>
          <w:color w:val="000000"/>
          <w:sz w:val="28"/>
          <w:szCs w:val="28"/>
        </w:rPr>
        <w:t xml:space="preserve">Утверждено </w:t>
      </w:r>
    </w:p>
    <w:p w:rsidR="008D4A4F" w:rsidRDefault="008D4A4F" w:rsidP="0069596E">
      <w:pPr>
        <w:ind w:left="5103"/>
        <w:jc w:val="right"/>
        <w:rPr>
          <w:color w:val="000000"/>
          <w:sz w:val="28"/>
          <w:szCs w:val="28"/>
        </w:rPr>
      </w:pPr>
      <w:r w:rsidRPr="002F3D2F">
        <w:rPr>
          <w:color w:val="000000"/>
          <w:sz w:val="28"/>
          <w:szCs w:val="28"/>
        </w:rPr>
        <w:t xml:space="preserve">решением </w:t>
      </w:r>
      <w:r>
        <w:rPr>
          <w:color w:val="000000"/>
          <w:sz w:val="28"/>
          <w:szCs w:val="28"/>
        </w:rPr>
        <w:t>Муниципального Совета</w:t>
      </w:r>
    </w:p>
    <w:p w:rsidR="008D4A4F" w:rsidRPr="002F3D2F" w:rsidRDefault="008D4A4F" w:rsidP="0069596E">
      <w:pPr>
        <w:ind w:left="5103"/>
        <w:jc w:val="right"/>
        <w:rPr>
          <w:color w:val="000000"/>
          <w:sz w:val="28"/>
          <w:szCs w:val="28"/>
        </w:rPr>
      </w:pPr>
      <w:r>
        <w:rPr>
          <w:color w:val="000000"/>
          <w:sz w:val="28"/>
          <w:szCs w:val="28"/>
        </w:rPr>
        <w:t>сельского поселения Некрасовское</w:t>
      </w:r>
    </w:p>
    <w:p w:rsidR="008D4A4F" w:rsidRPr="002F3D2F" w:rsidRDefault="008D4A4F" w:rsidP="0069596E">
      <w:pPr>
        <w:ind w:left="5103"/>
        <w:jc w:val="right"/>
        <w:rPr>
          <w:color w:val="000000"/>
          <w:sz w:val="28"/>
          <w:szCs w:val="28"/>
        </w:rPr>
      </w:pPr>
      <w:r w:rsidRPr="002F3D2F">
        <w:rPr>
          <w:color w:val="000000"/>
          <w:sz w:val="28"/>
          <w:szCs w:val="28"/>
        </w:rPr>
        <w:t>от</w:t>
      </w:r>
      <w:r>
        <w:rPr>
          <w:color w:val="000000"/>
          <w:sz w:val="28"/>
          <w:szCs w:val="28"/>
        </w:rPr>
        <w:t xml:space="preserve"> </w:t>
      </w:r>
      <w:r w:rsidRPr="002F3D2F">
        <w:rPr>
          <w:color w:val="000000"/>
          <w:sz w:val="28"/>
          <w:szCs w:val="28"/>
        </w:rPr>
        <w:t>______________№____</w:t>
      </w:r>
    </w:p>
    <w:p w:rsidR="008D4A4F" w:rsidRPr="00463EDF" w:rsidRDefault="008D4A4F" w:rsidP="00777414">
      <w:pPr>
        <w:ind w:firstLine="567"/>
        <w:jc w:val="right"/>
        <w:rPr>
          <w:color w:val="000000"/>
          <w:sz w:val="17"/>
          <w:szCs w:val="17"/>
        </w:rPr>
      </w:pPr>
    </w:p>
    <w:p w:rsidR="008D4A4F" w:rsidRPr="00463EDF" w:rsidRDefault="008D4A4F" w:rsidP="00777414">
      <w:pPr>
        <w:ind w:firstLine="567"/>
        <w:jc w:val="right"/>
        <w:rPr>
          <w:color w:val="000000"/>
          <w:sz w:val="17"/>
          <w:szCs w:val="17"/>
        </w:rPr>
      </w:pPr>
    </w:p>
    <w:p w:rsidR="008D4A4F" w:rsidRPr="0069596E" w:rsidRDefault="008D4A4F" w:rsidP="00777414">
      <w:pPr>
        <w:spacing w:line="360" w:lineRule="auto"/>
        <w:jc w:val="center"/>
        <w:rPr>
          <w:b/>
          <w:bCs/>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Pr="0069596E">
        <w:rPr>
          <w:b/>
          <w:bCs/>
          <w:color w:val="000000"/>
          <w:sz w:val="28"/>
          <w:szCs w:val="28"/>
        </w:rPr>
        <w:t>сельском поселении Некрасовское</w:t>
      </w:r>
    </w:p>
    <w:p w:rsidR="008D4A4F" w:rsidRPr="00463EDF" w:rsidRDefault="008D4A4F" w:rsidP="00777414">
      <w:pPr>
        <w:spacing w:line="360" w:lineRule="auto"/>
        <w:jc w:val="center"/>
      </w:pPr>
    </w:p>
    <w:p w:rsidR="008D4A4F" w:rsidRPr="00463EDF" w:rsidRDefault="008D4A4F"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69596E">
        <w:rPr>
          <w:rFonts w:ascii="Times New Roman" w:hAnsi="Times New Roman" w:cs="Times New Roman"/>
          <w:color w:val="000000"/>
          <w:sz w:val="28"/>
          <w:szCs w:val="28"/>
        </w:rPr>
        <w:t>сельском поселении Некрасовское</w:t>
      </w:r>
      <w:r w:rsidRPr="00463EDF">
        <w:rPr>
          <w:rFonts w:ascii="Times New Roman" w:hAnsi="Times New Roman" w:cs="Times New Roman"/>
          <w:color w:val="000000"/>
          <w:sz w:val="28"/>
          <w:szCs w:val="28"/>
        </w:rPr>
        <w:t xml:space="preserve"> (далее – муниципальный жилищный контроль).</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69596E">
        <w:rPr>
          <w:color w:val="000000"/>
          <w:sz w:val="28"/>
          <w:szCs w:val="28"/>
        </w:rPr>
        <w:t>сельского поселения Некрасовское</w:t>
      </w:r>
      <w:r w:rsidRPr="00463EDF">
        <w:rPr>
          <w:i/>
          <w:iCs/>
          <w:color w:val="000000"/>
        </w:rPr>
        <w:t xml:space="preserve"> </w:t>
      </w:r>
      <w:r w:rsidRPr="00463EDF">
        <w:rPr>
          <w:color w:val="000000"/>
          <w:sz w:val="28"/>
          <w:szCs w:val="28"/>
        </w:rPr>
        <w:t>(далее – администрация).</w:t>
      </w:r>
    </w:p>
    <w:p w:rsidR="008D4A4F" w:rsidRPr="00463EDF" w:rsidRDefault="008D4A4F" w:rsidP="00777414">
      <w:pPr>
        <w:spacing w:line="360" w:lineRule="auto"/>
        <w:ind w:firstLine="709"/>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Pr="0069596E">
        <w:rPr>
          <w:color w:val="000000"/>
          <w:sz w:val="28"/>
          <w:szCs w:val="28"/>
        </w:rPr>
        <w:t>руководитель отдела по социальным и организационным вопросам, руководитель отдела обеспечения жизнедеятельности, заместитель руководителя отдела обеспечения жизнедеятельности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D4A4F" w:rsidRPr="00463EDF" w:rsidRDefault="008D4A4F" w:rsidP="00777414">
      <w:pPr>
        <w:spacing w:line="360" w:lineRule="auto"/>
        <w:ind w:firstLine="709"/>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Hyperlink"/>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Hyperlink"/>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FootnoteReference"/>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8D4A4F" w:rsidRPr="00463EDF" w:rsidRDefault="008D4A4F"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8D4A4F" w:rsidRPr="00463EDF" w:rsidRDefault="008D4A4F"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D4A4F" w:rsidRPr="00463EDF" w:rsidRDefault="008D4A4F" w:rsidP="00777414">
      <w:pPr>
        <w:pStyle w:val="ConsPlusNormal"/>
        <w:ind w:firstLine="0"/>
        <w:jc w:val="center"/>
        <w:rPr>
          <w:rFonts w:ascii="Times New Roman" w:hAnsi="Times New Roman" w:cs="Times New Roman"/>
          <w:b/>
          <w:bCs/>
          <w:color w:val="000000"/>
          <w:sz w:val="28"/>
          <w:szCs w:val="28"/>
        </w:rPr>
      </w:pP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FootnoteReference"/>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FootnoteReference"/>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3EDF">
          <w:rPr>
            <w:rStyle w:val="Hyperlink"/>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сельского поселения Некрасовское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сельского поселения Некрасовское</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8D4A4F" w:rsidRPr="00463EDF" w:rsidRDefault="008D4A4F"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D4A4F" w:rsidRPr="00463EDF" w:rsidRDefault="008D4A4F"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4A4F" w:rsidRPr="00463EDF" w:rsidRDefault="008D4A4F"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p>
    <w:p w:rsidR="008D4A4F" w:rsidRPr="00463EDF" w:rsidRDefault="008D4A4F"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8D4A4F" w:rsidRPr="00463EDF" w:rsidRDefault="008D4A4F" w:rsidP="00777414">
      <w:pPr>
        <w:pStyle w:val="ConsPlusNormal"/>
        <w:spacing w:line="360" w:lineRule="auto"/>
        <w:ind w:firstLine="0"/>
        <w:jc w:val="center"/>
        <w:rPr>
          <w:rFonts w:ascii="Times New Roman" w:hAnsi="Times New Roman" w:cs="Times New Roman"/>
          <w:b/>
          <w:bCs/>
          <w:color w:val="000000"/>
          <w:sz w:val="28"/>
          <w:szCs w:val="28"/>
        </w:rPr>
      </w:pP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D4A4F" w:rsidRPr="00463EDF" w:rsidRDefault="008D4A4F"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7" w:history="1">
        <w:r w:rsidRPr="00463EDF">
          <w:rPr>
            <w:rStyle w:val="Hyperlink"/>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463EDF">
          <w:rPr>
            <w:rStyle w:val="Hyperlink"/>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9" w:history="1">
        <w:r w:rsidRPr="00463EDF">
          <w:rPr>
            <w:rStyle w:val="Hyperlink"/>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D4A4F" w:rsidRPr="00463EDF" w:rsidRDefault="008D4A4F"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4A4F" w:rsidRPr="00463EDF" w:rsidRDefault="008D4A4F"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8D4A4F" w:rsidRPr="00463EDF" w:rsidRDefault="008D4A4F"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8D4A4F" w:rsidRPr="00463EDF" w:rsidRDefault="008D4A4F"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D4A4F" w:rsidRPr="00463EDF" w:rsidRDefault="008D4A4F"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3EDF">
          <w:rPr>
            <w:rStyle w:val="Hyperlink"/>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t>и разделом 4 настоящего Положения</w:t>
      </w:r>
      <w:r>
        <w:rPr>
          <w:rStyle w:val="FootnoteReference"/>
          <w:rFonts w:ascii="Times New Roman" w:hAnsi="Times New Roman" w:cs="Times New Roman"/>
          <w:color w:val="000000"/>
          <w:sz w:val="28"/>
          <w:szCs w:val="28"/>
        </w:rPr>
        <w:footnoteReference w:id="5"/>
      </w:r>
      <w:r w:rsidRPr="00463EDF">
        <w:rPr>
          <w:rFonts w:ascii="Times New Roman" w:hAnsi="Times New Roman" w:cs="Times New Roman"/>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D4A4F" w:rsidRPr="00463EDF" w:rsidRDefault="008D4A4F"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4A4F" w:rsidRPr="00463EDF" w:rsidRDefault="008D4A4F"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Ярославской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D4A4F" w:rsidRDefault="008D4A4F" w:rsidP="00777414">
      <w:pPr>
        <w:pStyle w:val="ConsPlusNormal"/>
        <w:spacing w:line="360" w:lineRule="auto"/>
        <w:ind w:firstLine="709"/>
        <w:jc w:val="both"/>
        <w:rPr>
          <w:rFonts w:ascii="Times New Roman" w:hAnsi="Times New Roman" w:cs="Times New Roman"/>
          <w:color w:val="000000"/>
          <w:sz w:val="28"/>
          <w:szCs w:val="28"/>
        </w:rPr>
      </w:pPr>
    </w:p>
    <w:p w:rsidR="008D4A4F" w:rsidRDefault="008D4A4F" w:rsidP="00777414">
      <w:pPr>
        <w:pStyle w:val="ConsPlusNormal"/>
        <w:spacing w:line="360" w:lineRule="auto"/>
        <w:ind w:firstLine="709"/>
        <w:jc w:val="both"/>
        <w:rPr>
          <w:rFonts w:ascii="Times New Roman" w:hAnsi="Times New Roman" w:cs="Times New Roman"/>
          <w:color w:val="000000"/>
          <w:sz w:val="28"/>
          <w:szCs w:val="28"/>
        </w:rPr>
      </w:pP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p>
    <w:p w:rsidR="008D4A4F" w:rsidRPr="00463EDF" w:rsidRDefault="008D4A4F"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FootnoteReference"/>
          <w:rFonts w:ascii="Times New Roman" w:hAnsi="Times New Roman" w:cs="Times New Roman"/>
          <w:b/>
          <w:bCs/>
          <w:color w:val="000000"/>
          <w:sz w:val="28"/>
          <w:szCs w:val="28"/>
        </w:rPr>
        <w:footnoteReference w:id="6"/>
      </w:r>
    </w:p>
    <w:p w:rsidR="008D4A4F" w:rsidRPr="00463EDF" w:rsidRDefault="008D4A4F" w:rsidP="00777414">
      <w:pPr>
        <w:pStyle w:val="ConsPlusNormal"/>
        <w:ind w:firstLine="0"/>
        <w:jc w:val="center"/>
        <w:rPr>
          <w:rFonts w:ascii="Times New Roman" w:hAnsi="Times New Roman" w:cs="Times New Roman"/>
          <w:b/>
          <w:bCs/>
          <w:color w:val="000000"/>
          <w:sz w:val="28"/>
          <w:szCs w:val="28"/>
        </w:rPr>
      </w:pP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8D4A4F" w:rsidRPr="00463EDF" w:rsidRDefault="008D4A4F"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сельского поселения Некрасовское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сельского поселения Некрасовское</w:t>
      </w:r>
      <w:r w:rsidRPr="00A7472F">
        <w:rPr>
          <w:rStyle w:val="FootnoteReference"/>
          <w:rFonts w:ascii="Times New Roman" w:hAnsi="Times New Roman" w:cs="Times New Roman"/>
          <w:color w:val="000000"/>
          <w:sz w:val="24"/>
          <w:szCs w:val="24"/>
        </w:rPr>
        <w:t xml:space="preserve"> </w:t>
      </w:r>
      <w:r w:rsidRPr="00A7472F">
        <w:rPr>
          <w:rStyle w:val="FootnoteReference"/>
          <w:rFonts w:ascii="Times New Roman" w:hAnsi="Times New Roman" w:cs="Times New Roman"/>
          <w:color w:val="000000"/>
          <w:sz w:val="24"/>
          <w:szCs w:val="24"/>
        </w:rPr>
        <w:footnoteReference w:id="7"/>
      </w:r>
      <w:r w:rsidRPr="00A7472F">
        <w:rPr>
          <w:rFonts w:ascii="Times New Roman" w:hAnsi="Times New Roman" w:cs="Times New Roman"/>
          <w:color w:val="000000"/>
          <w:sz w:val="28"/>
          <w:szCs w:val="28"/>
        </w:rPr>
        <w:t>.</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4A4F" w:rsidRPr="00463EDF" w:rsidRDefault="008D4A4F"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4A4F" w:rsidRPr="00A7472F" w:rsidRDefault="008D4A4F"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D4A4F" w:rsidRPr="00463EDF" w:rsidRDefault="008D4A4F"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сельского поселения Некрасовское</w:t>
      </w:r>
      <w:r w:rsidRPr="00A7472F">
        <w:rPr>
          <w:rFonts w:ascii="Times New Roman" w:hAnsi="Times New Roman" w:cs="Times New Roman"/>
          <w:color w:val="000000"/>
          <w:sz w:val="28"/>
          <w:szCs w:val="28"/>
        </w:rPr>
        <w:t xml:space="preserve"> не более чем на 20 рабочих дней.</w:t>
      </w:r>
    </w:p>
    <w:p w:rsidR="008D4A4F" w:rsidRPr="00463EDF" w:rsidRDefault="008D4A4F" w:rsidP="00777414">
      <w:pPr>
        <w:pStyle w:val="1"/>
        <w:spacing w:line="360" w:lineRule="auto"/>
        <w:ind w:firstLine="709"/>
        <w:jc w:val="both"/>
        <w:rPr>
          <w:rFonts w:ascii="Times New Roman" w:hAnsi="Times New Roman" w:cs="Times New Roman"/>
          <w:color w:val="000000"/>
          <w:sz w:val="28"/>
          <w:szCs w:val="28"/>
        </w:rPr>
      </w:pPr>
    </w:p>
    <w:p w:rsidR="008D4A4F" w:rsidRPr="00463EDF" w:rsidRDefault="008D4A4F"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8D4A4F" w:rsidRPr="00463EDF" w:rsidRDefault="008D4A4F" w:rsidP="00777414">
      <w:pPr>
        <w:pStyle w:val="1"/>
        <w:jc w:val="center"/>
        <w:rPr>
          <w:rFonts w:ascii="Times New Roman" w:hAnsi="Times New Roman" w:cs="Times New Roman"/>
          <w:b/>
          <w:bCs/>
          <w:color w:val="000000"/>
          <w:sz w:val="28"/>
          <w:szCs w:val="28"/>
        </w:rPr>
      </w:pPr>
    </w:p>
    <w:p w:rsidR="008D4A4F" w:rsidRPr="00463EDF" w:rsidRDefault="008D4A4F"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D4A4F" w:rsidRPr="002E41E9" w:rsidRDefault="008D4A4F"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2E41E9">
        <w:rPr>
          <w:rFonts w:ascii="Times New Roman" w:hAnsi="Times New Roman" w:cs="Times New Roman"/>
          <w:color w:val="000000"/>
          <w:sz w:val="28"/>
          <w:szCs w:val="28"/>
        </w:rPr>
        <w:t>Муниципальным Советом сельского поселения Некрасовское</w:t>
      </w:r>
    </w:p>
    <w:p w:rsidR="008D4A4F" w:rsidRPr="00463EDF" w:rsidRDefault="008D4A4F" w:rsidP="00777414">
      <w:pPr>
        <w:pStyle w:val="ConsTitle"/>
        <w:widowControl/>
        <w:spacing w:line="240" w:lineRule="exact"/>
        <w:jc w:val="both"/>
        <w:rPr>
          <w:rFonts w:ascii="Times New Roman" w:hAnsi="Times New Roman" w:cs="Times New Roman"/>
          <w:sz w:val="28"/>
          <w:szCs w:val="28"/>
        </w:rPr>
      </w:pPr>
    </w:p>
    <w:p w:rsidR="008D4A4F" w:rsidRPr="00463EDF" w:rsidRDefault="008D4A4F"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8D4A4F" w:rsidRPr="00463EDF" w:rsidRDefault="008D4A4F"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8D4A4F" w:rsidRPr="00463EDF" w:rsidRDefault="008D4A4F"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Pr>
          <w:rFonts w:ascii="Times New Roman" w:hAnsi="Times New Roman" w:cs="Times New Roman"/>
          <w:color w:val="000000"/>
          <w:sz w:val="24"/>
          <w:szCs w:val="24"/>
        </w:rPr>
        <w:t>сельском поселении Некрасовское</w:t>
      </w:r>
    </w:p>
    <w:p w:rsidR="008D4A4F" w:rsidRPr="00463EDF" w:rsidRDefault="008D4A4F" w:rsidP="00777414">
      <w:pPr>
        <w:widowControl w:val="0"/>
        <w:autoSpaceDE w:val="0"/>
        <w:spacing w:line="276" w:lineRule="auto"/>
        <w:jc w:val="both"/>
        <w:rPr>
          <w:color w:val="000000"/>
        </w:rPr>
      </w:pPr>
      <w:bookmarkStart w:id="11" w:name="Par381"/>
      <w:bookmarkEnd w:id="11"/>
    </w:p>
    <w:p w:rsidR="008D4A4F" w:rsidRPr="00463EDF" w:rsidRDefault="008D4A4F"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D4A4F" w:rsidRPr="00463EDF" w:rsidRDefault="008D4A4F" w:rsidP="002E41E9">
      <w:pPr>
        <w:pStyle w:val="ConsPlusTitle"/>
        <w:jc w:val="center"/>
      </w:pPr>
      <w:r w:rsidRPr="002E41E9">
        <w:rPr>
          <w:rFonts w:ascii="Times New Roman" w:hAnsi="Times New Roman" w:cs="Times New Roman"/>
          <w:sz w:val="28"/>
          <w:szCs w:val="28"/>
        </w:rPr>
        <w:t>проверок при осуществлении администрацией сельского поселения Некрасовское</w:t>
      </w:r>
      <w:r w:rsidRPr="002E41E9">
        <w:rPr>
          <w:rFonts w:ascii="Times New Roman" w:hAnsi="Times New Roman" w:cs="Times New Roman"/>
          <w:i/>
          <w:iCs/>
          <w:sz w:val="28"/>
          <w:szCs w:val="28"/>
        </w:rPr>
        <w:t xml:space="preserve"> </w:t>
      </w:r>
      <w:r w:rsidRPr="002E41E9">
        <w:rPr>
          <w:rFonts w:ascii="Times New Roman" w:hAnsi="Times New Roman" w:cs="Times New Roman"/>
          <w:sz w:val="28"/>
          <w:szCs w:val="28"/>
        </w:rPr>
        <w:t xml:space="preserve"> </w:t>
      </w:r>
      <w:bookmarkStart w:id="12" w:name="_Hlk77689331"/>
      <w:r w:rsidRPr="002E41E9">
        <w:rPr>
          <w:rFonts w:ascii="Times New Roman" w:hAnsi="Times New Roman" w:cs="Times New Roman"/>
          <w:sz w:val="28"/>
          <w:szCs w:val="28"/>
        </w:rPr>
        <w:t>муниципального жилищного контроля в сельском поселении Некрасовское</w:t>
      </w:r>
      <w:r w:rsidRPr="0057049F">
        <w:rPr>
          <w:rStyle w:val="FootnoteReference"/>
          <w:color w:val="000000"/>
        </w:rPr>
        <w:footnoteReference w:id="8"/>
      </w:r>
    </w:p>
    <w:bookmarkEnd w:id="12"/>
    <w:p w:rsidR="008D4A4F" w:rsidRPr="00463EDF" w:rsidRDefault="008D4A4F" w:rsidP="00777414">
      <w:pPr>
        <w:pStyle w:val="ConsPlusNormal"/>
        <w:ind w:firstLine="0"/>
        <w:jc w:val="both"/>
        <w:rPr>
          <w:rFonts w:ascii="Times New Roman" w:hAnsi="Times New Roman" w:cs="Times New Roman"/>
          <w:color w:val="000000"/>
        </w:rPr>
      </w:pP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D4A4F" w:rsidRPr="00463EDF" w:rsidRDefault="008D4A4F"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t xml:space="preserve">Пояснительная записка </w:t>
      </w:r>
    </w:p>
    <w:p w:rsidR="008D4A4F" w:rsidRPr="00463EDF" w:rsidRDefault="008D4A4F"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8D4A4F" w:rsidRPr="00463EDF" w:rsidRDefault="008D4A4F" w:rsidP="00777414">
      <w:pPr>
        <w:spacing w:line="360" w:lineRule="auto"/>
        <w:jc w:val="center"/>
        <w:rPr>
          <w:color w:val="000000"/>
          <w:sz w:val="28"/>
          <w:szCs w:val="28"/>
        </w:rPr>
      </w:pP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bCs w:val="0"/>
          <w:color w:val="000000"/>
          <w:sz w:val="28"/>
          <w:szCs w:val="28"/>
          <w:lang w:eastAsia="ru-RU"/>
        </w:rPr>
        <w:t>положение о виде муниципального контроля</w:t>
      </w:r>
      <w:r w:rsidRPr="00463EDF">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8D4A4F" w:rsidRPr="00463EDF" w:rsidRDefault="008D4A4F"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8D4A4F" w:rsidRPr="00463EDF" w:rsidRDefault="008D4A4F"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8D4A4F" w:rsidRPr="00463EDF" w:rsidRDefault="008D4A4F" w:rsidP="00777414">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1) информирование;</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3) объявление предостережений;</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4) консультирование;</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5) профилактический визит.</w:t>
      </w:r>
    </w:p>
    <w:p w:rsidR="008D4A4F" w:rsidRPr="00463EDF"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D4A4F" w:rsidRPr="00197A61" w:rsidRDefault="008D4A4F" w:rsidP="00777414">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463EDF">
        <w:rPr>
          <w:rFonts w:ascii="Times New Roman" w:hAnsi="Times New Roman" w:cs="Times New Roman"/>
          <w:b w:val="0"/>
          <w:bCs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val="0"/>
          <w:color w:val="000000"/>
          <w:sz w:val="28"/>
          <w:szCs w:val="28"/>
        </w:rPr>
        <w:t>информирование и консультирование в устной форме на собраниях и конференциях граждан.</w:t>
      </w:r>
    </w:p>
    <w:bookmarkEnd w:id="14"/>
    <w:p w:rsidR="008D4A4F" w:rsidRPr="00D16ADB" w:rsidRDefault="008D4A4F" w:rsidP="00777414">
      <w:pPr>
        <w:pStyle w:val="ConsTitle"/>
        <w:widowControl/>
        <w:spacing w:line="360" w:lineRule="auto"/>
        <w:ind w:firstLine="709"/>
        <w:jc w:val="both"/>
        <w:rPr>
          <w:rFonts w:ascii="Times New Roman" w:hAnsi="Times New Roman" w:cs="Times New Roman"/>
          <w:color w:val="000000"/>
          <w:sz w:val="28"/>
          <w:szCs w:val="28"/>
        </w:rPr>
      </w:pPr>
    </w:p>
    <w:p w:rsidR="008D4A4F" w:rsidRDefault="008D4A4F" w:rsidP="00777414"/>
    <w:p w:rsidR="008D4A4F" w:rsidRDefault="008D4A4F"/>
    <w:sectPr w:rsidR="008D4A4F" w:rsidSect="00E90F25">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4F" w:rsidRDefault="008D4A4F" w:rsidP="00777414">
      <w:r>
        <w:separator/>
      </w:r>
    </w:p>
  </w:endnote>
  <w:endnote w:type="continuationSeparator" w:id="0">
    <w:p w:rsidR="008D4A4F" w:rsidRDefault="008D4A4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4F" w:rsidRDefault="008D4A4F" w:rsidP="00777414">
      <w:r>
        <w:separator/>
      </w:r>
    </w:p>
  </w:footnote>
  <w:footnote w:type="continuationSeparator" w:id="0">
    <w:p w:rsidR="008D4A4F" w:rsidRDefault="008D4A4F" w:rsidP="00777414">
      <w:r>
        <w:continuationSeparator/>
      </w:r>
    </w:p>
  </w:footnote>
  <w:footnote w:id="1">
    <w:p w:rsidR="008D4A4F" w:rsidRPr="00EA3112" w:rsidRDefault="008D4A4F" w:rsidP="00EA3112">
      <w:pPr>
        <w:autoSpaceDE w:val="0"/>
        <w:autoSpaceDN w:val="0"/>
        <w:adjustRightInd w:val="0"/>
        <w:jc w:val="both"/>
        <w:rPr>
          <w:lang w:eastAsia="en-US"/>
        </w:rPr>
      </w:pPr>
      <w:r w:rsidRPr="00EA3112">
        <w:rPr>
          <w:rStyle w:val="FootnoteReference"/>
        </w:rPr>
        <w:footnoteRef/>
      </w:r>
      <w:r w:rsidRPr="00EA3112">
        <w:t xml:space="preserve"> В соответствии с частью 4 статьи 98 ФЗ № 248-ФЗ п</w:t>
      </w:r>
      <w:r w:rsidRPr="00EA3112">
        <w:rPr>
          <w:lang w:eastAsia="en-US"/>
        </w:rPr>
        <w:t xml:space="preserve">оложения о видах муниципального контроля подлежат утверждению до 1 января 2022 года. </w:t>
      </w:r>
    </w:p>
    <w:p w:rsidR="008D4A4F" w:rsidRDefault="008D4A4F" w:rsidP="00EA3112">
      <w:pPr>
        <w:autoSpaceDE w:val="0"/>
        <w:autoSpaceDN w:val="0"/>
        <w:adjustRightInd w:val="0"/>
        <w:jc w:val="both"/>
      </w:pPr>
    </w:p>
  </w:footnote>
  <w:footnote w:id="2">
    <w:p w:rsidR="008D4A4F" w:rsidRDefault="008D4A4F" w:rsidP="00EA3112">
      <w:pPr>
        <w:pStyle w:val="s1"/>
        <w:ind w:firstLine="0"/>
        <w:rPr>
          <w:rFonts w:cs="Times New Roman"/>
        </w:rPr>
      </w:pPr>
      <w:r w:rsidRPr="00EA3112">
        <w:rPr>
          <w:rStyle w:val="FootnoteReference"/>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8D4A4F" w:rsidRDefault="008D4A4F" w:rsidP="00777414">
      <w:pPr>
        <w:pStyle w:val="CommentText"/>
        <w:jc w:val="both"/>
      </w:pPr>
      <w:r>
        <w:rPr>
          <w:rStyle w:val="FootnoteReference"/>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sz w:val="24"/>
          <w:szCs w:val="24"/>
        </w:rPr>
        <w:t>.</w:t>
      </w:r>
      <w:r>
        <w:rPr>
          <w:sz w:val="24"/>
          <w:szCs w:val="24"/>
        </w:rPr>
        <w:t xml:space="preserve"> </w:t>
      </w:r>
    </w:p>
  </w:footnote>
  <w:footnote w:id="4">
    <w:p w:rsidR="008D4A4F" w:rsidRPr="00463EDF" w:rsidRDefault="008D4A4F" w:rsidP="00777414">
      <w:pPr>
        <w:jc w:val="both"/>
        <w:rPr>
          <w:color w:val="000000"/>
          <w:shd w:val="clear" w:color="auto" w:fill="FFFFFF"/>
        </w:rPr>
      </w:pPr>
      <w:r w:rsidRPr="00463EDF">
        <w:rPr>
          <w:rStyle w:val="FootnoteReference"/>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D4A4F" w:rsidRDefault="008D4A4F"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8D4A4F" w:rsidRDefault="008D4A4F">
      <w:pPr>
        <w:pStyle w:val="FootnoteText"/>
      </w:pPr>
      <w:r>
        <w:rPr>
          <w:rStyle w:val="FootnoteReferenc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8D4A4F" w:rsidRPr="00A7472F" w:rsidRDefault="008D4A4F" w:rsidP="001858A0">
      <w:pPr>
        <w:autoSpaceDE w:val="0"/>
        <w:autoSpaceDN w:val="0"/>
        <w:adjustRightInd w:val="0"/>
        <w:jc w:val="both"/>
        <w:rPr>
          <w:lang w:eastAsia="en-US"/>
        </w:rPr>
      </w:pPr>
      <w:r w:rsidRPr="001858A0">
        <w:rPr>
          <w:rStyle w:val="FootnoteReference"/>
        </w:rPr>
        <w:footnoteRef/>
      </w:r>
      <w:r w:rsidRPr="001858A0">
        <w:t xml:space="preserve"> </w:t>
      </w:r>
      <w:r w:rsidRPr="001858A0">
        <w:rPr>
          <w:lang w:eastAsia="en-US"/>
        </w:rPr>
        <w:t xml:space="preserve"> </w:t>
      </w:r>
      <w:bookmarkStart w:id="10" w:name="_GoBack"/>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rsidR="008D4A4F" w:rsidRPr="00A7472F" w:rsidRDefault="008D4A4F" w:rsidP="001858A0">
      <w:pPr>
        <w:pStyle w:val="FootnoteText"/>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8D4A4F" w:rsidRPr="00A7472F" w:rsidRDefault="008D4A4F" w:rsidP="001858A0">
      <w:pPr>
        <w:pStyle w:val="FootnoteText"/>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D4A4F" w:rsidRPr="00A7472F" w:rsidRDefault="008D4A4F" w:rsidP="001858A0">
      <w:pPr>
        <w:pStyle w:val="FootnoteText"/>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0"/>
    <w:p w:rsidR="008D4A4F" w:rsidRDefault="008D4A4F" w:rsidP="001858A0">
      <w:pPr>
        <w:pStyle w:val="FootnoteText"/>
        <w:jc w:val="both"/>
      </w:pPr>
    </w:p>
  </w:footnote>
  <w:footnote w:id="7">
    <w:p w:rsidR="008D4A4F" w:rsidRDefault="008D4A4F" w:rsidP="00777414">
      <w:pPr>
        <w:pStyle w:val="FootnoteText"/>
        <w:jc w:val="both"/>
      </w:pPr>
      <w:r w:rsidRPr="00A7472F">
        <w:rPr>
          <w:rStyle w:val="FootnoteReference"/>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8">
    <w:p w:rsidR="008D4A4F" w:rsidRDefault="008D4A4F" w:rsidP="00777414">
      <w:pPr>
        <w:jc w:val="both"/>
        <w:rPr>
          <w:color w:val="000000"/>
          <w:highlight w:val="yellow"/>
          <w:shd w:val="clear" w:color="auto" w:fill="FFFFFF"/>
        </w:rPr>
      </w:pPr>
      <w:r w:rsidRPr="00234CE8">
        <w:rPr>
          <w:rStyle w:val="FootnoteReference"/>
          <w:b/>
          <w:bCs/>
          <w:color w:val="000000"/>
          <w:highlight w:val="yellow"/>
        </w:rPr>
        <w:footnoteRef/>
      </w:r>
      <w:r w:rsidRPr="00234CE8">
        <w:rPr>
          <w:color w:val="000000"/>
          <w:highlight w:val="yellow"/>
        </w:rPr>
        <w:t xml:space="preserve"> По смыслу части 13 статьи 20 Жилищного кодекса Российской Федерации </w:t>
      </w:r>
      <w:r w:rsidRPr="00234CE8">
        <w:rPr>
          <w:color w:val="000000"/>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8D4A4F" w:rsidRDefault="008D4A4F" w:rsidP="00777414">
      <w:pPr>
        <w:jc w:val="both"/>
      </w:pPr>
      <w:r w:rsidRPr="00234CE8">
        <w:rPr>
          <w:color w:val="000000"/>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highlight w:val="yellow"/>
          <w:shd w:val="clear" w:color="auto" w:fill="FFFFFF"/>
        </w:rPr>
        <w:t xml:space="preserve">разработчиками </w:t>
      </w:r>
      <w:r w:rsidRPr="00234CE8">
        <w:rPr>
          <w:color w:val="000000"/>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F" w:rsidRDefault="008D4A4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8D4A4F" w:rsidRDefault="008D4A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1858A0"/>
    <w:rsid w:val="00197A61"/>
    <w:rsid w:val="0022443D"/>
    <w:rsid w:val="00234CE8"/>
    <w:rsid w:val="002E41E9"/>
    <w:rsid w:val="002F3D2F"/>
    <w:rsid w:val="00352E60"/>
    <w:rsid w:val="00431620"/>
    <w:rsid w:val="00463EDF"/>
    <w:rsid w:val="004B0D5F"/>
    <w:rsid w:val="0057049F"/>
    <w:rsid w:val="00681401"/>
    <w:rsid w:val="0069596E"/>
    <w:rsid w:val="00777414"/>
    <w:rsid w:val="008D4A4F"/>
    <w:rsid w:val="00915CD9"/>
    <w:rsid w:val="00935631"/>
    <w:rsid w:val="0097133A"/>
    <w:rsid w:val="009D07EB"/>
    <w:rsid w:val="009F43C6"/>
    <w:rsid w:val="00A205EC"/>
    <w:rsid w:val="00A7472F"/>
    <w:rsid w:val="00BC0522"/>
    <w:rsid w:val="00C50B92"/>
    <w:rsid w:val="00C717FB"/>
    <w:rsid w:val="00D14B40"/>
    <w:rsid w:val="00D16ADB"/>
    <w:rsid w:val="00E46F16"/>
    <w:rsid w:val="00E558D8"/>
    <w:rsid w:val="00E90F25"/>
    <w:rsid w:val="00EA3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semiHidden/>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style>
  <w:style w:type="character" w:styleId="CommentReference">
    <w:name w:val="annotation reference"/>
    <w:basedOn w:val="DefaultParagraphFont"/>
    <w:uiPriority w:val="99"/>
    <w:semiHidden/>
    <w:rsid w:val="00777414"/>
    <w:rPr>
      <w:sz w:val="16"/>
      <w:szCs w:val="16"/>
    </w:rPr>
  </w:style>
  <w:style w:type="paragraph" w:styleId="CommentText">
    <w:name w:val="annotation text"/>
    <w:basedOn w:val="Normal"/>
    <w:link w:val="CommentTextChar"/>
    <w:uiPriority w:val="99"/>
    <w:semiHidden/>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styleId="BodyText">
    <w:name w:val="Body Text"/>
    <w:basedOn w:val="Normal"/>
    <w:link w:val="BodyTextChar"/>
    <w:uiPriority w:val="99"/>
    <w:rsid w:val="0069596E"/>
    <w:pPr>
      <w:suppressAutoHyphens/>
      <w:spacing w:after="120" w:line="276" w:lineRule="auto"/>
    </w:pPr>
    <w:rPr>
      <w:rFonts w:ascii="Calibri" w:hAnsi="Calibri" w:cs="Calibri"/>
      <w:sz w:val="22"/>
      <w:szCs w:val="22"/>
      <w:lang w:eastAsia="ar-SA"/>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32</Pages>
  <Words>7946</Words>
  <Characters>-32766</Characters>
  <Application>Microsoft Office Outlook</Application>
  <DocSecurity>0</DocSecurity>
  <Lines>0</Lines>
  <Paragraphs>0</Paragraphs>
  <ScaleCrop>false</ScaleCrop>
  <Company>СП НЕКРАСОВСКОЕ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7</cp:revision>
  <dcterms:created xsi:type="dcterms:W3CDTF">2021-08-23T10:56:00Z</dcterms:created>
  <dcterms:modified xsi:type="dcterms:W3CDTF">2021-09-21T10:10:00Z</dcterms:modified>
</cp:coreProperties>
</file>